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46" w:rsidRPr="001F2AC7" w:rsidRDefault="00FB0346" w:rsidP="001F2AC7">
      <w:pPr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1F2AC7">
        <w:rPr>
          <w:rFonts w:ascii="Arial Narrow" w:hAnsi="Arial Narrow"/>
          <w:b/>
          <w:sz w:val="22"/>
          <w:szCs w:val="22"/>
        </w:rPr>
        <w:t xml:space="preserve">Договор № </w:t>
      </w:r>
      <w:r w:rsidRPr="001F2AC7">
        <w:rPr>
          <w:rFonts w:ascii="Arial Narrow" w:hAnsi="Arial Narrow"/>
          <w:b/>
          <w:sz w:val="22"/>
          <w:szCs w:val="22"/>
          <w:highlight w:val="lightGray"/>
          <w:lang w:val="en-US"/>
        </w:rPr>
        <w:t>__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4"/>
        <w:gridCol w:w="5246"/>
      </w:tblGrid>
      <w:tr w:rsidR="00FB0346" w:rsidRPr="001F2AC7" w:rsidTr="00FB0346">
        <w:tc>
          <w:tcPr>
            <w:tcW w:w="4814" w:type="dxa"/>
          </w:tcPr>
          <w:p w:rsidR="00FB0346" w:rsidRPr="001F2AC7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1F2AC7">
              <w:rPr>
                <w:rFonts w:ascii="Arial Narrow" w:hAnsi="Arial Narrow"/>
                <w:sz w:val="22"/>
                <w:szCs w:val="22"/>
                <w:highlight w:val="lightGray"/>
              </w:rPr>
              <w:t>город</w:t>
            </w:r>
          </w:p>
        </w:tc>
        <w:tc>
          <w:tcPr>
            <w:tcW w:w="5246" w:type="dxa"/>
          </w:tcPr>
          <w:p w:rsidR="00FB0346" w:rsidRPr="001F2AC7" w:rsidRDefault="00FB0346" w:rsidP="001F2AC7">
            <w:pPr>
              <w:tabs>
                <w:tab w:val="left" w:pos="8100"/>
              </w:tabs>
              <w:jc w:val="right"/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1F2AC7">
              <w:rPr>
                <w:rFonts w:ascii="Arial Narrow" w:hAnsi="Arial Narrow"/>
                <w:sz w:val="22"/>
                <w:szCs w:val="22"/>
                <w:highlight w:val="lightGray"/>
              </w:rPr>
              <w:t>дата</w:t>
            </w:r>
          </w:p>
        </w:tc>
      </w:tr>
      <w:tr w:rsidR="00FB0346" w:rsidRPr="001F2AC7" w:rsidTr="00FB0346">
        <w:tc>
          <w:tcPr>
            <w:tcW w:w="4814" w:type="dxa"/>
          </w:tcPr>
          <w:p w:rsidR="00FB0346" w:rsidRPr="001F2AC7" w:rsidRDefault="00FB0346" w:rsidP="00F633AC">
            <w:pPr>
              <w:tabs>
                <w:tab w:val="left" w:pos="81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F2AC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F2AC7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 xml:space="preserve">Наименование </w:t>
            </w:r>
            <w:r w:rsidR="00F633AC">
              <w:rPr>
                <w:rFonts w:ascii="Arial Narrow" w:hAnsi="Arial Narrow"/>
                <w:b/>
                <w:sz w:val="22"/>
                <w:szCs w:val="22"/>
              </w:rPr>
              <w:t>Заказчика</w:t>
            </w:r>
          </w:p>
        </w:tc>
        <w:tc>
          <w:tcPr>
            <w:tcW w:w="5246" w:type="dxa"/>
          </w:tcPr>
          <w:p w:rsidR="00FB0346" w:rsidRPr="001F2AC7" w:rsidRDefault="00FB0346" w:rsidP="00F633AC">
            <w:pPr>
              <w:tabs>
                <w:tab w:val="left" w:pos="81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F2AC7">
              <w:rPr>
                <w:rFonts w:ascii="Arial Narrow" w:hAnsi="Arial Narrow"/>
                <w:b/>
                <w:sz w:val="22"/>
                <w:szCs w:val="22"/>
                <w:highlight w:val="lightGray"/>
              </w:rPr>
              <w:t xml:space="preserve">Наименование </w:t>
            </w:r>
            <w:r w:rsidR="00F633AC">
              <w:rPr>
                <w:rFonts w:ascii="Arial Narrow" w:hAnsi="Arial Narrow"/>
                <w:b/>
                <w:sz w:val="22"/>
                <w:szCs w:val="22"/>
              </w:rPr>
              <w:t>Исполнителя</w:t>
            </w:r>
          </w:p>
        </w:tc>
      </w:tr>
      <w:tr w:rsidR="00FB0346" w:rsidRPr="001F2AC7" w:rsidTr="00FB0346">
        <w:tc>
          <w:tcPr>
            <w:tcW w:w="4814" w:type="dxa"/>
          </w:tcPr>
          <w:p w:rsidR="00FB0346" w:rsidRPr="001F2AC7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FB0346" w:rsidRPr="001F2AC7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___________________________________________</w:t>
            </w:r>
          </w:p>
          <w:p w:rsidR="00FB0346" w:rsidRPr="001F2AC7" w:rsidRDefault="00FB0346" w:rsidP="001F2AC7">
            <w:pPr>
              <w:tabs>
                <w:tab w:val="left" w:pos="810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Подпись, печать</w:t>
            </w:r>
          </w:p>
        </w:tc>
        <w:tc>
          <w:tcPr>
            <w:tcW w:w="5246" w:type="dxa"/>
          </w:tcPr>
          <w:p w:rsidR="00FB0346" w:rsidRPr="001F2AC7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FB0346" w:rsidRPr="001F2AC7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___________________________________________</w:t>
            </w:r>
          </w:p>
          <w:p w:rsidR="00FB0346" w:rsidRPr="001F2AC7" w:rsidRDefault="00FB0346" w:rsidP="001F2AC7">
            <w:pPr>
              <w:tabs>
                <w:tab w:val="left" w:pos="810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Подпись, печать</w:t>
            </w:r>
          </w:p>
        </w:tc>
      </w:tr>
      <w:tr w:rsidR="00FB0346" w:rsidRPr="001F2AC7" w:rsidTr="00FB0346">
        <w:tc>
          <w:tcPr>
            <w:tcW w:w="4814" w:type="dxa"/>
          </w:tcPr>
          <w:p w:rsidR="00FB0346" w:rsidRPr="001F2AC7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Дата подписи</w:t>
            </w:r>
          </w:p>
        </w:tc>
        <w:tc>
          <w:tcPr>
            <w:tcW w:w="5246" w:type="dxa"/>
          </w:tcPr>
          <w:p w:rsidR="00FB0346" w:rsidRPr="001F2AC7" w:rsidRDefault="00FB0346" w:rsidP="001F2AC7">
            <w:pPr>
              <w:tabs>
                <w:tab w:val="left" w:pos="8100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Дата подписи</w:t>
            </w:r>
          </w:p>
        </w:tc>
      </w:tr>
      <w:tr w:rsidR="00FB0346" w:rsidRPr="001F2AC7" w:rsidTr="00FB0346">
        <w:tc>
          <w:tcPr>
            <w:tcW w:w="4814" w:type="dxa"/>
          </w:tcPr>
          <w:p w:rsidR="00FB0346" w:rsidRPr="001F2AC7" w:rsidRDefault="00FB0346" w:rsidP="001F2AC7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1F2AC7">
              <w:rPr>
                <w:rFonts w:ascii="Arial Narrow" w:hAnsi="Arial Narrow"/>
                <w:sz w:val="22"/>
                <w:szCs w:val="22"/>
                <w:highlight w:val="lightGray"/>
              </w:rPr>
              <w:t>Фамилия И.О.</w:t>
            </w:r>
          </w:p>
        </w:tc>
        <w:tc>
          <w:tcPr>
            <w:tcW w:w="5246" w:type="dxa"/>
          </w:tcPr>
          <w:p w:rsidR="00FB0346" w:rsidRPr="001F2AC7" w:rsidRDefault="00FB0346" w:rsidP="001F2AC7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1F2AC7">
              <w:rPr>
                <w:rFonts w:ascii="Arial Narrow" w:hAnsi="Arial Narrow"/>
                <w:sz w:val="22"/>
                <w:szCs w:val="22"/>
                <w:highlight w:val="lightGray"/>
              </w:rPr>
              <w:t>Фамилия И.О.</w:t>
            </w:r>
          </w:p>
        </w:tc>
      </w:tr>
      <w:tr w:rsidR="00FB0346" w:rsidRPr="001F2AC7" w:rsidTr="00FB0346">
        <w:tc>
          <w:tcPr>
            <w:tcW w:w="4814" w:type="dxa"/>
          </w:tcPr>
          <w:p w:rsidR="00FB0346" w:rsidRPr="001F2AC7" w:rsidRDefault="00FB0346" w:rsidP="001F2AC7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1F2AC7">
              <w:rPr>
                <w:rFonts w:ascii="Arial Narrow" w:hAnsi="Arial Narrow"/>
                <w:sz w:val="22"/>
                <w:szCs w:val="22"/>
                <w:highlight w:val="lightGray"/>
              </w:rPr>
              <w:t>Должность подписанта</w:t>
            </w:r>
          </w:p>
        </w:tc>
        <w:tc>
          <w:tcPr>
            <w:tcW w:w="5246" w:type="dxa"/>
          </w:tcPr>
          <w:p w:rsidR="00FB0346" w:rsidRPr="001F2AC7" w:rsidRDefault="00FB0346" w:rsidP="001F2AC7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1F2AC7">
              <w:rPr>
                <w:rFonts w:ascii="Arial Narrow" w:hAnsi="Arial Narrow"/>
                <w:sz w:val="22"/>
                <w:szCs w:val="22"/>
                <w:highlight w:val="lightGray"/>
              </w:rPr>
              <w:t>Должность подписанта</w:t>
            </w:r>
          </w:p>
        </w:tc>
      </w:tr>
      <w:tr w:rsidR="00FB0346" w:rsidRPr="001F2AC7" w:rsidTr="00FB0346">
        <w:tc>
          <w:tcPr>
            <w:tcW w:w="4814" w:type="dxa"/>
          </w:tcPr>
          <w:p w:rsidR="00FB0346" w:rsidRPr="001F2AC7" w:rsidRDefault="00FB0346" w:rsidP="001F2AC7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1F2AC7">
              <w:rPr>
                <w:rFonts w:ascii="Arial Narrow" w:hAnsi="Arial Narrow"/>
                <w:sz w:val="22"/>
                <w:szCs w:val="22"/>
                <w:highlight w:val="lightGray"/>
              </w:rPr>
              <w:t>Устав/реквизиты доверенности</w:t>
            </w:r>
          </w:p>
        </w:tc>
        <w:tc>
          <w:tcPr>
            <w:tcW w:w="5246" w:type="dxa"/>
          </w:tcPr>
          <w:p w:rsidR="00FB0346" w:rsidRPr="001F2AC7" w:rsidRDefault="00FB0346" w:rsidP="001F2AC7">
            <w:pPr>
              <w:tabs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1F2AC7">
              <w:rPr>
                <w:rFonts w:ascii="Arial Narrow" w:hAnsi="Arial Narrow"/>
                <w:sz w:val="22"/>
                <w:szCs w:val="22"/>
                <w:highlight w:val="lightGray"/>
              </w:rPr>
              <w:t>Устав/реквизиты доверенности</w:t>
            </w:r>
            <w:r w:rsidR="006324EF" w:rsidRPr="001F2AC7">
              <w:rPr>
                <w:rFonts w:ascii="Arial Narrow" w:hAnsi="Arial Narrow"/>
                <w:sz w:val="22"/>
                <w:szCs w:val="22"/>
                <w:highlight w:val="lightGray"/>
              </w:rPr>
              <w:t>/паспортные данные</w:t>
            </w:r>
          </w:p>
        </w:tc>
      </w:tr>
    </w:tbl>
    <w:p w:rsidR="00FB0346" w:rsidRPr="001F2AC7" w:rsidRDefault="00FB0346" w:rsidP="001F2AC7">
      <w:pPr>
        <w:pStyle w:val="a4"/>
        <w:ind w:firstLine="567"/>
        <w:jc w:val="center"/>
        <w:rPr>
          <w:rFonts w:ascii="Arial Narrow" w:hAnsi="Arial Narrow"/>
          <w:sz w:val="22"/>
          <w:szCs w:val="22"/>
        </w:rPr>
      </w:pPr>
    </w:p>
    <w:p w:rsidR="00FB0346" w:rsidRPr="001F2AC7" w:rsidRDefault="00FB0346" w:rsidP="001F2AC7">
      <w:pPr>
        <w:pStyle w:val="a4"/>
        <w:ind w:firstLine="567"/>
        <w:jc w:val="center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на основании заявки Заказчика заключили настоящий Договор о следующем:</w:t>
      </w:r>
    </w:p>
    <w:p w:rsidR="00FB0346" w:rsidRPr="001F2AC7" w:rsidRDefault="00FB0346" w:rsidP="001F2AC7">
      <w:pPr>
        <w:pStyle w:val="a4"/>
        <w:ind w:firstLine="567"/>
        <w:jc w:val="center"/>
        <w:rPr>
          <w:rFonts w:ascii="Arial Narrow" w:hAnsi="Arial Narrow"/>
          <w:sz w:val="22"/>
          <w:szCs w:val="22"/>
        </w:rPr>
      </w:pPr>
    </w:p>
    <w:p w:rsidR="00564C93" w:rsidRPr="001F2AC7" w:rsidRDefault="00564C93" w:rsidP="001F2AC7">
      <w:pPr>
        <w:pStyle w:val="21"/>
        <w:numPr>
          <w:ilvl w:val="0"/>
          <w:numId w:val="52"/>
        </w:numPr>
        <w:tabs>
          <w:tab w:val="left" w:pos="851"/>
        </w:tabs>
        <w:spacing w:before="0" w:line="240" w:lineRule="auto"/>
        <w:ind w:left="0" w:firstLine="426"/>
        <w:jc w:val="left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>Общие положения</w:t>
      </w:r>
    </w:p>
    <w:p w:rsidR="00FB0346" w:rsidRPr="001F2AC7" w:rsidRDefault="00564C93" w:rsidP="001F2AC7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Стороны подтверждают, что Договор заключ</w:t>
      </w:r>
      <w:r w:rsidR="00AA5972" w:rsidRPr="001F2AC7">
        <w:rPr>
          <w:rFonts w:ascii="Arial Narrow" w:hAnsi="Arial Narrow"/>
          <w:sz w:val="22"/>
          <w:szCs w:val="22"/>
        </w:rPr>
        <w:t xml:space="preserve">ен </w:t>
      </w:r>
      <w:r w:rsidRPr="001F2AC7">
        <w:rPr>
          <w:rFonts w:ascii="Arial Narrow" w:hAnsi="Arial Narrow"/>
          <w:sz w:val="22"/>
          <w:szCs w:val="22"/>
        </w:rPr>
        <w:t>в соответствии требованиями Федерального закона № 190-ФЗ «О теплоснабжении»</w:t>
      </w:r>
      <w:r w:rsidR="00C13B2C" w:rsidRPr="001F2AC7">
        <w:rPr>
          <w:rFonts w:ascii="Arial Narrow" w:hAnsi="Arial Narrow"/>
          <w:sz w:val="22"/>
          <w:szCs w:val="22"/>
        </w:rPr>
        <w:t xml:space="preserve"> от 27.07.2010г.</w:t>
      </w:r>
      <w:r w:rsidRPr="001F2AC7">
        <w:rPr>
          <w:rFonts w:ascii="Arial Narrow" w:hAnsi="Arial Narrow"/>
          <w:sz w:val="22"/>
          <w:szCs w:val="22"/>
        </w:rPr>
        <w:t xml:space="preserve"> и Постановлением Правительства РФ от 1</w:t>
      </w:r>
      <w:r w:rsidR="00C13B2C" w:rsidRPr="001F2AC7">
        <w:rPr>
          <w:rFonts w:ascii="Arial Narrow" w:hAnsi="Arial Narrow"/>
          <w:sz w:val="22"/>
          <w:szCs w:val="22"/>
        </w:rPr>
        <w:t>6</w:t>
      </w:r>
      <w:r w:rsidRPr="001F2AC7">
        <w:rPr>
          <w:rFonts w:ascii="Arial Narrow" w:hAnsi="Arial Narrow"/>
          <w:sz w:val="22"/>
          <w:szCs w:val="22"/>
        </w:rPr>
        <w:t>.0</w:t>
      </w:r>
      <w:r w:rsidR="00C13B2C" w:rsidRPr="001F2AC7">
        <w:rPr>
          <w:rFonts w:ascii="Arial Narrow" w:hAnsi="Arial Narrow"/>
          <w:sz w:val="22"/>
          <w:szCs w:val="22"/>
        </w:rPr>
        <w:t>4</w:t>
      </w:r>
      <w:r w:rsidRPr="001F2AC7">
        <w:rPr>
          <w:rFonts w:ascii="Arial Narrow" w:hAnsi="Arial Narrow"/>
          <w:sz w:val="22"/>
          <w:szCs w:val="22"/>
        </w:rPr>
        <w:t>.20</w:t>
      </w:r>
      <w:r w:rsidR="00C13B2C" w:rsidRPr="001F2AC7">
        <w:rPr>
          <w:rFonts w:ascii="Arial Narrow" w:hAnsi="Arial Narrow"/>
          <w:sz w:val="22"/>
          <w:szCs w:val="22"/>
        </w:rPr>
        <w:t>12</w:t>
      </w:r>
      <w:r w:rsidRPr="001F2AC7">
        <w:rPr>
          <w:rFonts w:ascii="Arial Narrow" w:hAnsi="Arial Narrow"/>
          <w:sz w:val="22"/>
          <w:szCs w:val="22"/>
        </w:rPr>
        <w:t xml:space="preserve"> г. № </w:t>
      </w:r>
      <w:r w:rsidR="00C13B2C" w:rsidRPr="001F2AC7">
        <w:rPr>
          <w:rFonts w:ascii="Arial Narrow" w:hAnsi="Arial Narrow"/>
          <w:sz w:val="22"/>
          <w:szCs w:val="22"/>
        </w:rPr>
        <w:t>307</w:t>
      </w:r>
      <w:r w:rsidRPr="001F2AC7">
        <w:rPr>
          <w:rFonts w:ascii="Arial Narrow" w:hAnsi="Arial Narrow"/>
          <w:sz w:val="22"/>
          <w:szCs w:val="22"/>
        </w:rPr>
        <w:t xml:space="preserve"> «О</w:t>
      </w:r>
      <w:r w:rsidR="00C13B2C" w:rsidRPr="001F2AC7">
        <w:rPr>
          <w:rFonts w:ascii="Arial Narrow" w:hAnsi="Arial Narrow"/>
          <w:sz w:val="22"/>
          <w:szCs w:val="22"/>
        </w:rPr>
        <w:t xml:space="preserve"> порядке подключения к системам теплоснабжения</w:t>
      </w:r>
      <w:r w:rsidRPr="001F2AC7">
        <w:rPr>
          <w:rFonts w:ascii="Arial Narrow" w:hAnsi="Arial Narrow"/>
          <w:sz w:val="22"/>
          <w:szCs w:val="22"/>
        </w:rPr>
        <w:t>».</w:t>
      </w:r>
    </w:p>
    <w:p w:rsidR="00564C93" w:rsidRPr="001F2AC7" w:rsidRDefault="003542A4" w:rsidP="001F2AC7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Имущество</w:t>
      </w:r>
      <w:r w:rsidR="00564C93" w:rsidRPr="001F2AC7">
        <w:rPr>
          <w:rFonts w:ascii="Arial Narrow" w:hAnsi="Arial Narrow"/>
          <w:sz w:val="22"/>
          <w:szCs w:val="22"/>
        </w:rPr>
        <w:t>,</w:t>
      </w:r>
      <w:r w:rsidR="001B76E4" w:rsidRPr="001F2AC7">
        <w:rPr>
          <w:rFonts w:ascii="Arial Narrow" w:hAnsi="Arial Narrow"/>
          <w:sz w:val="22"/>
          <w:szCs w:val="22"/>
        </w:rPr>
        <w:t xml:space="preserve"> </w:t>
      </w:r>
      <w:r w:rsidR="00564C93" w:rsidRPr="001F2AC7">
        <w:rPr>
          <w:rFonts w:ascii="Arial Narrow" w:hAnsi="Arial Narrow"/>
          <w:sz w:val="22"/>
          <w:szCs w:val="22"/>
        </w:rPr>
        <w:t xml:space="preserve">созданное </w:t>
      </w:r>
      <w:r w:rsidR="00B80052" w:rsidRPr="001F2AC7">
        <w:rPr>
          <w:rFonts w:ascii="Arial Narrow" w:hAnsi="Arial Narrow"/>
          <w:sz w:val="22"/>
          <w:szCs w:val="22"/>
        </w:rPr>
        <w:t>И</w:t>
      </w:r>
      <w:r w:rsidR="00564C93" w:rsidRPr="001F2AC7">
        <w:rPr>
          <w:rFonts w:ascii="Arial Narrow" w:hAnsi="Arial Narrow"/>
          <w:sz w:val="22"/>
          <w:szCs w:val="22"/>
        </w:rPr>
        <w:t>сполнителем, в то</w:t>
      </w:r>
      <w:r w:rsidR="00DB20B6" w:rsidRPr="001F2AC7">
        <w:rPr>
          <w:rFonts w:ascii="Arial Narrow" w:hAnsi="Arial Narrow"/>
          <w:sz w:val="22"/>
          <w:szCs w:val="22"/>
        </w:rPr>
        <w:t>м числе в виде комплекса сетей</w:t>
      </w:r>
      <w:r w:rsidR="00564C93" w:rsidRPr="001F2AC7">
        <w:rPr>
          <w:rFonts w:ascii="Arial Narrow" w:hAnsi="Arial Narrow"/>
          <w:sz w:val="22"/>
          <w:szCs w:val="22"/>
        </w:rPr>
        <w:t xml:space="preserve"> в процессе исполнения обязательств по Договору</w:t>
      </w:r>
      <w:r w:rsidR="00F959EB" w:rsidRPr="001F2AC7">
        <w:rPr>
          <w:rFonts w:ascii="Arial Narrow" w:hAnsi="Arial Narrow"/>
          <w:sz w:val="22"/>
          <w:szCs w:val="22"/>
        </w:rPr>
        <w:t>,</w:t>
      </w:r>
      <w:r w:rsidR="00564C93" w:rsidRPr="001F2AC7">
        <w:rPr>
          <w:rFonts w:ascii="Arial Narrow" w:hAnsi="Arial Narrow"/>
          <w:sz w:val="22"/>
          <w:szCs w:val="22"/>
        </w:rPr>
        <w:t xml:space="preserve"> является собственностью Исполнителя.</w:t>
      </w:r>
    </w:p>
    <w:p w:rsidR="00EE26F1" w:rsidRPr="001F2AC7" w:rsidRDefault="00EE26F1" w:rsidP="001F2AC7">
      <w:pPr>
        <w:pStyle w:val="21"/>
        <w:tabs>
          <w:tab w:val="left" w:pos="851"/>
        </w:tabs>
        <w:spacing w:before="0" w:line="240" w:lineRule="auto"/>
        <w:ind w:firstLine="426"/>
        <w:rPr>
          <w:rFonts w:ascii="Arial Narrow" w:hAnsi="Arial Narrow"/>
          <w:sz w:val="22"/>
          <w:szCs w:val="22"/>
        </w:rPr>
      </w:pPr>
    </w:p>
    <w:p w:rsidR="00FB0346" w:rsidRPr="001F2AC7" w:rsidRDefault="0049258D" w:rsidP="001F2AC7">
      <w:pPr>
        <w:pStyle w:val="21"/>
        <w:numPr>
          <w:ilvl w:val="0"/>
          <w:numId w:val="52"/>
        </w:numPr>
        <w:spacing w:before="0" w:line="240" w:lineRule="auto"/>
        <w:jc w:val="left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>Предмет Договора</w:t>
      </w:r>
    </w:p>
    <w:p w:rsidR="006324EF" w:rsidRPr="001F2AC7" w:rsidRDefault="0049258D" w:rsidP="001F2AC7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Исполнитель </w:t>
      </w:r>
      <w:r w:rsidR="006764E9" w:rsidRPr="001F2AC7">
        <w:rPr>
          <w:rFonts w:ascii="Arial Narrow" w:hAnsi="Arial Narrow"/>
          <w:sz w:val="22"/>
          <w:szCs w:val="22"/>
        </w:rPr>
        <w:t xml:space="preserve">обязуется </w:t>
      </w:r>
      <w:r w:rsidR="00D52520" w:rsidRPr="001F2AC7">
        <w:rPr>
          <w:rFonts w:ascii="Arial Narrow" w:hAnsi="Arial Narrow"/>
          <w:sz w:val="22"/>
          <w:szCs w:val="22"/>
        </w:rPr>
        <w:t xml:space="preserve">осуществить подключение </w:t>
      </w:r>
      <w:r w:rsidR="006764E9" w:rsidRPr="001F2AC7">
        <w:rPr>
          <w:rFonts w:ascii="Arial Narrow" w:hAnsi="Arial Narrow"/>
          <w:sz w:val="22"/>
          <w:szCs w:val="22"/>
        </w:rPr>
        <w:t xml:space="preserve">к системе теплоснабжения </w:t>
      </w:r>
      <w:r w:rsidR="00816B82" w:rsidRPr="001F2AC7">
        <w:rPr>
          <w:rFonts w:ascii="Arial Narrow" w:hAnsi="Arial Narrow"/>
          <w:color w:val="000000"/>
          <w:sz w:val="22"/>
          <w:szCs w:val="22"/>
        </w:rPr>
        <w:t>объект</w:t>
      </w:r>
      <w:r w:rsidR="008E524E" w:rsidRPr="001F2AC7">
        <w:rPr>
          <w:rFonts w:ascii="Arial Narrow" w:hAnsi="Arial Narrow"/>
          <w:color w:val="000000"/>
          <w:sz w:val="22"/>
          <w:szCs w:val="22"/>
        </w:rPr>
        <w:t xml:space="preserve">а </w:t>
      </w:r>
      <w:r w:rsidR="00D10239" w:rsidRPr="001F2AC7">
        <w:rPr>
          <w:rFonts w:ascii="Arial Narrow" w:hAnsi="Arial Narrow"/>
          <w:color w:val="000000"/>
          <w:sz w:val="22"/>
          <w:szCs w:val="22"/>
        </w:rPr>
        <w:t>капитального строительства</w:t>
      </w:r>
      <w:r w:rsidR="00816B82" w:rsidRPr="001F2AC7">
        <w:rPr>
          <w:rFonts w:ascii="Arial Narrow" w:hAnsi="Arial Narrow"/>
          <w:color w:val="000000"/>
          <w:sz w:val="22"/>
          <w:szCs w:val="22"/>
        </w:rPr>
        <w:t xml:space="preserve"> З</w:t>
      </w:r>
      <w:r w:rsidR="00E13D3D" w:rsidRPr="001F2AC7">
        <w:rPr>
          <w:rFonts w:ascii="Arial Narrow" w:hAnsi="Arial Narrow"/>
          <w:color w:val="000000"/>
          <w:sz w:val="22"/>
          <w:szCs w:val="22"/>
        </w:rPr>
        <w:t>а</w:t>
      </w:r>
      <w:r w:rsidR="00D3018B" w:rsidRPr="001F2AC7">
        <w:rPr>
          <w:rFonts w:ascii="Arial Narrow" w:hAnsi="Arial Narrow"/>
          <w:color w:val="000000"/>
          <w:sz w:val="22"/>
          <w:szCs w:val="22"/>
        </w:rPr>
        <w:t xml:space="preserve">казчика </w:t>
      </w:r>
      <w:r w:rsidR="00FD1D9F" w:rsidRPr="001F2AC7">
        <w:rPr>
          <w:rFonts w:ascii="Arial Narrow" w:hAnsi="Arial Narrow"/>
          <w:color w:val="000000"/>
          <w:sz w:val="22"/>
          <w:szCs w:val="22"/>
        </w:rPr>
        <w:t xml:space="preserve">- </w:t>
      </w:r>
      <w:r w:rsidR="00812FF4" w:rsidRPr="001F2AC7">
        <w:rPr>
          <w:rFonts w:ascii="Arial Narrow" w:hAnsi="Arial Narrow"/>
          <w:b/>
          <w:i/>
          <w:sz w:val="22"/>
          <w:szCs w:val="22"/>
          <w:highlight w:val="lightGray"/>
        </w:rPr>
        <w:t>_________________</w:t>
      </w:r>
      <w:r w:rsidR="00FD1D9F" w:rsidRPr="001F2AC7">
        <w:rPr>
          <w:rFonts w:ascii="Arial Narrow" w:hAnsi="Arial Narrow"/>
          <w:b/>
          <w:i/>
          <w:sz w:val="22"/>
          <w:szCs w:val="22"/>
        </w:rPr>
        <w:t>,</w:t>
      </w:r>
      <w:r w:rsidR="00C9582C" w:rsidRPr="001F2AC7">
        <w:rPr>
          <w:rFonts w:ascii="Arial Narrow" w:hAnsi="Arial Narrow"/>
          <w:b/>
          <w:i/>
          <w:sz w:val="22"/>
          <w:szCs w:val="22"/>
        </w:rPr>
        <w:t xml:space="preserve"> </w:t>
      </w:r>
      <w:r w:rsidR="00FD1D9F" w:rsidRPr="001F2AC7">
        <w:rPr>
          <w:rFonts w:ascii="Arial Narrow" w:hAnsi="Arial Narrow"/>
          <w:color w:val="000000"/>
          <w:sz w:val="22"/>
          <w:szCs w:val="22"/>
        </w:rPr>
        <w:t>расположенного по адресу</w:t>
      </w:r>
      <w:r w:rsidR="004B308F" w:rsidRPr="001F2AC7">
        <w:rPr>
          <w:rFonts w:ascii="Arial Narrow" w:hAnsi="Arial Narrow"/>
          <w:color w:val="000000"/>
          <w:sz w:val="22"/>
          <w:szCs w:val="22"/>
        </w:rPr>
        <w:t>:</w:t>
      </w:r>
      <w:r w:rsidR="001B76E4" w:rsidRPr="001F2AC7">
        <w:rPr>
          <w:rFonts w:ascii="Arial Narrow" w:hAnsi="Arial Narrow"/>
          <w:color w:val="000000"/>
          <w:sz w:val="22"/>
          <w:szCs w:val="22"/>
        </w:rPr>
        <w:t xml:space="preserve"> </w:t>
      </w:r>
      <w:r w:rsidR="00812FF4" w:rsidRPr="001F2AC7">
        <w:rPr>
          <w:rFonts w:ascii="Arial Narrow" w:hAnsi="Arial Narrow"/>
          <w:b/>
          <w:i/>
          <w:sz w:val="22"/>
          <w:szCs w:val="22"/>
          <w:highlight w:val="lightGray"/>
        </w:rPr>
        <w:t>_____________________</w:t>
      </w:r>
      <w:r w:rsidRPr="001F2AC7">
        <w:rPr>
          <w:rFonts w:ascii="Arial Narrow" w:hAnsi="Arial Narrow"/>
          <w:b/>
          <w:sz w:val="22"/>
          <w:szCs w:val="22"/>
        </w:rPr>
        <w:t>(далее – Объект)</w:t>
      </w:r>
      <w:r w:rsidRPr="001F2AC7">
        <w:rPr>
          <w:rFonts w:ascii="Arial Narrow" w:hAnsi="Arial Narrow"/>
          <w:sz w:val="22"/>
          <w:szCs w:val="22"/>
        </w:rPr>
        <w:t>, а З</w:t>
      </w:r>
      <w:r w:rsidR="00E13D3D" w:rsidRPr="001F2AC7">
        <w:rPr>
          <w:rFonts w:ascii="Arial Narrow" w:hAnsi="Arial Narrow"/>
          <w:sz w:val="22"/>
          <w:szCs w:val="22"/>
        </w:rPr>
        <w:t>а</w:t>
      </w:r>
      <w:r w:rsidR="00131ABD" w:rsidRPr="001F2AC7">
        <w:rPr>
          <w:rFonts w:ascii="Arial Narrow" w:hAnsi="Arial Narrow"/>
          <w:sz w:val="22"/>
          <w:szCs w:val="22"/>
        </w:rPr>
        <w:t xml:space="preserve">казчик </w:t>
      </w:r>
      <w:r w:rsidRPr="001F2AC7">
        <w:rPr>
          <w:rFonts w:ascii="Arial Narrow" w:hAnsi="Arial Narrow"/>
          <w:sz w:val="22"/>
          <w:szCs w:val="22"/>
        </w:rPr>
        <w:t xml:space="preserve">обязуется </w:t>
      </w:r>
      <w:r w:rsidR="00D52520" w:rsidRPr="001F2AC7">
        <w:rPr>
          <w:rFonts w:ascii="Arial Narrow" w:hAnsi="Arial Narrow"/>
          <w:sz w:val="22"/>
          <w:szCs w:val="22"/>
        </w:rPr>
        <w:t xml:space="preserve">выполнить действия по подготовке Объекта к подключению,  надлежащим образом </w:t>
      </w:r>
      <w:r w:rsidR="00C830C1" w:rsidRPr="001F2AC7">
        <w:rPr>
          <w:rFonts w:ascii="Arial Narrow" w:hAnsi="Arial Narrow"/>
          <w:sz w:val="22"/>
          <w:szCs w:val="22"/>
        </w:rPr>
        <w:t xml:space="preserve">выполнить </w:t>
      </w:r>
      <w:r w:rsidR="00D52520" w:rsidRPr="001F2AC7">
        <w:rPr>
          <w:rFonts w:ascii="Arial Narrow" w:hAnsi="Arial Narrow"/>
          <w:sz w:val="22"/>
          <w:szCs w:val="22"/>
        </w:rPr>
        <w:t>Услов</w:t>
      </w:r>
      <w:r w:rsidR="00D068CE" w:rsidRPr="001F2AC7">
        <w:rPr>
          <w:rFonts w:ascii="Arial Narrow" w:hAnsi="Arial Narrow"/>
          <w:sz w:val="22"/>
          <w:szCs w:val="22"/>
        </w:rPr>
        <w:t xml:space="preserve">ия подключения к тепловой сети </w:t>
      </w:r>
      <w:r w:rsidR="00D068CE" w:rsidRPr="001F2AC7">
        <w:rPr>
          <w:rFonts w:ascii="Arial Narrow" w:hAnsi="Arial Narrow"/>
          <w:sz w:val="22"/>
          <w:szCs w:val="22"/>
          <w:highlight w:val="lightGray"/>
        </w:rPr>
        <w:t>____________</w:t>
      </w:r>
      <w:r w:rsidR="00D068CE" w:rsidRPr="001F2AC7">
        <w:rPr>
          <w:rFonts w:ascii="Arial Narrow" w:hAnsi="Arial Narrow"/>
          <w:sz w:val="22"/>
          <w:szCs w:val="22"/>
        </w:rPr>
        <w:t>(Приложение</w:t>
      </w:r>
      <w:r w:rsidR="00D52520" w:rsidRPr="001F2AC7">
        <w:rPr>
          <w:rFonts w:ascii="Arial Narrow" w:hAnsi="Arial Narrow"/>
          <w:sz w:val="22"/>
          <w:szCs w:val="22"/>
        </w:rPr>
        <w:t xml:space="preserve"> № 1 к </w:t>
      </w:r>
      <w:r w:rsidR="00FB0346" w:rsidRPr="001F2AC7">
        <w:rPr>
          <w:rFonts w:ascii="Arial Narrow" w:hAnsi="Arial Narrow"/>
          <w:sz w:val="22"/>
          <w:szCs w:val="22"/>
        </w:rPr>
        <w:t>Д</w:t>
      </w:r>
      <w:r w:rsidR="00D52520" w:rsidRPr="001F2AC7">
        <w:rPr>
          <w:rFonts w:ascii="Arial Narrow" w:hAnsi="Arial Narrow"/>
          <w:sz w:val="22"/>
          <w:szCs w:val="22"/>
        </w:rPr>
        <w:t>оговору) (</w:t>
      </w:r>
      <w:r w:rsidR="00D52520" w:rsidRPr="001F2AC7">
        <w:rPr>
          <w:rFonts w:ascii="Arial Narrow" w:hAnsi="Arial Narrow"/>
          <w:b/>
          <w:sz w:val="22"/>
          <w:szCs w:val="22"/>
        </w:rPr>
        <w:t>далее – УП</w:t>
      </w:r>
      <w:r w:rsidR="00D52520" w:rsidRPr="001F2AC7">
        <w:rPr>
          <w:rFonts w:ascii="Arial Narrow" w:hAnsi="Arial Narrow"/>
          <w:sz w:val="22"/>
          <w:szCs w:val="22"/>
        </w:rPr>
        <w:t xml:space="preserve">), </w:t>
      </w:r>
      <w:r w:rsidR="00F959EB" w:rsidRPr="001F2AC7">
        <w:rPr>
          <w:rFonts w:ascii="Arial Narrow" w:hAnsi="Arial Narrow"/>
          <w:sz w:val="22"/>
          <w:szCs w:val="22"/>
        </w:rPr>
        <w:t xml:space="preserve">являющиеся </w:t>
      </w:r>
      <w:r w:rsidR="00D52520" w:rsidRPr="001F2AC7">
        <w:rPr>
          <w:rFonts w:ascii="Arial Narrow" w:hAnsi="Arial Narrow"/>
          <w:sz w:val="22"/>
          <w:szCs w:val="22"/>
        </w:rPr>
        <w:t>неотъемлемой частью Договора</w:t>
      </w:r>
      <w:r w:rsidR="00F710AA" w:rsidRPr="001F2AC7">
        <w:rPr>
          <w:rFonts w:ascii="Arial Narrow" w:hAnsi="Arial Narrow"/>
          <w:sz w:val="22"/>
          <w:szCs w:val="22"/>
        </w:rPr>
        <w:t>,</w:t>
      </w:r>
      <w:r w:rsidR="00D52520" w:rsidRPr="001F2AC7">
        <w:rPr>
          <w:rFonts w:ascii="Arial Narrow" w:hAnsi="Arial Narrow"/>
          <w:sz w:val="22"/>
          <w:szCs w:val="22"/>
        </w:rPr>
        <w:t xml:space="preserve"> и </w:t>
      </w:r>
      <w:r w:rsidRPr="001F2AC7">
        <w:rPr>
          <w:rFonts w:ascii="Arial Narrow" w:hAnsi="Arial Narrow"/>
          <w:sz w:val="22"/>
          <w:szCs w:val="22"/>
        </w:rPr>
        <w:t xml:space="preserve">оплатить услуги по подключению в соответствии с </w:t>
      </w:r>
      <w:r w:rsidR="00B70C2A" w:rsidRPr="001F2AC7">
        <w:rPr>
          <w:rFonts w:ascii="Arial Narrow" w:hAnsi="Arial Narrow"/>
          <w:sz w:val="22"/>
          <w:szCs w:val="22"/>
        </w:rPr>
        <w:t>п.</w:t>
      </w:r>
      <w:r w:rsidR="006860F8">
        <w:rPr>
          <w:rFonts w:ascii="Arial Narrow" w:hAnsi="Arial Narrow"/>
          <w:sz w:val="22"/>
          <w:szCs w:val="22"/>
        </w:rPr>
        <w:t>4</w:t>
      </w:r>
      <w:r w:rsidR="00B70C2A" w:rsidRPr="001F2AC7">
        <w:rPr>
          <w:rFonts w:ascii="Arial Narrow" w:hAnsi="Arial Narrow"/>
          <w:sz w:val="22"/>
          <w:szCs w:val="22"/>
        </w:rPr>
        <w:t>.1. Договора</w:t>
      </w:r>
      <w:r w:rsidRPr="001F2AC7">
        <w:rPr>
          <w:rFonts w:ascii="Arial Narrow" w:hAnsi="Arial Narrow"/>
          <w:sz w:val="22"/>
          <w:szCs w:val="22"/>
        </w:rPr>
        <w:t>.</w:t>
      </w:r>
    </w:p>
    <w:p w:rsidR="006324EF" w:rsidRPr="001F2AC7" w:rsidRDefault="006324EF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  <w:t xml:space="preserve">Объект планируется к размещению на земельном участке с кадастровым номером </w:t>
      </w:r>
      <w:r w:rsidRPr="001F2AC7">
        <w:rPr>
          <w:rFonts w:ascii="Arial Narrow" w:hAnsi="Arial Narrow"/>
          <w:sz w:val="22"/>
          <w:szCs w:val="22"/>
          <w:highlight w:val="lightGray"/>
        </w:rPr>
        <w:t>______</w:t>
      </w:r>
      <w:r w:rsidRPr="001F2AC7">
        <w:rPr>
          <w:rFonts w:ascii="Arial Narrow" w:hAnsi="Arial Narrow"/>
          <w:sz w:val="22"/>
          <w:szCs w:val="22"/>
        </w:rPr>
        <w:t xml:space="preserve">, принадлежащем Заказчику на праве </w:t>
      </w:r>
      <w:r w:rsidRPr="001F2AC7">
        <w:rPr>
          <w:rFonts w:ascii="Arial Narrow" w:hAnsi="Arial Narrow"/>
          <w:sz w:val="22"/>
          <w:szCs w:val="22"/>
          <w:highlight w:val="lightGray"/>
        </w:rPr>
        <w:t>_____________</w:t>
      </w:r>
      <w:r w:rsidRPr="001F2AC7">
        <w:rPr>
          <w:rFonts w:ascii="Arial Narrow" w:hAnsi="Arial Narrow"/>
          <w:sz w:val="22"/>
          <w:szCs w:val="22"/>
        </w:rPr>
        <w:t xml:space="preserve"> на основании </w:t>
      </w:r>
      <w:r w:rsidRPr="001F2AC7">
        <w:rPr>
          <w:rFonts w:ascii="Arial Narrow" w:hAnsi="Arial Narrow"/>
          <w:sz w:val="22"/>
          <w:szCs w:val="22"/>
          <w:highlight w:val="lightGray"/>
        </w:rPr>
        <w:t>______________________</w:t>
      </w:r>
      <w:r w:rsidRPr="001F2AC7">
        <w:rPr>
          <w:rFonts w:ascii="Arial Narrow" w:hAnsi="Arial Narrow"/>
          <w:sz w:val="22"/>
          <w:szCs w:val="22"/>
        </w:rPr>
        <w:t xml:space="preserve">. Срок действия права </w:t>
      </w:r>
      <w:r w:rsidRPr="001F2AC7">
        <w:rPr>
          <w:rFonts w:ascii="Arial Narrow" w:hAnsi="Arial Narrow"/>
          <w:sz w:val="22"/>
          <w:szCs w:val="22"/>
          <w:highlight w:val="lightGray"/>
        </w:rPr>
        <w:t>_________</w:t>
      </w:r>
      <w:r w:rsidRPr="001F2AC7">
        <w:rPr>
          <w:rFonts w:ascii="Arial Narrow" w:hAnsi="Arial Narrow"/>
          <w:sz w:val="22"/>
          <w:szCs w:val="22"/>
        </w:rPr>
        <w:t xml:space="preserve"> </w:t>
      </w:r>
      <w:r w:rsidRPr="001F2AC7">
        <w:rPr>
          <w:rFonts w:ascii="Arial Narrow" w:hAnsi="Arial Narrow"/>
          <w:i/>
          <w:color w:val="FF0000"/>
          <w:sz w:val="22"/>
          <w:szCs w:val="22"/>
        </w:rPr>
        <w:t xml:space="preserve">(для вида </w:t>
      </w:r>
      <w:r w:rsidR="00486F8C" w:rsidRPr="001F2AC7">
        <w:rPr>
          <w:rFonts w:ascii="Arial Narrow" w:hAnsi="Arial Narrow"/>
          <w:i/>
          <w:color w:val="FF0000"/>
          <w:sz w:val="22"/>
          <w:szCs w:val="22"/>
        </w:rPr>
        <w:t>права «</w:t>
      </w:r>
      <w:r w:rsidRPr="001F2AC7">
        <w:rPr>
          <w:rFonts w:ascii="Arial Narrow" w:hAnsi="Arial Narrow"/>
          <w:i/>
          <w:color w:val="FF0000"/>
          <w:sz w:val="22"/>
          <w:szCs w:val="22"/>
        </w:rPr>
        <w:t>собственность» срок действия не заполняется).</w:t>
      </w:r>
    </w:p>
    <w:p w:rsidR="006324EF" w:rsidRPr="001F2AC7" w:rsidRDefault="006324EF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b/>
          <w:i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  <w:t>Точка подключения к системе теплоснабжения, в соответствии с УП–</w:t>
      </w:r>
      <w:r w:rsidRPr="001F2AC7">
        <w:rPr>
          <w:rFonts w:ascii="Arial Narrow" w:hAnsi="Arial Narrow"/>
          <w:b/>
          <w:i/>
          <w:sz w:val="22"/>
          <w:szCs w:val="22"/>
          <w:highlight w:val="lightGray"/>
        </w:rPr>
        <w:t>_____________________</w:t>
      </w:r>
      <w:r w:rsidRPr="001F2AC7">
        <w:rPr>
          <w:rFonts w:ascii="Arial Narrow" w:hAnsi="Arial Narrow"/>
          <w:b/>
          <w:i/>
          <w:sz w:val="22"/>
          <w:szCs w:val="22"/>
        </w:rPr>
        <w:t>.</w:t>
      </w:r>
    </w:p>
    <w:p w:rsidR="006324EF" w:rsidRPr="001F2AC7" w:rsidRDefault="006324EF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i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  <w:t xml:space="preserve">Тепловая нагрузка объекта: </w:t>
      </w:r>
      <w:r w:rsidRPr="001F2AC7">
        <w:rPr>
          <w:rFonts w:ascii="Arial Narrow" w:hAnsi="Arial Narrow"/>
          <w:i/>
          <w:sz w:val="22"/>
          <w:szCs w:val="22"/>
          <w:highlight w:val="lightGray"/>
        </w:rPr>
        <w:t>_____</w:t>
      </w:r>
      <w:r w:rsidRPr="001F2AC7">
        <w:rPr>
          <w:rFonts w:ascii="Arial Narrow" w:hAnsi="Arial Narrow"/>
          <w:i/>
          <w:sz w:val="22"/>
          <w:szCs w:val="22"/>
        </w:rPr>
        <w:t xml:space="preserve"> Гкал/ч, в том числе отопление </w:t>
      </w:r>
      <w:r w:rsidRPr="001F2AC7">
        <w:rPr>
          <w:rFonts w:ascii="Arial Narrow" w:hAnsi="Arial Narrow"/>
          <w:i/>
          <w:sz w:val="22"/>
          <w:szCs w:val="22"/>
          <w:highlight w:val="lightGray"/>
        </w:rPr>
        <w:t>______</w:t>
      </w:r>
      <w:r w:rsidRPr="001F2AC7">
        <w:rPr>
          <w:rFonts w:ascii="Arial Narrow" w:hAnsi="Arial Narrow"/>
          <w:i/>
          <w:sz w:val="22"/>
          <w:szCs w:val="22"/>
        </w:rPr>
        <w:t xml:space="preserve"> Гкал/ч, ГВС</w:t>
      </w:r>
      <w:r w:rsidRPr="001F2AC7">
        <w:rPr>
          <w:rFonts w:ascii="Arial Narrow" w:hAnsi="Arial Narrow"/>
          <w:i/>
          <w:sz w:val="22"/>
          <w:szCs w:val="22"/>
          <w:highlight w:val="lightGray"/>
        </w:rPr>
        <w:t>______</w:t>
      </w:r>
      <w:r w:rsidRPr="001F2AC7">
        <w:rPr>
          <w:rFonts w:ascii="Arial Narrow" w:hAnsi="Arial Narrow"/>
          <w:i/>
          <w:sz w:val="22"/>
          <w:szCs w:val="22"/>
        </w:rPr>
        <w:t xml:space="preserve"> Гкал/ч, вентиляция </w:t>
      </w:r>
      <w:r w:rsidRPr="001F2AC7">
        <w:rPr>
          <w:rFonts w:ascii="Arial Narrow" w:hAnsi="Arial Narrow"/>
          <w:i/>
          <w:sz w:val="22"/>
          <w:szCs w:val="22"/>
          <w:highlight w:val="lightGray"/>
        </w:rPr>
        <w:t>_____</w:t>
      </w:r>
      <w:r w:rsidRPr="001F2AC7">
        <w:rPr>
          <w:rFonts w:ascii="Arial Narrow" w:hAnsi="Arial Narrow"/>
          <w:i/>
          <w:sz w:val="22"/>
          <w:szCs w:val="22"/>
        </w:rPr>
        <w:t xml:space="preserve"> Гкал/ч, технология </w:t>
      </w:r>
      <w:r w:rsidRPr="001F2AC7">
        <w:rPr>
          <w:rFonts w:ascii="Arial Narrow" w:hAnsi="Arial Narrow"/>
          <w:i/>
          <w:sz w:val="22"/>
          <w:szCs w:val="22"/>
          <w:highlight w:val="lightGray"/>
        </w:rPr>
        <w:t>______</w:t>
      </w:r>
      <w:r w:rsidRPr="001F2AC7">
        <w:rPr>
          <w:rFonts w:ascii="Arial Narrow" w:hAnsi="Arial Narrow"/>
          <w:i/>
          <w:sz w:val="22"/>
          <w:szCs w:val="22"/>
        </w:rPr>
        <w:t xml:space="preserve"> Гкал/ч.</w:t>
      </w:r>
    </w:p>
    <w:p w:rsidR="006324EF" w:rsidRPr="001F2AC7" w:rsidRDefault="006324EF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Срок </w:t>
      </w:r>
      <w:r w:rsidRPr="001F2AC7">
        <w:rPr>
          <w:rFonts w:ascii="Arial Narrow" w:hAnsi="Arial Narrow"/>
          <w:bCs/>
          <w:sz w:val="22"/>
          <w:szCs w:val="22"/>
        </w:rPr>
        <w:t xml:space="preserve">выполнения Заказчиком УП Объекта- </w:t>
      </w:r>
      <w:r w:rsidRPr="001F2AC7">
        <w:rPr>
          <w:rFonts w:ascii="Arial Narrow" w:hAnsi="Arial Narrow"/>
          <w:bCs/>
          <w:sz w:val="22"/>
          <w:szCs w:val="22"/>
          <w:highlight w:val="lightGray"/>
        </w:rPr>
        <w:t>__квартал 20__</w:t>
      </w:r>
      <w:r w:rsidRPr="001F2AC7">
        <w:rPr>
          <w:rFonts w:ascii="Arial Narrow" w:hAnsi="Arial Narrow"/>
          <w:bCs/>
          <w:sz w:val="22"/>
          <w:szCs w:val="22"/>
        </w:rPr>
        <w:t>г.;</w:t>
      </w:r>
    </w:p>
    <w:p w:rsidR="006324EF" w:rsidRPr="001F2AC7" w:rsidRDefault="0049258D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Срок </w:t>
      </w:r>
      <w:r w:rsidR="00133549" w:rsidRPr="001F2AC7">
        <w:rPr>
          <w:rFonts w:ascii="Arial Narrow" w:hAnsi="Arial Narrow"/>
          <w:sz w:val="22"/>
          <w:szCs w:val="22"/>
        </w:rPr>
        <w:t>подключения Объекта</w:t>
      </w:r>
      <w:r w:rsidR="00FA4128" w:rsidRPr="001F2AC7">
        <w:rPr>
          <w:rFonts w:ascii="Arial Narrow" w:hAnsi="Arial Narrow"/>
          <w:sz w:val="22"/>
          <w:szCs w:val="22"/>
        </w:rPr>
        <w:t xml:space="preserve"> (при</w:t>
      </w:r>
      <w:r w:rsidR="00D068CE" w:rsidRPr="001F2AC7">
        <w:rPr>
          <w:rFonts w:ascii="Arial Narrow" w:hAnsi="Arial Narrow"/>
          <w:sz w:val="22"/>
          <w:szCs w:val="22"/>
        </w:rPr>
        <w:t xml:space="preserve"> условии надлежащего выполнения </w:t>
      </w:r>
      <w:r w:rsidR="00FA4128" w:rsidRPr="001F2AC7">
        <w:rPr>
          <w:rFonts w:ascii="Arial Narrow" w:hAnsi="Arial Narrow"/>
          <w:sz w:val="22"/>
          <w:szCs w:val="22"/>
        </w:rPr>
        <w:t>За</w:t>
      </w:r>
      <w:r w:rsidR="00D44F40" w:rsidRPr="001F2AC7">
        <w:rPr>
          <w:rFonts w:ascii="Arial Narrow" w:hAnsi="Arial Narrow"/>
          <w:sz w:val="22"/>
          <w:szCs w:val="22"/>
        </w:rPr>
        <w:t xml:space="preserve">казчиком </w:t>
      </w:r>
      <w:r w:rsidR="00FA4128" w:rsidRPr="001F2AC7">
        <w:rPr>
          <w:rFonts w:ascii="Arial Narrow" w:hAnsi="Arial Narrow"/>
          <w:sz w:val="22"/>
          <w:szCs w:val="22"/>
        </w:rPr>
        <w:t xml:space="preserve">обязательств по </w:t>
      </w:r>
      <w:r w:rsidR="005965E0" w:rsidRPr="001F2AC7">
        <w:rPr>
          <w:rFonts w:ascii="Arial Narrow" w:hAnsi="Arial Narrow"/>
          <w:sz w:val="22"/>
          <w:szCs w:val="22"/>
        </w:rPr>
        <w:t>Д</w:t>
      </w:r>
      <w:r w:rsidR="00D068CE" w:rsidRPr="001F2AC7">
        <w:rPr>
          <w:rFonts w:ascii="Arial Narrow" w:hAnsi="Arial Narrow"/>
          <w:sz w:val="22"/>
          <w:szCs w:val="22"/>
        </w:rPr>
        <w:t>оговору</w:t>
      </w:r>
      <w:r w:rsidR="00790A08" w:rsidRPr="001F2AC7">
        <w:rPr>
          <w:rFonts w:ascii="Arial Narrow" w:hAnsi="Arial Narrow"/>
          <w:sz w:val="22"/>
          <w:szCs w:val="22"/>
        </w:rPr>
        <w:t xml:space="preserve">, в </w:t>
      </w:r>
      <w:proofErr w:type="spellStart"/>
      <w:r w:rsidR="00790A08" w:rsidRPr="001F2AC7">
        <w:rPr>
          <w:rFonts w:ascii="Arial Narrow" w:hAnsi="Arial Narrow"/>
          <w:sz w:val="22"/>
          <w:szCs w:val="22"/>
        </w:rPr>
        <w:t>т.ч</w:t>
      </w:r>
      <w:proofErr w:type="spellEnd"/>
      <w:r w:rsidR="00790A08" w:rsidRPr="001F2AC7">
        <w:rPr>
          <w:rFonts w:ascii="Arial Narrow" w:hAnsi="Arial Narrow"/>
          <w:sz w:val="22"/>
          <w:szCs w:val="22"/>
        </w:rPr>
        <w:t>. обязательств по оплате, предусмотренных п.</w:t>
      </w:r>
      <w:r w:rsidR="006860F8">
        <w:rPr>
          <w:rFonts w:ascii="Arial Narrow" w:hAnsi="Arial Narrow"/>
          <w:sz w:val="22"/>
          <w:szCs w:val="22"/>
        </w:rPr>
        <w:t>4</w:t>
      </w:r>
      <w:r w:rsidR="00790A08" w:rsidRPr="001F2AC7">
        <w:rPr>
          <w:rFonts w:ascii="Arial Narrow" w:hAnsi="Arial Narrow"/>
          <w:sz w:val="22"/>
          <w:szCs w:val="22"/>
        </w:rPr>
        <w:t>.2. Договора</w:t>
      </w:r>
      <w:r w:rsidR="00D068CE" w:rsidRPr="001F2AC7">
        <w:rPr>
          <w:rFonts w:ascii="Arial Narrow" w:hAnsi="Arial Narrow"/>
          <w:sz w:val="22"/>
          <w:szCs w:val="22"/>
        </w:rPr>
        <w:t>)</w:t>
      </w:r>
      <w:r w:rsidRPr="001F2AC7">
        <w:rPr>
          <w:rFonts w:ascii="Arial Narrow" w:hAnsi="Arial Narrow"/>
          <w:sz w:val="22"/>
          <w:szCs w:val="22"/>
        </w:rPr>
        <w:t xml:space="preserve"> – </w:t>
      </w:r>
      <w:r w:rsidR="006478DD" w:rsidRPr="001F2AC7">
        <w:rPr>
          <w:rFonts w:ascii="Arial Narrow" w:hAnsi="Arial Narrow"/>
          <w:b/>
          <w:sz w:val="22"/>
          <w:szCs w:val="22"/>
          <w:highlight w:val="lightGray"/>
        </w:rPr>
        <w:t>__квартал 20___</w:t>
      </w:r>
      <w:r w:rsidR="006478DD" w:rsidRPr="001F2AC7">
        <w:rPr>
          <w:rFonts w:ascii="Arial Narrow" w:hAnsi="Arial Narrow"/>
          <w:b/>
          <w:sz w:val="22"/>
          <w:szCs w:val="22"/>
        </w:rPr>
        <w:t xml:space="preserve"> </w:t>
      </w:r>
      <w:r w:rsidRPr="001F2AC7">
        <w:rPr>
          <w:rFonts w:ascii="Arial Narrow" w:hAnsi="Arial Narrow"/>
          <w:b/>
          <w:sz w:val="22"/>
          <w:szCs w:val="22"/>
        </w:rPr>
        <w:t>г</w:t>
      </w:r>
      <w:r w:rsidRPr="001F2AC7">
        <w:rPr>
          <w:rFonts w:ascii="Arial Narrow" w:hAnsi="Arial Narrow"/>
          <w:sz w:val="22"/>
          <w:szCs w:val="22"/>
        </w:rPr>
        <w:t>.</w:t>
      </w:r>
    </w:p>
    <w:p w:rsidR="006324EF" w:rsidRPr="001F2AC7" w:rsidRDefault="006324EF" w:rsidP="001F2AC7">
      <w:pPr>
        <w:pStyle w:val="21"/>
        <w:spacing w:before="0" w:line="240" w:lineRule="auto"/>
        <w:rPr>
          <w:rFonts w:ascii="Arial Narrow" w:hAnsi="Arial Narrow"/>
          <w:b/>
          <w:bCs/>
          <w:sz w:val="22"/>
          <w:szCs w:val="22"/>
        </w:rPr>
      </w:pPr>
    </w:p>
    <w:p w:rsidR="006324EF" w:rsidRPr="001F2AC7" w:rsidRDefault="00076F32" w:rsidP="001F2AC7">
      <w:pPr>
        <w:pStyle w:val="21"/>
        <w:numPr>
          <w:ilvl w:val="0"/>
          <w:numId w:val="52"/>
        </w:numPr>
        <w:tabs>
          <w:tab w:val="left" w:pos="993"/>
        </w:tabs>
        <w:spacing w:before="0" w:line="240" w:lineRule="auto"/>
        <w:ind w:left="567" w:firstLine="1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 xml:space="preserve">Обязанности </w:t>
      </w:r>
      <w:r w:rsidR="001945B9" w:rsidRPr="001F2AC7">
        <w:rPr>
          <w:rFonts w:ascii="Arial Narrow" w:hAnsi="Arial Narrow"/>
          <w:b/>
          <w:bCs/>
          <w:sz w:val="22"/>
          <w:szCs w:val="22"/>
        </w:rPr>
        <w:t xml:space="preserve">и права </w:t>
      </w:r>
      <w:r w:rsidRPr="001F2AC7">
        <w:rPr>
          <w:rFonts w:ascii="Arial Narrow" w:hAnsi="Arial Narrow"/>
          <w:b/>
          <w:bCs/>
          <w:sz w:val="22"/>
          <w:szCs w:val="22"/>
        </w:rPr>
        <w:t>Сторон</w:t>
      </w:r>
    </w:p>
    <w:p w:rsidR="006324EF" w:rsidRPr="001F2AC7" w:rsidRDefault="00076F32" w:rsidP="001F2AC7">
      <w:pPr>
        <w:pStyle w:val="21"/>
        <w:numPr>
          <w:ilvl w:val="1"/>
          <w:numId w:val="52"/>
        </w:numPr>
        <w:spacing w:before="0" w:line="240" w:lineRule="auto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>Исполнител</w:t>
      </w:r>
      <w:r w:rsidR="00F81526" w:rsidRPr="001F2AC7">
        <w:rPr>
          <w:rFonts w:ascii="Arial Narrow" w:hAnsi="Arial Narrow"/>
          <w:b/>
          <w:bCs/>
          <w:sz w:val="22"/>
          <w:szCs w:val="22"/>
        </w:rPr>
        <w:t>ь обязан</w:t>
      </w:r>
      <w:r w:rsidRPr="001F2AC7">
        <w:rPr>
          <w:rFonts w:ascii="Arial Narrow" w:hAnsi="Arial Narrow"/>
          <w:b/>
          <w:bCs/>
          <w:sz w:val="22"/>
          <w:szCs w:val="22"/>
        </w:rPr>
        <w:t>:</w:t>
      </w:r>
    </w:p>
    <w:p w:rsidR="006324EF" w:rsidRPr="001F2AC7" w:rsidRDefault="00726B9D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Под</w:t>
      </w:r>
      <w:r w:rsidR="00DD66C9" w:rsidRPr="001F2AC7">
        <w:rPr>
          <w:rFonts w:ascii="Arial Narrow" w:hAnsi="Arial Narrow"/>
          <w:sz w:val="22"/>
          <w:szCs w:val="22"/>
        </w:rPr>
        <w:t>г</w:t>
      </w:r>
      <w:r w:rsidRPr="001F2AC7">
        <w:rPr>
          <w:rFonts w:ascii="Arial Narrow" w:hAnsi="Arial Narrow"/>
          <w:sz w:val="22"/>
          <w:szCs w:val="22"/>
        </w:rPr>
        <w:t xml:space="preserve">отовить и выдать </w:t>
      </w:r>
      <w:r w:rsidR="004D5963" w:rsidRPr="001F2AC7">
        <w:rPr>
          <w:rFonts w:ascii="Arial Narrow" w:hAnsi="Arial Narrow"/>
          <w:sz w:val="22"/>
          <w:szCs w:val="22"/>
        </w:rPr>
        <w:t>Заказчик</w:t>
      </w:r>
      <w:r w:rsidR="00FE0FDA" w:rsidRPr="001F2AC7">
        <w:rPr>
          <w:rFonts w:ascii="Arial Narrow" w:hAnsi="Arial Narrow"/>
          <w:sz w:val="22"/>
          <w:szCs w:val="22"/>
        </w:rPr>
        <w:t>у</w:t>
      </w:r>
      <w:r w:rsidRPr="001F2AC7">
        <w:rPr>
          <w:rFonts w:ascii="Arial Narrow" w:hAnsi="Arial Narrow"/>
          <w:sz w:val="22"/>
          <w:szCs w:val="22"/>
        </w:rPr>
        <w:t xml:space="preserve"> УП.</w:t>
      </w:r>
      <w:bookmarkStart w:id="0" w:name="YANDEX_15"/>
      <w:bookmarkEnd w:id="0"/>
    </w:p>
    <w:p w:rsidR="006324EF" w:rsidRPr="001F2AC7" w:rsidRDefault="00AE7880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В</w:t>
      </w:r>
      <w:r w:rsidR="00A84AC8" w:rsidRPr="001F2AC7">
        <w:rPr>
          <w:rFonts w:ascii="Arial Narrow" w:hAnsi="Arial Narrow"/>
          <w:sz w:val="22"/>
          <w:szCs w:val="22"/>
        </w:rPr>
        <w:t>ыполнить мероприятия</w:t>
      </w:r>
      <w:r w:rsidR="0056672B" w:rsidRPr="001F2AC7">
        <w:rPr>
          <w:rFonts w:ascii="Arial Narrow" w:hAnsi="Arial Narrow"/>
          <w:sz w:val="22"/>
          <w:szCs w:val="22"/>
        </w:rPr>
        <w:t>,</w:t>
      </w:r>
      <w:r w:rsidR="00A84AC8" w:rsidRPr="001F2AC7">
        <w:rPr>
          <w:rFonts w:ascii="Arial Narrow" w:hAnsi="Arial Narrow"/>
          <w:sz w:val="22"/>
          <w:szCs w:val="22"/>
        </w:rPr>
        <w:t xml:space="preserve"> (</w:t>
      </w:r>
      <w:r w:rsidR="0063306D" w:rsidRPr="001F2AC7">
        <w:rPr>
          <w:rFonts w:ascii="Arial Narrow" w:hAnsi="Arial Narrow"/>
          <w:sz w:val="22"/>
          <w:szCs w:val="22"/>
        </w:rPr>
        <w:t>в том чис</w:t>
      </w:r>
      <w:r w:rsidRPr="001F2AC7">
        <w:rPr>
          <w:rFonts w:ascii="Arial Narrow" w:hAnsi="Arial Narrow"/>
          <w:sz w:val="22"/>
          <w:szCs w:val="22"/>
        </w:rPr>
        <w:t>ле технические</w:t>
      </w:r>
      <w:r w:rsidR="0063306D" w:rsidRPr="001F2AC7">
        <w:rPr>
          <w:rFonts w:ascii="Arial Narrow" w:hAnsi="Arial Narrow"/>
          <w:sz w:val="22"/>
          <w:szCs w:val="22"/>
        </w:rPr>
        <w:t>)</w:t>
      </w:r>
      <w:r w:rsidR="0056672B" w:rsidRPr="001F2AC7">
        <w:rPr>
          <w:rFonts w:ascii="Arial Narrow" w:hAnsi="Arial Narrow"/>
          <w:sz w:val="22"/>
          <w:szCs w:val="22"/>
        </w:rPr>
        <w:t>,</w:t>
      </w:r>
      <w:r w:rsidR="00E72D9A" w:rsidRPr="001F2AC7">
        <w:rPr>
          <w:rFonts w:ascii="Arial Narrow" w:hAnsi="Arial Narrow"/>
          <w:sz w:val="22"/>
          <w:szCs w:val="22"/>
        </w:rPr>
        <w:t xml:space="preserve"> </w:t>
      </w:r>
      <w:r w:rsidR="00C9582C" w:rsidRPr="001F2AC7">
        <w:rPr>
          <w:rFonts w:ascii="Arial Narrow" w:hAnsi="Arial Narrow"/>
          <w:sz w:val="22"/>
          <w:szCs w:val="22"/>
        </w:rPr>
        <w:t>по</w:t>
      </w:r>
      <w:r w:rsidR="00CF4271" w:rsidRPr="001F2AC7">
        <w:rPr>
          <w:rFonts w:ascii="Arial Narrow" w:hAnsi="Arial Narrow"/>
          <w:sz w:val="22"/>
          <w:szCs w:val="22"/>
        </w:rPr>
        <w:t xml:space="preserve"> подключени</w:t>
      </w:r>
      <w:r w:rsidR="00C9582C" w:rsidRPr="001F2AC7">
        <w:rPr>
          <w:rFonts w:ascii="Arial Narrow" w:hAnsi="Arial Narrow"/>
          <w:sz w:val="22"/>
          <w:szCs w:val="22"/>
        </w:rPr>
        <w:t xml:space="preserve">ю </w:t>
      </w:r>
      <w:r w:rsidR="00A90255" w:rsidRPr="001F2AC7">
        <w:rPr>
          <w:rFonts w:ascii="Arial Narrow" w:hAnsi="Arial Narrow"/>
          <w:sz w:val="22"/>
          <w:szCs w:val="22"/>
        </w:rPr>
        <w:t>Объекта</w:t>
      </w:r>
      <w:r w:rsidR="0063306D" w:rsidRPr="001F2AC7">
        <w:rPr>
          <w:rFonts w:ascii="Arial Narrow" w:hAnsi="Arial Narrow"/>
          <w:sz w:val="22"/>
          <w:szCs w:val="22"/>
        </w:rPr>
        <w:t xml:space="preserve"> к системе теплоснабжения</w:t>
      </w:r>
      <w:r w:rsidR="00C9582C" w:rsidRPr="001F2AC7">
        <w:rPr>
          <w:rFonts w:ascii="Arial Narrow" w:hAnsi="Arial Narrow"/>
          <w:sz w:val="22"/>
          <w:szCs w:val="22"/>
        </w:rPr>
        <w:t xml:space="preserve"> до границы земельного участка Заказчика </w:t>
      </w:r>
      <w:r w:rsidR="00C9582C" w:rsidRPr="001F2AC7">
        <w:rPr>
          <w:rFonts w:ascii="Arial Narrow" w:hAnsi="Arial Narrow"/>
          <w:i/>
          <w:color w:val="FF0000"/>
          <w:sz w:val="22"/>
          <w:szCs w:val="22"/>
        </w:rPr>
        <w:t>(или</w:t>
      </w:r>
      <w:r w:rsidR="001B76E4" w:rsidRPr="001F2AC7">
        <w:rPr>
          <w:rFonts w:ascii="Arial Narrow" w:hAnsi="Arial Narrow"/>
          <w:i/>
          <w:color w:val="FF0000"/>
          <w:sz w:val="22"/>
          <w:szCs w:val="22"/>
        </w:rPr>
        <w:t xml:space="preserve"> </w:t>
      </w:r>
      <w:r w:rsidR="00C9582C" w:rsidRPr="001F2AC7">
        <w:rPr>
          <w:rFonts w:ascii="Arial Narrow" w:hAnsi="Arial Narrow"/>
          <w:i/>
          <w:color w:val="FF0000"/>
          <w:sz w:val="22"/>
          <w:szCs w:val="22"/>
        </w:rPr>
        <w:t>до границы с инженерно-техническими сетями Объекта</w:t>
      </w:r>
      <w:r w:rsidR="003E2025" w:rsidRPr="001F2AC7">
        <w:rPr>
          <w:rFonts w:ascii="Arial Narrow" w:hAnsi="Arial Narrow"/>
          <w:i/>
          <w:color w:val="FF0000"/>
          <w:sz w:val="22"/>
          <w:szCs w:val="22"/>
        </w:rPr>
        <w:t xml:space="preserve"> (стен дома</w:t>
      </w:r>
      <w:r w:rsidR="00C037EA" w:rsidRPr="001F2AC7">
        <w:rPr>
          <w:rFonts w:ascii="Arial Narrow" w:hAnsi="Arial Narrow"/>
          <w:i/>
          <w:color w:val="FF0000"/>
          <w:sz w:val="22"/>
          <w:szCs w:val="22"/>
        </w:rPr>
        <w:t>),</w:t>
      </w:r>
      <w:r w:rsidR="001B76E4" w:rsidRPr="001F2AC7">
        <w:rPr>
          <w:rFonts w:ascii="Arial Narrow" w:hAnsi="Arial Narrow"/>
          <w:sz w:val="22"/>
          <w:szCs w:val="22"/>
        </w:rPr>
        <w:t xml:space="preserve"> </w:t>
      </w:r>
      <w:r w:rsidR="00C9582C" w:rsidRPr="001F2AC7">
        <w:rPr>
          <w:rFonts w:ascii="Arial Narrow" w:hAnsi="Arial Narrow"/>
          <w:i/>
          <w:color w:val="FF0000"/>
          <w:sz w:val="22"/>
          <w:szCs w:val="22"/>
        </w:rPr>
        <w:t>если объект подключения</w:t>
      </w:r>
      <w:r w:rsidR="001B76E4" w:rsidRPr="001F2AC7">
        <w:rPr>
          <w:rFonts w:ascii="Arial Narrow" w:hAnsi="Arial Narrow"/>
          <w:i/>
          <w:color w:val="FF0000"/>
          <w:sz w:val="22"/>
          <w:szCs w:val="22"/>
        </w:rPr>
        <w:t xml:space="preserve"> </w:t>
      </w:r>
      <w:r w:rsidR="00C9582C" w:rsidRPr="001F2AC7">
        <w:rPr>
          <w:rFonts w:ascii="Arial Narrow" w:hAnsi="Arial Narrow"/>
          <w:i/>
          <w:color w:val="FF0000"/>
          <w:sz w:val="22"/>
          <w:szCs w:val="22"/>
        </w:rPr>
        <w:t>- жилой дом)</w:t>
      </w:r>
      <w:r w:rsidR="004F3B67" w:rsidRPr="001F2AC7">
        <w:rPr>
          <w:rFonts w:ascii="Arial Narrow" w:hAnsi="Arial Narrow"/>
          <w:sz w:val="22"/>
          <w:szCs w:val="22"/>
        </w:rPr>
        <w:t xml:space="preserve">, </w:t>
      </w:r>
      <w:r w:rsidR="00C037EA">
        <w:rPr>
          <w:rFonts w:ascii="Arial Narrow" w:hAnsi="Arial Narrow"/>
          <w:sz w:val="22"/>
          <w:szCs w:val="22"/>
        </w:rPr>
        <w:t xml:space="preserve">обеспечивающие выполнение требований энергетической эффективности для зданий, строений, сооружений, установленных законодательством Российской Федерации об энергосбережении и повышении энергетической эффективности, </w:t>
      </w:r>
      <w:r w:rsidR="004F3B67" w:rsidRPr="001F2AC7">
        <w:rPr>
          <w:rFonts w:ascii="Arial Narrow" w:hAnsi="Arial Narrow"/>
          <w:sz w:val="22"/>
          <w:szCs w:val="22"/>
        </w:rPr>
        <w:t>в порядке</w:t>
      </w:r>
      <w:r w:rsidR="00187328" w:rsidRPr="001F2AC7">
        <w:rPr>
          <w:rFonts w:ascii="Arial Narrow" w:hAnsi="Arial Narrow"/>
          <w:sz w:val="22"/>
          <w:szCs w:val="22"/>
        </w:rPr>
        <w:t xml:space="preserve">, предусмотренном разделом </w:t>
      </w:r>
      <w:r w:rsidR="006860F8">
        <w:rPr>
          <w:rFonts w:ascii="Arial Narrow" w:hAnsi="Arial Narrow"/>
          <w:sz w:val="22"/>
          <w:szCs w:val="22"/>
        </w:rPr>
        <w:t>5</w:t>
      </w:r>
      <w:r w:rsidR="00187328" w:rsidRPr="001F2AC7">
        <w:rPr>
          <w:rFonts w:ascii="Arial Narrow" w:hAnsi="Arial Narrow"/>
          <w:sz w:val="22"/>
          <w:szCs w:val="22"/>
        </w:rPr>
        <w:t xml:space="preserve"> Договора.</w:t>
      </w:r>
    </w:p>
    <w:p w:rsidR="006324EF" w:rsidRPr="001F2AC7" w:rsidRDefault="005B21B7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Принять</w:t>
      </w:r>
      <w:r w:rsidR="00955B10" w:rsidRPr="001F2AC7">
        <w:rPr>
          <w:rFonts w:ascii="Arial Narrow" w:hAnsi="Arial Narrow"/>
          <w:sz w:val="22"/>
          <w:szCs w:val="22"/>
        </w:rPr>
        <w:t xml:space="preserve"> на согласование от Заказчика </w:t>
      </w:r>
      <w:r w:rsidR="00D7547C" w:rsidRPr="001F2AC7">
        <w:rPr>
          <w:rFonts w:ascii="Arial Narrow" w:hAnsi="Arial Narrow"/>
          <w:sz w:val="22"/>
          <w:szCs w:val="22"/>
        </w:rPr>
        <w:t>разработанную</w:t>
      </w:r>
      <w:r w:rsidR="005320CD" w:rsidRPr="001F2AC7">
        <w:rPr>
          <w:rFonts w:ascii="Arial Narrow" w:hAnsi="Arial Narrow"/>
          <w:sz w:val="22"/>
          <w:szCs w:val="22"/>
        </w:rPr>
        <w:t xml:space="preserve"> </w:t>
      </w:r>
      <w:r w:rsidR="00E64B41" w:rsidRPr="001F2AC7">
        <w:rPr>
          <w:rFonts w:ascii="Arial Narrow" w:hAnsi="Arial Narrow"/>
          <w:sz w:val="22"/>
          <w:szCs w:val="22"/>
        </w:rPr>
        <w:t>в порядке, установленном законодательством</w:t>
      </w:r>
      <w:r w:rsidR="003724A2" w:rsidRPr="001F2AC7">
        <w:rPr>
          <w:rFonts w:ascii="Arial Narrow" w:hAnsi="Arial Narrow"/>
          <w:sz w:val="22"/>
          <w:szCs w:val="22"/>
        </w:rPr>
        <w:t>,</w:t>
      </w:r>
      <w:r w:rsidR="00DC1AF8" w:rsidRPr="001F2AC7">
        <w:rPr>
          <w:rFonts w:ascii="Arial Narrow" w:hAnsi="Arial Narrow"/>
          <w:sz w:val="22"/>
          <w:szCs w:val="22"/>
        </w:rPr>
        <w:t xml:space="preserve"> проектную документацию</w:t>
      </w:r>
      <w:r w:rsidR="0007372D" w:rsidRPr="001F2AC7">
        <w:rPr>
          <w:rFonts w:ascii="Arial Narrow" w:hAnsi="Arial Narrow"/>
          <w:sz w:val="22"/>
          <w:szCs w:val="22"/>
        </w:rPr>
        <w:t xml:space="preserve"> в пределах </w:t>
      </w:r>
      <w:proofErr w:type="spellStart"/>
      <w:r w:rsidR="0007372D" w:rsidRPr="001F2AC7">
        <w:rPr>
          <w:rFonts w:ascii="Arial Narrow" w:hAnsi="Arial Narrow"/>
          <w:sz w:val="22"/>
          <w:szCs w:val="22"/>
        </w:rPr>
        <w:t>инженерно</w:t>
      </w:r>
      <w:proofErr w:type="spellEnd"/>
      <w:r w:rsidR="0007372D" w:rsidRPr="001F2AC7">
        <w:rPr>
          <w:rFonts w:ascii="Arial Narrow" w:hAnsi="Arial Narrow"/>
          <w:sz w:val="22"/>
          <w:szCs w:val="22"/>
        </w:rPr>
        <w:t xml:space="preserve"> – технических сетей дома (часть </w:t>
      </w:r>
      <w:r w:rsidR="00C037EA" w:rsidRPr="001F2AC7">
        <w:rPr>
          <w:rFonts w:ascii="Arial Narrow" w:hAnsi="Arial Narrow"/>
          <w:sz w:val="22"/>
          <w:szCs w:val="22"/>
        </w:rPr>
        <w:t>ОВ) согласно</w:t>
      </w:r>
      <w:r w:rsidR="00DC1AF8" w:rsidRPr="001F2AC7">
        <w:rPr>
          <w:rFonts w:ascii="Arial Narrow" w:hAnsi="Arial Narrow"/>
          <w:sz w:val="22"/>
          <w:szCs w:val="22"/>
        </w:rPr>
        <w:t xml:space="preserve"> обязательствам, предусмотренным </w:t>
      </w:r>
      <w:r w:rsidR="00C037EA" w:rsidRPr="001F2AC7">
        <w:rPr>
          <w:rFonts w:ascii="Arial Narrow" w:hAnsi="Arial Narrow"/>
          <w:sz w:val="22"/>
          <w:szCs w:val="22"/>
        </w:rPr>
        <w:t>УП, и</w:t>
      </w:r>
      <w:r w:rsidRPr="001F2AC7">
        <w:rPr>
          <w:rFonts w:ascii="Arial Narrow" w:hAnsi="Arial Narrow"/>
          <w:sz w:val="22"/>
          <w:szCs w:val="22"/>
        </w:rPr>
        <w:t xml:space="preserve"> согласовать ее в </w:t>
      </w:r>
      <w:r w:rsidR="00EC7692" w:rsidRPr="001F2AC7">
        <w:rPr>
          <w:rFonts w:ascii="Arial Narrow" w:hAnsi="Arial Narrow"/>
          <w:sz w:val="22"/>
          <w:szCs w:val="22"/>
        </w:rPr>
        <w:t>срок не более10</w:t>
      </w:r>
      <w:r w:rsidRPr="001F2AC7">
        <w:rPr>
          <w:rFonts w:ascii="Arial Narrow" w:hAnsi="Arial Narrow"/>
          <w:sz w:val="22"/>
          <w:szCs w:val="22"/>
        </w:rPr>
        <w:t xml:space="preserve"> (</w:t>
      </w:r>
      <w:r w:rsidR="00EC7692" w:rsidRPr="001F2AC7">
        <w:rPr>
          <w:rFonts w:ascii="Arial Narrow" w:hAnsi="Arial Narrow"/>
          <w:sz w:val="22"/>
          <w:szCs w:val="22"/>
        </w:rPr>
        <w:t>десяти</w:t>
      </w:r>
      <w:r w:rsidRPr="001F2AC7">
        <w:rPr>
          <w:rFonts w:ascii="Arial Narrow" w:hAnsi="Arial Narrow"/>
          <w:sz w:val="22"/>
          <w:szCs w:val="22"/>
        </w:rPr>
        <w:t xml:space="preserve">) </w:t>
      </w:r>
      <w:r w:rsidR="00EC7692" w:rsidRPr="001F2AC7">
        <w:rPr>
          <w:rFonts w:ascii="Arial Narrow" w:hAnsi="Arial Narrow"/>
          <w:sz w:val="22"/>
          <w:szCs w:val="22"/>
        </w:rPr>
        <w:t xml:space="preserve">рабочих </w:t>
      </w:r>
      <w:r w:rsidRPr="001F2AC7">
        <w:rPr>
          <w:rFonts w:ascii="Arial Narrow" w:hAnsi="Arial Narrow"/>
          <w:sz w:val="22"/>
          <w:szCs w:val="22"/>
        </w:rPr>
        <w:t>дней либо предоставить мотивированный отказ.</w:t>
      </w:r>
      <w:r w:rsidR="001B76E4" w:rsidRPr="001F2AC7">
        <w:rPr>
          <w:rFonts w:ascii="Arial Narrow" w:hAnsi="Arial Narrow"/>
          <w:sz w:val="22"/>
          <w:szCs w:val="22"/>
        </w:rPr>
        <w:t xml:space="preserve"> </w:t>
      </w:r>
      <w:r w:rsidR="006478DD" w:rsidRPr="001F2AC7">
        <w:rPr>
          <w:rFonts w:ascii="Arial Narrow" w:hAnsi="Arial Narrow"/>
          <w:i/>
          <w:color w:val="FF0000"/>
          <w:sz w:val="22"/>
          <w:szCs w:val="22"/>
        </w:rPr>
        <w:t>(пункт в данной редакции включается в текст при условии, что объектом подключения является многоквартирный жилой дом).</w:t>
      </w:r>
    </w:p>
    <w:p w:rsidR="006324EF" w:rsidRPr="001F2AC7" w:rsidRDefault="008A1948" w:rsidP="00372EFB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</w:r>
      <w:r w:rsidR="0007372D" w:rsidRPr="001F2AC7">
        <w:rPr>
          <w:rFonts w:ascii="Arial Narrow" w:hAnsi="Arial Narrow"/>
          <w:sz w:val="22"/>
          <w:szCs w:val="22"/>
        </w:rPr>
        <w:t>Принять на согласование от Заказчика разработанную в порядке, установленном законодательством</w:t>
      </w:r>
      <w:r w:rsidR="00BD4B5E" w:rsidRPr="001F2AC7">
        <w:rPr>
          <w:rFonts w:ascii="Arial Narrow" w:hAnsi="Arial Narrow"/>
          <w:sz w:val="22"/>
          <w:szCs w:val="22"/>
        </w:rPr>
        <w:t>,</w:t>
      </w:r>
      <w:r w:rsidR="0007372D" w:rsidRPr="001F2AC7">
        <w:rPr>
          <w:rFonts w:ascii="Arial Narrow" w:hAnsi="Arial Narrow"/>
          <w:sz w:val="22"/>
          <w:szCs w:val="22"/>
        </w:rPr>
        <w:t xml:space="preserve"> проектную документацию </w:t>
      </w:r>
      <w:r w:rsidR="007A70CA" w:rsidRPr="001F2AC7">
        <w:rPr>
          <w:rFonts w:ascii="Arial Narrow" w:hAnsi="Arial Narrow"/>
          <w:sz w:val="22"/>
          <w:szCs w:val="22"/>
        </w:rPr>
        <w:t xml:space="preserve">в пределах </w:t>
      </w:r>
      <w:proofErr w:type="spellStart"/>
      <w:r w:rsidR="007A70CA" w:rsidRPr="001F2AC7">
        <w:rPr>
          <w:rFonts w:ascii="Arial Narrow" w:hAnsi="Arial Narrow"/>
          <w:sz w:val="22"/>
          <w:szCs w:val="22"/>
        </w:rPr>
        <w:t>инженерно</w:t>
      </w:r>
      <w:proofErr w:type="spellEnd"/>
      <w:r w:rsidR="007A70CA" w:rsidRPr="001F2AC7">
        <w:rPr>
          <w:rFonts w:ascii="Arial Narrow" w:hAnsi="Arial Narrow"/>
          <w:sz w:val="22"/>
          <w:szCs w:val="22"/>
        </w:rPr>
        <w:t xml:space="preserve"> – технических сетей объекта и до границы земельного участка Заявителя </w:t>
      </w:r>
      <w:r w:rsidR="0007372D" w:rsidRPr="001F2AC7">
        <w:rPr>
          <w:rFonts w:ascii="Arial Narrow" w:hAnsi="Arial Narrow"/>
          <w:sz w:val="22"/>
          <w:szCs w:val="22"/>
        </w:rPr>
        <w:t>(</w:t>
      </w:r>
      <w:r w:rsidR="003724A2" w:rsidRPr="001F2AC7">
        <w:rPr>
          <w:rFonts w:ascii="Arial Narrow" w:hAnsi="Arial Narrow"/>
          <w:sz w:val="22"/>
          <w:szCs w:val="22"/>
        </w:rPr>
        <w:t xml:space="preserve">разделы ТС, АТС, ОВ, АОВ, узла </w:t>
      </w:r>
      <w:r w:rsidR="00C037EA" w:rsidRPr="001F2AC7">
        <w:rPr>
          <w:rFonts w:ascii="Arial Narrow" w:hAnsi="Arial Narrow"/>
          <w:sz w:val="22"/>
          <w:szCs w:val="22"/>
        </w:rPr>
        <w:t>учета) согласно</w:t>
      </w:r>
      <w:r w:rsidR="0007372D" w:rsidRPr="001F2AC7">
        <w:rPr>
          <w:rFonts w:ascii="Arial Narrow" w:hAnsi="Arial Narrow"/>
          <w:sz w:val="22"/>
          <w:szCs w:val="22"/>
        </w:rPr>
        <w:t xml:space="preserve"> обязательствам, предусмотренным </w:t>
      </w:r>
      <w:r w:rsidR="003724A2" w:rsidRPr="001F2AC7">
        <w:rPr>
          <w:rFonts w:ascii="Arial Narrow" w:hAnsi="Arial Narrow"/>
          <w:sz w:val="22"/>
          <w:szCs w:val="22"/>
        </w:rPr>
        <w:t>УП,</w:t>
      </w:r>
      <w:r w:rsidR="0007372D" w:rsidRPr="001F2AC7">
        <w:rPr>
          <w:rFonts w:ascii="Arial Narrow" w:hAnsi="Arial Narrow"/>
          <w:sz w:val="22"/>
          <w:szCs w:val="22"/>
        </w:rPr>
        <w:t xml:space="preserve"> и согласовать ее в срок не более 10 рабочих дней либо предоставить мотивированный отказ.</w:t>
      </w:r>
      <w:r w:rsidR="001B76E4" w:rsidRPr="001F2AC7">
        <w:rPr>
          <w:rFonts w:ascii="Arial Narrow" w:hAnsi="Arial Narrow"/>
          <w:sz w:val="22"/>
          <w:szCs w:val="22"/>
        </w:rPr>
        <w:t xml:space="preserve"> </w:t>
      </w:r>
      <w:r w:rsidR="00742CA1" w:rsidRPr="001F2AC7">
        <w:rPr>
          <w:rFonts w:ascii="Arial Narrow" w:hAnsi="Arial Narrow"/>
          <w:i/>
          <w:color w:val="FF0000"/>
          <w:sz w:val="22"/>
          <w:szCs w:val="22"/>
        </w:rPr>
        <w:t xml:space="preserve"> (пункт в данной редакции включается в текст при условии, что объектом подключения является здание, строение, сооружение или иной объект капитального строительства, не являющийся многоквартирным домом).</w:t>
      </w:r>
    </w:p>
    <w:p w:rsidR="006324EF" w:rsidRPr="001F2AC7" w:rsidRDefault="00FC114A" w:rsidP="001F2AC7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В течение 30 дней</w:t>
      </w:r>
      <w:r w:rsidR="00611DE8" w:rsidRPr="001F2AC7">
        <w:rPr>
          <w:rFonts w:ascii="Arial Narrow" w:hAnsi="Arial Narrow"/>
          <w:sz w:val="22"/>
          <w:szCs w:val="22"/>
        </w:rPr>
        <w:t xml:space="preserve"> с даты получения предложения Заказчика п</w:t>
      </w:r>
      <w:r w:rsidR="00D3365D" w:rsidRPr="001F2AC7">
        <w:rPr>
          <w:rFonts w:ascii="Arial Narrow" w:hAnsi="Arial Narrow"/>
          <w:sz w:val="22"/>
          <w:szCs w:val="22"/>
        </w:rPr>
        <w:t>о</w:t>
      </w:r>
      <w:r w:rsidR="00611DE8" w:rsidRPr="001F2AC7">
        <w:rPr>
          <w:rFonts w:ascii="Arial Narrow" w:hAnsi="Arial Narrow"/>
          <w:sz w:val="22"/>
          <w:szCs w:val="22"/>
        </w:rPr>
        <w:t xml:space="preserve"> внесени</w:t>
      </w:r>
      <w:r w:rsidR="00D3365D" w:rsidRPr="001F2AC7">
        <w:rPr>
          <w:rFonts w:ascii="Arial Narrow" w:hAnsi="Arial Narrow"/>
          <w:sz w:val="22"/>
          <w:szCs w:val="22"/>
        </w:rPr>
        <w:t>ю</w:t>
      </w:r>
      <w:r w:rsidR="00611DE8" w:rsidRPr="001F2AC7">
        <w:rPr>
          <w:rFonts w:ascii="Arial Narrow" w:hAnsi="Arial Narrow"/>
          <w:sz w:val="22"/>
          <w:szCs w:val="22"/>
        </w:rPr>
        <w:t xml:space="preserve"> изменений в проектную документацию</w:t>
      </w:r>
      <w:r w:rsidR="003724A2" w:rsidRPr="001F2AC7">
        <w:rPr>
          <w:rFonts w:ascii="Arial Narrow" w:hAnsi="Arial Narrow"/>
          <w:sz w:val="22"/>
          <w:szCs w:val="22"/>
        </w:rPr>
        <w:t>,</w:t>
      </w:r>
      <w:r w:rsidR="00611DE8" w:rsidRPr="001F2AC7">
        <w:rPr>
          <w:rFonts w:ascii="Arial Narrow" w:hAnsi="Arial Narrow"/>
          <w:sz w:val="22"/>
          <w:szCs w:val="22"/>
        </w:rPr>
        <w:t xml:space="preserve"> </w:t>
      </w:r>
      <w:r w:rsidR="001B76E4" w:rsidRPr="001F2AC7">
        <w:rPr>
          <w:rFonts w:ascii="Arial Narrow" w:hAnsi="Arial Narrow"/>
          <w:sz w:val="22"/>
          <w:szCs w:val="22"/>
        </w:rPr>
        <w:t xml:space="preserve">разработанную </w:t>
      </w:r>
      <w:r w:rsidR="008E1748" w:rsidRPr="001F2AC7">
        <w:rPr>
          <w:rFonts w:ascii="Arial Narrow" w:hAnsi="Arial Narrow"/>
          <w:sz w:val="22"/>
          <w:szCs w:val="22"/>
        </w:rPr>
        <w:t>в соответствии с п.</w:t>
      </w:r>
      <w:r w:rsidR="006860F8">
        <w:rPr>
          <w:rFonts w:ascii="Arial Narrow" w:hAnsi="Arial Narrow"/>
          <w:sz w:val="22"/>
          <w:szCs w:val="22"/>
        </w:rPr>
        <w:t>3</w:t>
      </w:r>
      <w:r w:rsidR="008E1748" w:rsidRPr="001F2AC7">
        <w:rPr>
          <w:rFonts w:ascii="Arial Narrow" w:hAnsi="Arial Narrow"/>
          <w:sz w:val="22"/>
          <w:szCs w:val="22"/>
        </w:rPr>
        <w:t>.2.</w:t>
      </w:r>
      <w:r w:rsidR="00F25AE4" w:rsidRPr="001F2AC7">
        <w:rPr>
          <w:rFonts w:ascii="Arial Narrow" w:hAnsi="Arial Narrow"/>
          <w:sz w:val="22"/>
          <w:szCs w:val="22"/>
        </w:rPr>
        <w:t>3</w:t>
      </w:r>
      <w:r w:rsidR="008E1748" w:rsidRPr="001F2AC7">
        <w:rPr>
          <w:rFonts w:ascii="Arial Narrow" w:hAnsi="Arial Narrow"/>
          <w:sz w:val="22"/>
          <w:szCs w:val="22"/>
        </w:rPr>
        <w:t>. Договора</w:t>
      </w:r>
      <w:r w:rsidR="003724A2" w:rsidRPr="001F2AC7">
        <w:rPr>
          <w:rFonts w:ascii="Arial Narrow" w:hAnsi="Arial Narrow"/>
          <w:sz w:val="22"/>
          <w:szCs w:val="22"/>
        </w:rPr>
        <w:t>,</w:t>
      </w:r>
      <w:r w:rsidR="001B76E4" w:rsidRPr="001F2AC7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  <w:r w:rsidR="00611DE8" w:rsidRPr="001F2AC7">
        <w:rPr>
          <w:rFonts w:ascii="Arial Narrow" w:hAnsi="Arial Narrow"/>
          <w:sz w:val="22"/>
          <w:szCs w:val="22"/>
        </w:rPr>
        <w:t xml:space="preserve">принять либо </w:t>
      </w:r>
      <w:r w:rsidR="0056672B" w:rsidRPr="001F2AC7">
        <w:rPr>
          <w:rFonts w:ascii="Arial Narrow" w:hAnsi="Arial Narrow"/>
          <w:sz w:val="22"/>
          <w:szCs w:val="22"/>
        </w:rPr>
        <w:t xml:space="preserve">предоставить мотивированный отказ </w:t>
      </w:r>
      <w:r w:rsidR="00611DE8" w:rsidRPr="001F2AC7">
        <w:rPr>
          <w:rFonts w:ascii="Arial Narrow" w:hAnsi="Arial Narrow"/>
          <w:sz w:val="22"/>
          <w:szCs w:val="22"/>
        </w:rPr>
        <w:t xml:space="preserve">в принятии предложения о внесении </w:t>
      </w:r>
      <w:r w:rsidR="00D3365D" w:rsidRPr="001F2AC7">
        <w:rPr>
          <w:rFonts w:ascii="Arial Narrow" w:hAnsi="Arial Narrow"/>
          <w:sz w:val="22"/>
          <w:szCs w:val="22"/>
        </w:rPr>
        <w:t xml:space="preserve">изменений </w:t>
      </w:r>
      <w:r w:rsidR="00611DE8" w:rsidRPr="001F2AC7">
        <w:rPr>
          <w:rFonts w:ascii="Arial Narrow" w:hAnsi="Arial Narrow"/>
          <w:sz w:val="22"/>
          <w:szCs w:val="22"/>
        </w:rPr>
        <w:t xml:space="preserve">в </w:t>
      </w:r>
      <w:r w:rsidR="00B95A54" w:rsidRPr="001F2AC7">
        <w:rPr>
          <w:rFonts w:ascii="Arial Narrow" w:hAnsi="Arial Narrow"/>
          <w:sz w:val="22"/>
          <w:szCs w:val="22"/>
        </w:rPr>
        <w:t>Договор</w:t>
      </w:r>
      <w:r w:rsidR="00611DE8" w:rsidRPr="001F2AC7">
        <w:rPr>
          <w:rFonts w:ascii="Arial Narrow" w:hAnsi="Arial Narrow"/>
          <w:sz w:val="22"/>
          <w:szCs w:val="22"/>
        </w:rPr>
        <w:t>.</w:t>
      </w:r>
    </w:p>
    <w:p w:rsidR="006324EF" w:rsidRPr="001F2AC7" w:rsidRDefault="00076F32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Проверить выполнение </w:t>
      </w:r>
      <w:r w:rsidR="00832163" w:rsidRPr="001F2AC7">
        <w:rPr>
          <w:rFonts w:ascii="Arial Narrow" w:hAnsi="Arial Narrow"/>
          <w:sz w:val="22"/>
          <w:szCs w:val="22"/>
        </w:rPr>
        <w:t>Заказчико</w:t>
      </w:r>
      <w:r w:rsidRPr="001F2AC7">
        <w:rPr>
          <w:rFonts w:ascii="Arial Narrow" w:hAnsi="Arial Narrow"/>
          <w:sz w:val="22"/>
          <w:szCs w:val="22"/>
        </w:rPr>
        <w:t>м выданных УП</w:t>
      </w:r>
      <w:r w:rsidR="007D2D3F" w:rsidRPr="001F2AC7">
        <w:rPr>
          <w:rFonts w:ascii="Arial Narrow" w:hAnsi="Arial Narrow"/>
          <w:sz w:val="22"/>
          <w:szCs w:val="22"/>
        </w:rPr>
        <w:t>.</w:t>
      </w:r>
    </w:p>
    <w:p w:rsidR="006324EF" w:rsidRPr="001F2AC7" w:rsidRDefault="00076F32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Установить пломбы на приборах (узлах) учета тепловой энергии и теплоносителя, кранах и задвижках</w:t>
      </w:r>
      <w:r w:rsidR="003C0696" w:rsidRPr="001F2AC7">
        <w:rPr>
          <w:rFonts w:ascii="Arial Narrow" w:hAnsi="Arial Narrow"/>
          <w:sz w:val="22"/>
          <w:szCs w:val="22"/>
        </w:rPr>
        <w:t xml:space="preserve"> </w:t>
      </w:r>
      <w:r w:rsidR="00C037EA" w:rsidRPr="001F2AC7">
        <w:rPr>
          <w:rFonts w:ascii="Arial Narrow" w:hAnsi="Arial Narrow"/>
          <w:sz w:val="22"/>
          <w:szCs w:val="22"/>
        </w:rPr>
        <w:t>на их</w:t>
      </w:r>
      <w:r w:rsidRPr="001F2AC7">
        <w:rPr>
          <w:rFonts w:ascii="Arial Narrow" w:hAnsi="Arial Narrow"/>
          <w:sz w:val="22"/>
          <w:szCs w:val="22"/>
        </w:rPr>
        <w:t xml:space="preserve"> обводах в </w:t>
      </w:r>
      <w:r w:rsidR="005A0E7C" w:rsidRPr="001F2AC7">
        <w:rPr>
          <w:rFonts w:ascii="Arial Narrow" w:hAnsi="Arial Narrow"/>
          <w:sz w:val="22"/>
          <w:szCs w:val="22"/>
        </w:rPr>
        <w:t xml:space="preserve">течении 7 рабочих дней </w:t>
      </w:r>
      <w:r w:rsidRPr="001F2AC7">
        <w:rPr>
          <w:rFonts w:ascii="Arial Narrow" w:hAnsi="Arial Narrow"/>
          <w:sz w:val="22"/>
          <w:szCs w:val="22"/>
        </w:rPr>
        <w:t>с</w:t>
      </w:r>
      <w:r w:rsidR="005A0E7C" w:rsidRPr="001F2AC7">
        <w:rPr>
          <w:rFonts w:ascii="Arial Narrow" w:hAnsi="Arial Narrow"/>
          <w:sz w:val="22"/>
          <w:szCs w:val="22"/>
        </w:rPr>
        <w:t xml:space="preserve"> </w:t>
      </w:r>
      <w:r w:rsidR="00C037EA" w:rsidRPr="001F2AC7">
        <w:rPr>
          <w:rFonts w:ascii="Arial Narrow" w:hAnsi="Arial Narrow"/>
          <w:sz w:val="22"/>
          <w:szCs w:val="22"/>
        </w:rPr>
        <w:t>момента получения</w:t>
      </w:r>
      <w:r w:rsidRPr="001F2AC7">
        <w:rPr>
          <w:rFonts w:ascii="Arial Narrow" w:hAnsi="Arial Narrow"/>
          <w:sz w:val="22"/>
          <w:szCs w:val="22"/>
        </w:rPr>
        <w:t xml:space="preserve"> от </w:t>
      </w:r>
      <w:r w:rsidR="00832163" w:rsidRPr="001F2AC7">
        <w:rPr>
          <w:rFonts w:ascii="Arial Narrow" w:hAnsi="Arial Narrow"/>
          <w:sz w:val="22"/>
          <w:szCs w:val="22"/>
        </w:rPr>
        <w:t>Заказчика</w:t>
      </w:r>
      <w:r w:rsidRPr="001F2AC7">
        <w:rPr>
          <w:rFonts w:ascii="Arial Narrow" w:hAnsi="Arial Narrow"/>
          <w:sz w:val="22"/>
          <w:szCs w:val="22"/>
        </w:rPr>
        <w:t xml:space="preserve"> уведомления о готовности внутриплощадочных и внутридомовых сетей и оборудования подключаемого Объекта к подаче тепловой энергии и теплоносителя с </w:t>
      </w:r>
      <w:r w:rsidRPr="001F2AC7">
        <w:rPr>
          <w:rFonts w:ascii="Arial Narrow" w:hAnsi="Arial Narrow"/>
          <w:sz w:val="22"/>
          <w:szCs w:val="22"/>
        </w:rPr>
        <w:lastRenderedPageBreak/>
        <w:t>составлением и подписа</w:t>
      </w:r>
      <w:r w:rsidR="003C0696" w:rsidRPr="001F2AC7">
        <w:rPr>
          <w:rFonts w:ascii="Arial Narrow" w:hAnsi="Arial Narrow"/>
          <w:sz w:val="22"/>
          <w:szCs w:val="22"/>
        </w:rPr>
        <w:t>нием А</w:t>
      </w:r>
      <w:r w:rsidRPr="001F2AC7">
        <w:rPr>
          <w:rFonts w:ascii="Arial Narrow" w:hAnsi="Arial Narrow"/>
          <w:sz w:val="22"/>
          <w:szCs w:val="22"/>
        </w:rPr>
        <w:t>кта о готовно</w:t>
      </w:r>
      <w:r w:rsidR="003C0696" w:rsidRPr="001F2AC7">
        <w:rPr>
          <w:rFonts w:ascii="Arial Narrow" w:hAnsi="Arial Narrow"/>
          <w:sz w:val="22"/>
          <w:szCs w:val="22"/>
        </w:rPr>
        <w:t>сти</w:t>
      </w:r>
      <w:r w:rsidR="00DA0F7E">
        <w:rPr>
          <w:rFonts w:ascii="Arial Narrow" w:hAnsi="Arial Narrow"/>
          <w:sz w:val="22"/>
          <w:szCs w:val="22"/>
        </w:rPr>
        <w:t xml:space="preserve"> </w:t>
      </w:r>
      <w:r w:rsidR="00DA0F7E" w:rsidRPr="001F2AC7">
        <w:rPr>
          <w:rFonts w:ascii="Arial Narrow" w:hAnsi="Arial Narrow"/>
          <w:sz w:val="22"/>
          <w:szCs w:val="22"/>
        </w:rPr>
        <w:t>внутриплощадочных и внутридомовых сетей и оборудования подключаемого Объекта к подаче тепловой энергии и теплоносителя</w:t>
      </w:r>
      <w:r w:rsidR="00DA0F7E">
        <w:rPr>
          <w:rFonts w:ascii="Arial Narrow" w:hAnsi="Arial Narrow"/>
          <w:sz w:val="22"/>
          <w:szCs w:val="22"/>
        </w:rPr>
        <w:t xml:space="preserve"> (далее – Акт о готовности)</w:t>
      </w:r>
      <w:r w:rsidR="003C0696" w:rsidRPr="001F2AC7">
        <w:rPr>
          <w:rFonts w:ascii="Arial Narrow" w:hAnsi="Arial Narrow"/>
          <w:sz w:val="22"/>
          <w:szCs w:val="22"/>
        </w:rPr>
        <w:t>.</w:t>
      </w:r>
    </w:p>
    <w:p w:rsidR="006324EF" w:rsidRPr="001F2AC7" w:rsidRDefault="003C0696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О</w:t>
      </w:r>
      <w:r w:rsidR="00076F32" w:rsidRPr="001F2AC7">
        <w:rPr>
          <w:rFonts w:ascii="Arial Narrow" w:hAnsi="Arial Narrow"/>
          <w:sz w:val="22"/>
          <w:szCs w:val="22"/>
        </w:rPr>
        <w:t>существить не позднее установленной Договором даты подключения</w:t>
      </w:r>
      <w:r w:rsidR="00DA0F7E">
        <w:rPr>
          <w:rFonts w:ascii="Arial Narrow" w:hAnsi="Arial Narrow"/>
          <w:sz w:val="22"/>
          <w:szCs w:val="22"/>
        </w:rPr>
        <w:t xml:space="preserve"> (но не ранее подписания А</w:t>
      </w:r>
      <w:r w:rsidR="00076F32" w:rsidRPr="001F2AC7">
        <w:rPr>
          <w:rFonts w:ascii="Arial Narrow" w:hAnsi="Arial Narrow"/>
          <w:sz w:val="22"/>
          <w:szCs w:val="22"/>
        </w:rPr>
        <w:t xml:space="preserve">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</w:t>
      </w:r>
      <w:r w:rsidR="001B76E4" w:rsidRPr="001F2AC7">
        <w:rPr>
          <w:rFonts w:ascii="Arial Narrow" w:hAnsi="Arial Narrow"/>
          <w:sz w:val="22"/>
          <w:szCs w:val="22"/>
        </w:rPr>
        <w:t>Договором</w:t>
      </w:r>
      <w:r w:rsidR="00076F32" w:rsidRPr="001F2AC7">
        <w:rPr>
          <w:rFonts w:ascii="Arial Narrow" w:hAnsi="Arial Narrow"/>
          <w:sz w:val="22"/>
          <w:szCs w:val="22"/>
        </w:rPr>
        <w:t xml:space="preserve"> </w:t>
      </w:r>
      <w:r w:rsidR="00FC114A" w:rsidRPr="001F2AC7">
        <w:rPr>
          <w:rFonts w:ascii="Arial Narrow" w:hAnsi="Arial Narrow"/>
          <w:sz w:val="22"/>
          <w:szCs w:val="22"/>
        </w:rPr>
        <w:t>и</w:t>
      </w:r>
      <w:r w:rsidR="001C29C0" w:rsidRPr="001F2AC7">
        <w:rPr>
          <w:rFonts w:ascii="Arial Narrow" w:hAnsi="Arial Narrow"/>
          <w:sz w:val="22"/>
          <w:szCs w:val="22"/>
        </w:rPr>
        <w:t xml:space="preserve"> УП </w:t>
      </w:r>
      <w:r w:rsidR="00076F32" w:rsidRPr="001F2AC7">
        <w:rPr>
          <w:rFonts w:ascii="Arial Narrow" w:hAnsi="Arial Narrow"/>
          <w:sz w:val="22"/>
          <w:szCs w:val="22"/>
        </w:rPr>
        <w:t xml:space="preserve">возложена на </w:t>
      </w:r>
      <w:r w:rsidR="001C29C0" w:rsidRPr="001F2AC7">
        <w:rPr>
          <w:rFonts w:ascii="Arial Narrow" w:hAnsi="Arial Narrow"/>
          <w:sz w:val="22"/>
          <w:szCs w:val="22"/>
        </w:rPr>
        <w:t>И</w:t>
      </w:r>
      <w:r w:rsidR="00076F32" w:rsidRPr="001F2AC7">
        <w:rPr>
          <w:rFonts w:ascii="Arial Narrow" w:hAnsi="Arial Narrow"/>
          <w:sz w:val="22"/>
          <w:szCs w:val="22"/>
        </w:rPr>
        <w:t>сполнителя)</w:t>
      </w:r>
      <w:r w:rsidR="005320CD" w:rsidRPr="001F2AC7">
        <w:rPr>
          <w:rFonts w:ascii="Arial Narrow" w:hAnsi="Arial Narrow"/>
          <w:sz w:val="22"/>
          <w:szCs w:val="22"/>
        </w:rPr>
        <w:t xml:space="preserve"> при выполнении Заказчи</w:t>
      </w:r>
      <w:r w:rsidR="001B76E4" w:rsidRPr="001F2AC7">
        <w:rPr>
          <w:rFonts w:ascii="Arial Narrow" w:hAnsi="Arial Narrow"/>
          <w:sz w:val="22"/>
          <w:szCs w:val="22"/>
        </w:rPr>
        <w:t>ком обязанностей по Д</w:t>
      </w:r>
      <w:r w:rsidR="005320CD" w:rsidRPr="001F2AC7">
        <w:rPr>
          <w:rFonts w:ascii="Arial Narrow" w:hAnsi="Arial Narrow"/>
          <w:sz w:val="22"/>
          <w:szCs w:val="22"/>
        </w:rPr>
        <w:t>оговору</w:t>
      </w:r>
      <w:r w:rsidRPr="001F2AC7">
        <w:rPr>
          <w:rFonts w:ascii="Arial Narrow" w:hAnsi="Arial Narrow"/>
          <w:sz w:val="22"/>
          <w:szCs w:val="22"/>
        </w:rPr>
        <w:t>.</w:t>
      </w:r>
    </w:p>
    <w:p w:rsidR="00076F32" w:rsidRPr="001F2AC7" w:rsidRDefault="00AB73EA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Составить, подписать со своей стороны и пред</w:t>
      </w:r>
      <w:r w:rsidR="00BD4B5E" w:rsidRPr="001F2AC7">
        <w:rPr>
          <w:rFonts w:ascii="Arial Narrow" w:hAnsi="Arial Narrow"/>
          <w:sz w:val="22"/>
          <w:szCs w:val="22"/>
        </w:rPr>
        <w:t>о</w:t>
      </w:r>
      <w:r w:rsidRPr="001F2AC7">
        <w:rPr>
          <w:rFonts w:ascii="Arial Narrow" w:hAnsi="Arial Narrow"/>
          <w:sz w:val="22"/>
          <w:szCs w:val="22"/>
        </w:rPr>
        <w:t>ставить Заказчику для подписания</w:t>
      </w:r>
      <w:r w:rsidR="00C50F78" w:rsidRPr="001F2AC7">
        <w:rPr>
          <w:rFonts w:ascii="Arial Narrow" w:hAnsi="Arial Narrow"/>
          <w:sz w:val="22"/>
          <w:szCs w:val="22"/>
        </w:rPr>
        <w:t>:</w:t>
      </w:r>
    </w:p>
    <w:p w:rsidR="006324EF" w:rsidRPr="001F2AC7" w:rsidRDefault="006324EF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  <w:t>-Акт о готовности</w:t>
      </w:r>
      <w:r w:rsidRPr="001F2AC7">
        <w:rPr>
          <w:rStyle w:val="aff"/>
          <w:rFonts w:ascii="Arial Narrow" w:hAnsi="Arial Narrow"/>
          <w:sz w:val="22"/>
          <w:szCs w:val="22"/>
        </w:rPr>
        <w:footnoteReference w:id="2"/>
      </w:r>
      <w:r w:rsidRPr="001F2AC7">
        <w:rPr>
          <w:rFonts w:ascii="Arial Narrow" w:hAnsi="Arial Narrow"/>
          <w:sz w:val="22"/>
          <w:szCs w:val="22"/>
        </w:rPr>
        <w:t xml:space="preserve"> (после выполнения Заказчиком Условий подключения Объекта и п.</w:t>
      </w:r>
      <w:r w:rsidR="006860F8">
        <w:rPr>
          <w:rFonts w:ascii="Arial Narrow" w:hAnsi="Arial Narrow"/>
          <w:sz w:val="22"/>
          <w:szCs w:val="22"/>
        </w:rPr>
        <w:t>3</w:t>
      </w:r>
      <w:r w:rsidRPr="001F2AC7">
        <w:rPr>
          <w:rFonts w:ascii="Arial Narrow" w:hAnsi="Arial Narrow"/>
          <w:sz w:val="22"/>
          <w:szCs w:val="22"/>
        </w:rPr>
        <w:t xml:space="preserve">.2.5 Договора);  </w:t>
      </w:r>
    </w:p>
    <w:p w:rsidR="006324EF" w:rsidRPr="001F2AC7" w:rsidRDefault="008A1948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</w:r>
      <w:r w:rsidR="006324EF" w:rsidRPr="001F2AC7">
        <w:rPr>
          <w:rFonts w:ascii="Arial Narrow" w:hAnsi="Arial Narrow"/>
          <w:sz w:val="22"/>
          <w:szCs w:val="22"/>
        </w:rPr>
        <w:t xml:space="preserve">-Акт о подключении </w:t>
      </w:r>
      <w:r w:rsidR="00DA0F7E">
        <w:rPr>
          <w:rFonts w:ascii="Arial Narrow" w:hAnsi="Arial Narrow"/>
          <w:sz w:val="22"/>
          <w:szCs w:val="22"/>
        </w:rPr>
        <w:t xml:space="preserve">объекта </w:t>
      </w:r>
      <w:r w:rsidR="006324EF" w:rsidRPr="001F2AC7">
        <w:rPr>
          <w:rFonts w:ascii="Arial Narrow" w:hAnsi="Arial Narrow"/>
          <w:sz w:val="22"/>
          <w:szCs w:val="22"/>
        </w:rPr>
        <w:t>к системе теплоснабжения</w:t>
      </w:r>
      <w:r w:rsidR="006324EF" w:rsidRPr="001F2AC7">
        <w:rPr>
          <w:rStyle w:val="aff"/>
          <w:rFonts w:ascii="Arial Narrow" w:hAnsi="Arial Narrow"/>
          <w:sz w:val="22"/>
          <w:szCs w:val="22"/>
        </w:rPr>
        <w:footnoteReference w:id="3"/>
      </w:r>
      <w:r w:rsidR="00DA0F7E">
        <w:rPr>
          <w:rFonts w:ascii="Arial Narrow" w:hAnsi="Arial Narrow"/>
          <w:sz w:val="22"/>
          <w:szCs w:val="22"/>
        </w:rPr>
        <w:t xml:space="preserve"> (далее Акт о подключении).</w:t>
      </w:r>
    </w:p>
    <w:p w:rsidR="006324EF" w:rsidRPr="001F2AC7" w:rsidRDefault="008A1948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</w:r>
    </w:p>
    <w:p w:rsidR="006324EF" w:rsidRPr="001F2AC7" w:rsidRDefault="006324EF" w:rsidP="001F2AC7">
      <w:pPr>
        <w:pStyle w:val="21"/>
        <w:numPr>
          <w:ilvl w:val="1"/>
          <w:numId w:val="52"/>
        </w:numPr>
        <w:tabs>
          <w:tab w:val="left" w:pos="993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>Заказчик обязан:</w:t>
      </w:r>
    </w:p>
    <w:p w:rsidR="008A1948" w:rsidRPr="001F2AC7" w:rsidRDefault="00EF02DD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Выполнить мероприятия</w:t>
      </w:r>
      <w:r w:rsidR="007D2D3F" w:rsidRPr="001F2AC7">
        <w:rPr>
          <w:rFonts w:ascii="Arial Narrow" w:hAnsi="Arial Narrow"/>
          <w:sz w:val="22"/>
          <w:szCs w:val="22"/>
        </w:rPr>
        <w:t>,</w:t>
      </w:r>
      <w:r w:rsidRPr="001F2AC7">
        <w:rPr>
          <w:rFonts w:ascii="Arial Narrow" w:hAnsi="Arial Narrow"/>
          <w:sz w:val="22"/>
          <w:szCs w:val="22"/>
        </w:rPr>
        <w:t xml:space="preserve"> указанные в УП</w:t>
      </w:r>
      <w:r w:rsidR="00077FB8" w:rsidRPr="001F2AC7">
        <w:rPr>
          <w:rFonts w:ascii="Arial Narrow" w:hAnsi="Arial Narrow"/>
          <w:sz w:val="22"/>
          <w:szCs w:val="22"/>
        </w:rPr>
        <w:t xml:space="preserve">, </w:t>
      </w:r>
      <w:r w:rsidRPr="001F2AC7">
        <w:rPr>
          <w:rFonts w:ascii="Arial Narrow" w:hAnsi="Arial Narrow"/>
          <w:sz w:val="22"/>
          <w:szCs w:val="22"/>
        </w:rPr>
        <w:t>в том числе технические</w:t>
      </w:r>
      <w:r w:rsidR="007D2D3F" w:rsidRPr="001F2AC7">
        <w:rPr>
          <w:rFonts w:ascii="Arial Narrow" w:hAnsi="Arial Narrow"/>
          <w:sz w:val="22"/>
          <w:szCs w:val="22"/>
        </w:rPr>
        <w:t>,</w:t>
      </w:r>
      <w:r w:rsidRPr="001F2AC7">
        <w:rPr>
          <w:rFonts w:ascii="Arial Narrow" w:hAnsi="Arial Narrow"/>
          <w:sz w:val="22"/>
          <w:szCs w:val="22"/>
        </w:rPr>
        <w:t xml:space="preserve"> </w:t>
      </w:r>
      <w:r w:rsidR="00DA0F7E" w:rsidRPr="001F2AC7">
        <w:rPr>
          <w:rFonts w:ascii="Arial Narrow" w:hAnsi="Arial Narrow"/>
          <w:sz w:val="22"/>
          <w:szCs w:val="22"/>
        </w:rPr>
        <w:t>обеспечивающие подключение</w:t>
      </w:r>
      <w:r w:rsidRPr="001F2AC7">
        <w:rPr>
          <w:rFonts w:ascii="Arial Narrow" w:hAnsi="Arial Narrow"/>
          <w:sz w:val="22"/>
          <w:szCs w:val="22"/>
        </w:rPr>
        <w:t xml:space="preserve"> Объекта к системе теплоснабжения.</w:t>
      </w:r>
    </w:p>
    <w:p w:rsidR="006860F8" w:rsidRDefault="006860F8" w:rsidP="006860F8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3A201B" w:rsidRPr="001F2AC7">
        <w:rPr>
          <w:rFonts w:ascii="Arial Narrow" w:hAnsi="Arial Narrow"/>
          <w:sz w:val="22"/>
          <w:szCs w:val="22"/>
        </w:rPr>
        <w:t>В</w:t>
      </w:r>
      <w:r w:rsidR="00D7502B" w:rsidRPr="001F2AC7">
        <w:rPr>
          <w:rFonts w:ascii="Arial Narrow" w:hAnsi="Arial Narrow"/>
          <w:sz w:val="22"/>
          <w:szCs w:val="22"/>
        </w:rPr>
        <w:t>ыполнить установленные в соответствии</w:t>
      </w:r>
      <w:r w:rsidR="00D7502B" w:rsidRPr="001F2AC7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  <w:r w:rsidR="00D32BB8" w:rsidRPr="001F2AC7">
        <w:rPr>
          <w:rFonts w:ascii="Arial Narrow" w:hAnsi="Arial Narrow"/>
          <w:sz w:val="22"/>
          <w:szCs w:val="22"/>
        </w:rPr>
        <w:t>с</w:t>
      </w:r>
      <w:r w:rsidR="003A201B" w:rsidRPr="001F2AC7">
        <w:rPr>
          <w:rFonts w:ascii="Arial Narrow" w:hAnsi="Arial Narrow"/>
          <w:sz w:val="22"/>
          <w:szCs w:val="22"/>
        </w:rPr>
        <w:t xml:space="preserve"> УП условия подготовки внутриплощадочных и</w:t>
      </w:r>
      <w:r w:rsidR="007D2D3F" w:rsidRPr="001F2AC7">
        <w:rPr>
          <w:rFonts w:ascii="Arial Narrow" w:hAnsi="Arial Narrow"/>
          <w:sz w:val="22"/>
          <w:szCs w:val="22"/>
        </w:rPr>
        <w:t>/или</w:t>
      </w:r>
      <w:r w:rsidR="003A201B" w:rsidRPr="001F2AC7">
        <w:rPr>
          <w:rFonts w:ascii="Arial Narrow" w:hAnsi="Arial Narrow"/>
          <w:sz w:val="22"/>
          <w:szCs w:val="22"/>
        </w:rPr>
        <w:t xml:space="preserve"> внутридомовых сетей и оборудования Объекта к подключению</w:t>
      </w:r>
      <w:r>
        <w:rPr>
          <w:rFonts w:ascii="Arial Narrow" w:hAnsi="Arial Narrow"/>
          <w:sz w:val="22"/>
          <w:szCs w:val="22"/>
        </w:rPr>
        <w:t>.</w:t>
      </w:r>
    </w:p>
    <w:p w:rsidR="008A1948" w:rsidRPr="001F2AC7" w:rsidRDefault="006860F8" w:rsidP="006860F8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 xml:space="preserve">            </w:t>
      </w:r>
      <w:r w:rsidR="00BA7C33" w:rsidRPr="001F2AC7">
        <w:rPr>
          <w:rFonts w:ascii="Arial Narrow" w:hAnsi="Arial Narrow"/>
          <w:i/>
          <w:color w:val="FF0000"/>
          <w:sz w:val="22"/>
          <w:szCs w:val="22"/>
        </w:rPr>
        <w:t>(в зависимости от того</w:t>
      </w:r>
      <w:r w:rsidR="007D2D3F" w:rsidRPr="001F2AC7">
        <w:rPr>
          <w:rFonts w:ascii="Arial Narrow" w:hAnsi="Arial Narrow"/>
          <w:i/>
          <w:color w:val="FF0000"/>
          <w:sz w:val="22"/>
          <w:szCs w:val="22"/>
        </w:rPr>
        <w:t>, какой объект подключается)</w:t>
      </w:r>
    </w:p>
    <w:p w:rsidR="008A1948" w:rsidRPr="001F2AC7" w:rsidRDefault="00964183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bCs/>
          <w:spacing w:val="-2"/>
          <w:sz w:val="22"/>
          <w:szCs w:val="22"/>
        </w:rPr>
        <w:t>В соответствии с выданными Исполнителем УП разработать</w:t>
      </w:r>
      <w:r w:rsidR="002C759C" w:rsidRPr="001F2AC7">
        <w:rPr>
          <w:rFonts w:ascii="Arial Narrow" w:hAnsi="Arial Narrow"/>
          <w:bCs/>
          <w:spacing w:val="-2"/>
          <w:sz w:val="22"/>
          <w:szCs w:val="22"/>
        </w:rPr>
        <w:t xml:space="preserve"> проектную документацию</w:t>
      </w:r>
      <w:r w:rsidR="00077FB8" w:rsidRPr="001F2AC7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2C759C" w:rsidRPr="001F2AC7">
        <w:rPr>
          <w:rFonts w:ascii="Arial Narrow" w:hAnsi="Arial Narrow"/>
          <w:bCs/>
          <w:spacing w:val="-2"/>
          <w:sz w:val="22"/>
          <w:szCs w:val="22"/>
        </w:rPr>
        <w:t xml:space="preserve">в пределах </w:t>
      </w:r>
      <w:proofErr w:type="spellStart"/>
      <w:r w:rsidR="002C759C" w:rsidRPr="001F2AC7">
        <w:rPr>
          <w:rFonts w:ascii="Arial Narrow" w:hAnsi="Arial Narrow"/>
          <w:bCs/>
          <w:spacing w:val="-2"/>
          <w:sz w:val="22"/>
          <w:szCs w:val="22"/>
        </w:rPr>
        <w:t>инжен</w:t>
      </w:r>
      <w:r w:rsidR="0036023F" w:rsidRPr="001F2AC7">
        <w:rPr>
          <w:rFonts w:ascii="Arial Narrow" w:hAnsi="Arial Narrow"/>
          <w:bCs/>
          <w:spacing w:val="-2"/>
          <w:sz w:val="22"/>
          <w:szCs w:val="22"/>
        </w:rPr>
        <w:t>ерно</w:t>
      </w:r>
      <w:proofErr w:type="spellEnd"/>
      <w:r w:rsidR="0036023F" w:rsidRPr="001F2AC7">
        <w:rPr>
          <w:rFonts w:ascii="Arial Narrow" w:hAnsi="Arial Narrow"/>
          <w:bCs/>
          <w:spacing w:val="-2"/>
          <w:sz w:val="22"/>
          <w:szCs w:val="22"/>
        </w:rPr>
        <w:t xml:space="preserve"> – технических сетей дома (</w:t>
      </w:r>
      <w:r w:rsidR="002C759C" w:rsidRPr="001F2AC7">
        <w:rPr>
          <w:rFonts w:ascii="Arial Narrow" w:hAnsi="Arial Narrow"/>
          <w:bCs/>
          <w:spacing w:val="-2"/>
          <w:sz w:val="22"/>
          <w:szCs w:val="22"/>
        </w:rPr>
        <w:t>часть ОВ)</w:t>
      </w:r>
      <w:r w:rsidR="00077FB8" w:rsidRPr="001F2AC7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Pr="001F2AC7">
        <w:rPr>
          <w:rFonts w:ascii="Arial Narrow" w:hAnsi="Arial Narrow"/>
          <w:bCs/>
          <w:spacing w:val="-2"/>
          <w:sz w:val="22"/>
          <w:szCs w:val="22"/>
        </w:rPr>
        <w:t>в</w:t>
      </w:r>
      <w:r w:rsidR="00837E7D" w:rsidRPr="001F2AC7">
        <w:rPr>
          <w:rFonts w:ascii="Arial Narrow" w:hAnsi="Arial Narrow"/>
          <w:bCs/>
          <w:spacing w:val="-2"/>
          <w:sz w:val="22"/>
          <w:szCs w:val="22"/>
        </w:rPr>
        <w:t xml:space="preserve"> порядке, </w:t>
      </w:r>
      <w:r w:rsidRPr="001F2AC7">
        <w:rPr>
          <w:rFonts w:ascii="Arial Narrow" w:hAnsi="Arial Narrow"/>
          <w:bCs/>
          <w:spacing w:val="-2"/>
          <w:sz w:val="22"/>
          <w:szCs w:val="22"/>
        </w:rPr>
        <w:t xml:space="preserve"> установленном</w:t>
      </w:r>
      <w:r w:rsidR="00837E7D" w:rsidRPr="001F2AC7">
        <w:rPr>
          <w:rFonts w:ascii="Arial Narrow" w:hAnsi="Arial Narrow"/>
          <w:bCs/>
          <w:spacing w:val="-2"/>
          <w:sz w:val="22"/>
          <w:szCs w:val="22"/>
        </w:rPr>
        <w:t xml:space="preserve"> законодательством и п</w:t>
      </w:r>
      <w:r w:rsidRPr="001F2AC7">
        <w:rPr>
          <w:rFonts w:ascii="Arial Narrow" w:hAnsi="Arial Narrow"/>
          <w:bCs/>
          <w:spacing w:val="-2"/>
          <w:sz w:val="22"/>
          <w:szCs w:val="22"/>
        </w:rPr>
        <w:t xml:space="preserve">редоставить Исполнителю </w:t>
      </w:r>
      <w:r w:rsidR="00581430" w:rsidRPr="001F2AC7">
        <w:rPr>
          <w:rFonts w:ascii="Arial Narrow" w:hAnsi="Arial Narrow"/>
          <w:bCs/>
          <w:spacing w:val="-2"/>
          <w:sz w:val="22"/>
          <w:szCs w:val="22"/>
        </w:rPr>
        <w:t xml:space="preserve">в срок до </w:t>
      </w:r>
      <w:r w:rsidR="00581430" w:rsidRPr="001F2AC7">
        <w:rPr>
          <w:rFonts w:ascii="Arial Narrow" w:hAnsi="Arial Narrow"/>
          <w:bCs/>
          <w:spacing w:val="-2"/>
          <w:sz w:val="22"/>
          <w:szCs w:val="22"/>
          <w:highlight w:val="lightGray"/>
        </w:rPr>
        <w:t>_________</w:t>
      </w:r>
      <w:r w:rsidR="0036023F" w:rsidRPr="001F2AC7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581430" w:rsidRPr="001F2AC7">
        <w:rPr>
          <w:rFonts w:ascii="Arial Narrow" w:hAnsi="Arial Narrow"/>
          <w:bCs/>
          <w:spacing w:val="-2"/>
          <w:sz w:val="22"/>
          <w:szCs w:val="22"/>
        </w:rPr>
        <w:t xml:space="preserve">на согласование </w:t>
      </w:r>
      <w:r w:rsidRPr="001F2AC7">
        <w:rPr>
          <w:rFonts w:ascii="Arial Narrow" w:hAnsi="Arial Narrow"/>
          <w:bCs/>
          <w:spacing w:val="-2"/>
          <w:sz w:val="22"/>
          <w:szCs w:val="22"/>
        </w:rPr>
        <w:t>утвержденную в установленном порядке проект</w:t>
      </w:r>
      <w:r w:rsidR="00D32BB8" w:rsidRPr="001F2AC7">
        <w:rPr>
          <w:rFonts w:ascii="Arial Narrow" w:hAnsi="Arial Narrow"/>
          <w:bCs/>
          <w:spacing w:val="-2"/>
          <w:sz w:val="22"/>
          <w:szCs w:val="22"/>
        </w:rPr>
        <w:t>ную документацию (1 экземпляр</w:t>
      </w:r>
      <w:r w:rsidR="0036023F" w:rsidRPr="001F2AC7">
        <w:rPr>
          <w:rFonts w:ascii="Arial Narrow" w:hAnsi="Arial Narrow"/>
          <w:bCs/>
          <w:spacing w:val="-2"/>
          <w:sz w:val="22"/>
          <w:szCs w:val="22"/>
        </w:rPr>
        <w:t xml:space="preserve"> на бумажном носителе и 1 экземпляр на электронном носителе</w:t>
      </w:r>
      <w:r w:rsidR="00D32BB8" w:rsidRPr="001F2AC7">
        <w:rPr>
          <w:rFonts w:ascii="Arial Narrow" w:hAnsi="Arial Narrow"/>
          <w:bCs/>
          <w:spacing w:val="-2"/>
          <w:sz w:val="22"/>
          <w:szCs w:val="22"/>
        </w:rPr>
        <w:t>),</w:t>
      </w:r>
      <w:r w:rsidR="002F6730" w:rsidRPr="001F2AC7">
        <w:rPr>
          <w:rFonts w:ascii="Arial Narrow" w:hAnsi="Arial Narrow"/>
          <w:bCs/>
          <w:spacing w:val="-2"/>
          <w:sz w:val="22"/>
          <w:szCs w:val="22"/>
        </w:rPr>
        <w:t xml:space="preserve"> в части сведений </w:t>
      </w:r>
      <w:r w:rsidRPr="001F2AC7">
        <w:rPr>
          <w:rFonts w:ascii="Arial Narrow" w:hAnsi="Arial Narrow"/>
          <w:bCs/>
          <w:spacing w:val="-2"/>
          <w:sz w:val="22"/>
          <w:szCs w:val="22"/>
        </w:rPr>
        <w:t>об инженерном оборудовании</w:t>
      </w:r>
      <w:r w:rsidR="002F6730" w:rsidRPr="001F2AC7">
        <w:rPr>
          <w:rFonts w:ascii="Arial Narrow" w:hAnsi="Arial Narrow"/>
          <w:bCs/>
          <w:spacing w:val="-2"/>
          <w:sz w:val="22"/>
          <w:szCs w:val="22"/>
        </w:rPr>
        <w:t xml:space="preserve"> и</w:t>
      </w:r>
      <w:r w:rsidR="0036023F" w:rsidRPr="001F2AC7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Pr="001F2AC7">
        <w:rPr>
          <w:rFonts w:ascii="Arial Narrow" w:hAnsi="Arial Narrow"/>
          <w:bCs/>
          <w:spacing w:val="-2"/>
          <w:sz w:val="22"/>
          <w:szCs w:val="22"/>
        </w:rPr>
        <w:t>сетях инженерно-технического обеспечения, перечень инженерно- технических мероприятий и содержание технологических решений.</w:t>
      </w:r>
      <w:r w:rsidR="00742CA1" w:rsidRPr="001F2AC7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 xml:space="preserve"> (пункт в данной редакции включается в текст при условии, что объектом подключения является многоквартирный жилой дом)</w:t>
      </w:r>
      <w:r w:rsidR="002F3C57" w:rsidRPr="001F2AC7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.</w:t>
      </w:r>
    </w:p>
    <w:p w:rsidR="008A1948" w:rsidRPr="001F2AC7" w:rsidRDefault="008A1948" w:rsidP="00372EFB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bCs/>
          <w:spacing w:val="-2"/>
          <w:sz w:val="22"/>
          <w:szCs w:val="22"/>
        </w:rPr>
        <w:tab/>
      </w:r>
      <w:r w:rsidR="002F3C57" w:rsidRPr="001F2AC7">
        <w:rPr>
          <w:rFonts w:ascii="Arial Narrow" w:hAnsi="Arial Narrow"/>
          <w:bCs/>
          <w:spacing w:val="-2"/>
          <w:sz w:val="22"/>
          <w:szCs w:val="22"/>
        </w:rPr>
        <w:t>В соответствии с выданными Исполнителем УП разработать</w:t>
      </w:r>
      <w:r w:rsidR="00C85E97" w:rsidRPr="001F2AC7">
        <w:rPr>
          <w:rFonts w:ascii="Arial Narrow" w:hAnsi="Arial Narrow"/>
          <w:bCs/>
          <w:spacing w:val="-2"/>
          <w:sz w:val="22"/>
          <w:szCs w:val="22"/>
        </w:rPr>
        <w:t xml:space="preserve"> проектную документацию</w:t>
      </w:r>
      <w:r w:rsidR="00077FB8" w:rsidRPr="001F2AC7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C85E97" w:rsidRPr="001F2AC7">
        <w:rPr>
          <w:rFonts w:ascii="Arial Narrow" w:hAnsi="Arial Narrow"/>
          <w:bCs/>
          <w:spacing w:val="-2"/>
          <w:sz w:val="22"/>
          <w:szCs w:val="22"/>
        </w:rPr>
        <w:t xml:space="preserve">в пределах </w:t>
      </w:r>
      <w:proofErr w:type="spellStart"/>
      <w:r w:rsidR="00C85E97" w:rsidRPr="001F2AC7">
        <w:rPr>
          <w:rFonts w:ascii="Arial Narrow" w:hAnsi="Arial Narrow"/>
          <w:bCs/>
          <w:spacing w:val="-2"/>
          <w:sz w:val="22"/>
          <w:szCs w:val="22"/>
        </w:rPr>
        <w:t>инженерно</w:t>
      </w:r>
      <w:proofErr w:type="spellEnd"/>
      <w:r w:rsidR="00C85E97" w:rsidRPr="001F2AC7">
        <w:rPr>
          <w:rFonts w:ascii="Arial Narrow" w:hAnsi="Arial Narrow"/>
          <w:bCs/>
          <w:spacing w:val="-2"/>
          <w:sz w:val="22"/>
          <w:szCs w:val="22"/>
        </w:rPr>
        <w:t xml:space="preserve"> – технических сетей объекта и до границы</w:t>
      </w:r>
      <w:r w:rsidR="0036023F" w:rsidRPr="001F2AC7">
        <w:rPr>
          <w:rFonts w:ascii="Arial Narrow" w:hAnsi="Arial Narrow"/>
          <w:bCs/>
          <w:spacing w:val="-2"/>
          <w:sz w:val="22"/>
          <w:szCs w:val="22"/>
        </w:rPr>
        <w:t xml:space="preserve"> земельного участка Заявителя (</w:t>
      </w:r>
      <w:r w:rsidR="003724A2" w:rsidRPr="001F2AC7">
        <w:rPr>
          <w:rFonts w:ascii="Arial Narrow" w:hAnsi="Arial Narrow"/>
          <w:sz w:val="22"/>
          <w:szCs w:val="22"/>
        </w:rPr>
        <w:t>разделы ТС, АТС, ОВ, АОВ, узла учета</w:t>
      </w:r>
      <w:r w:rsidR="00C85E97" w:rsidRPr="001F2AC7">
        <w:rPr>
          <w:rFonts w:ascii="Arial Narrow" w:hAnsi="Arial Narrow"/>
          <w:bCs/>
          <w:spacing w:val="-2"/>
          <w:sz w:val="22"/>
          <w:szCs w:val="22"/>
        </w:rPr>
        <w:t>)</w:t>
      </w:r>
      <w:r w:rsidR="00C85E97" w:rsidRPr="001F2AC7">
        <w:rPr>
          <w:rFonts w:ascii="Arial Narrow" w:hAnsi="Arial Narrow"/>
          <w:bCs/>
          <w:color w:val="1F497D" w:themeColor="text2"/>
          <w:spacing w:val="-2"/>
          <w:sz w:val="22"/>
          <w:szCs w:val="22"/>
        </w:rPr>
        <w:t xml:space="preserve"> </w:t>
      </w:r>
      <w:r w:rsidR="002F3C57" w:rsidRPr="001F2AC7">
        <w:rPr>
          <w:rFonts w:ascii="Arial Narrow" w:hAnsi="Arial Narrow"/>
          <w:bCs/>
          <w:spacing w:val="-2"/>
          <w:sz w:val="22"/>
          <w:szCs w:val="22"/>
        </w:rPr>
        <w:t>в порядке,  установленном законодательством</w:t>
      </w:r>
      <w:r w:rsidR="003724A2" w:rsidRPr="001F2AC7">
        <w:rPr>
          <w:rFonts w:ascii="Arial Narrow" w:hAnsi="Arial Narrow"/>
          <w:bCs/>
          <w:spacing w:val="-2"/>
          <w:sz w:val="22"/>
          <w:szCs w:val="22"/>
        </w:rPr>
        <w:t>,</w:t>
      </w:r>
      <w:r w:rsidR="002F3C57" w:rsidRPr="001F2AC7">
        <w:rPr>
          <w:rFonts w:ascii="Arial Narrow" w:hAnsi="Arial Narrow"/>
          <w:bCs/>
          <w:spacing w:val="-2"/>
          <w:sz w:val="22"/>
          <w:szCs w:val="22"/>
        </w:rPr>
        <w:t xml:space="preserve"> и предоставить Исполнителю в срок до </w:t>
      </w:r>
      <w:r w:rsidR="002F3C57" w:rsidRPr="001F2AC7">
        <w:rPr>
          <w:rFonts w:ascii="Arial Narrow" w:hAnsi="Arial Narrow"/>
          <w:bCs/>
          <w:spacing w:val="-2"/>
          <w:sz w:val="22"/>
          <w:szCs w:val="22"/>
          <w:highlight w:val="lightGray"/>
        </w:rPr>
        <w:t>_________</w:t>
      </w:r>
      <w:r w:rsidR="0036023F" w:rsidRPr="001F2AC7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2F3C57" w:rsidRPr="001F2AC7">
        <w:rPr>
          <w:rFonts w:ascii="Arial Narrow" w:hAnsi="Arial Narrow"/>
          <w:bCs/>
          <w:spacing w:val="-2"/>
          <w:sz w:val="22"/>
          <w:szCs w:val="22"/>
        </w:rPr>
        <w:t xml:space="preserve">на согласование утвержденную в установленном порядке проектную документацию </w:t>
      </w:r>
      <w:r w:rsidR="00077FB8" w:rsidRPr="001F2AC7">
        <w:rPr>
          <w:rFonts w:ascii="Arial Narrow" w:hAnsi="Arial Narrow"/>
          <w:bCs/>
          <w:spacing w:val="-2"/>
          <w:sz w:val="22"/>
          <w:szCs w:val="22"/>
        </w:rPr>
        <w:t>(</w:t>
      </w:r>
      <w:r w:rsidR="0036023F" w:rsidRPr="001F2AC7">
        <w:rPr>
          <w:rFonts w:ascii="Arial Narrow" w:hAnsi="Arial Narrow"/>
          <w:bCs/>
          <w:spacing w:val="-2"/>
          <w:sz w:val="22"/>
          <w:szCs w:val="22"/>
        </w:rPr>
        <w:t>1 экземпляр на бумажном носителе и 1 экземпляр на электронном носителе</w:t>
      </w:r>
      <w:r w:rsidR="00077FB8" w:rsidRPr="001F2AC7">
        <w:rPr>
          <w:rFonts w:ascii="Arial Narrow" w:hAnsi="Arial Narrow"/>
          <w:bCs/>
          <w:spacing w:val="-2"/>
          <w:sz w:val="22"/>
          <w:szCs w:val="22"/>
        </w:rPr>
        <w:t>)</w:t>
      </w:r>
      <w:r w:rsidR="002F3C57" w:rsidRPr="001F2AC7">
        <w:rPr>
          <w:rFonts w:ascii="Arial Narrow" w:hAnsi="Arial Narrow"/>
          <w:bCs/>
          <w:spacing w:val="-2"/>
          <w:sz w:val="22"/>
          <w:szCs w:val="22"/>
        </w:rPr>
        <w:t>, в части сведений об инженерном оборудовании и сетях инженерно-технического обеспечения, перечень инженерно- технических мероприятий и содержание технологических решений</w:t>
      </w:r>
      <w:r w:rsidR="002F3C57" w:rsidRPr="001F2AC7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>.</w:t>
      </w:r>
      <w:r w:rsidR="005C315D" w:rsidRPr="001F2AC7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 xml:space="preserve"> </w:t>
      </w:r>
      <w:r w:rsidR="00742CA1" w:rsidRPr="001F2AC7">
        <w:rPr>
          <w:rFonts w:ascii="Arial Narrow" w:hAnsi="Arial Narrow"/>
          <w:bCs/>
          <w:i/>
          <w:color w:val="FF0000"/>
          <w:spacing w:val="-2"/>
          <w:sz w:val="22"/>
          <w:szCs w:val="22"/>
        </w:rPr>
        <w:t xml:space="preserve"> (пункт в данной редакции включается в текст при условии, что объектом подключения является здание, строение, сооружение или иной объект капитального строительства, не являющийся многоквартирным домом).</w:t>
      </w:r>
    </w:p>
    <w:p w:rsidR="008A1948" w:rsidRPr="001F2AC7" w:rsidRDefault="00077FB8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bCs/>
          <w:spacing w:val="-2"/>
          <w:sz w:val="22"/>
          <w:szCs w:val="22"/>
        </w:rPr>
        <w:t>В</w:t>
      </w:r>
      <w:r w:rsidR="006072BD" w:rsidRPr="001F2AC7">
        <w:rPr>
          <w:rFonts w:ascii="Arial Narrow" w:hAnsi="Arial Narrow"/>
          <w:bCs/>
          <w:spacing w:val="-2"/>
          <w:sz w:val="22"/>
          <w:szCs w:val="22"/>
        </w:rPr>
        <w:t xml:space="preserve"> случае внесения изменений в проектную документацию</w:t>
      </w:r>
      <w:r w:rsidR="00742CA1" w:rsidRPr="001F2AC7">
        <w:rPr>
          <w:rFonts w:ascii="Arial Narrow" w:hAnsi="Arial Narrow"/>
          <w:bCs/>
          <w:spacing w:val="-2"/>
          <w:sz w:val="22"/>
          <w:szCs w:val="22"/>
        </w:rPr>
        <w:t>,</w:t>
      </w:r>
      <w:r w:rsidR="006072BD" w:rsidRPr="001F2AC7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EE06C5" w:rsidRPr="001F2AC7">
        <w:rPr>
          <w:rFonts w:ascii="Arial Narrow" w:hAnsi="Arial Narrow"/>
          <w:bCs/>
          <w:spacing w:val="-2"/>
          <w:sz w:val="22"/>
          <w:szCs w:val="22"/>
        </w:rPr>
        <w:t xml:space="preserve">разработанную </w:t>
      </w:r>
      <w:r w:rsidRPr="001F2AC7">
        <w:rPr>
          <w:rFonts w:ascii="Arial Narrow" w:hAnsi="Arial Narrow"/>
          <w:bCs/>
          <w:spacing w:val="-2"/>
          <w:sz w:val="22"/>
          <w:szCs w:val="22"/>
        </w:rPr>
        <w:t>З</w:t>
      </w:r>
      <w:r w:rsidR="00EE06C5" w:rsidRPr="001F2AC7">
        <w:rPr>
          <w:rFonts w:ascii="Arial Narrow" w:hAnsi="Arial Narrow"/>
          <w:bCs/>
          <w:spacing w:val="-2"/>
          <w:sz w:val="22"/>
          <w:szCs w:val="22"/>
        </w:rPr>
        <w:t xml:space="preserve">аказчиком </w:t>
      </w:r>
      <w:r w:rsidR="005C315D" w:rsidRPr="001F2AC7">
        <w:rPr>
          <w:rFonts w:ascii="Arial Narrow" w:hAnsi="Arial Narrow"/>
          <w:bCs/>
          <w:spacing w:val="-2"/>
          <w:sz w:val="22"/>
          <w:szCs w:val="22"/>
        </w:rPr>
        <w:t>по строительству (</w:t>
      </w:r>
      <w:r w:rsidR="006072BD" w:rsidRPr="001F2AC7">
        <w:rPr>
          <w:rFonts w:ascii="Arial Narrow" w:hAnsi="Arial Narrow"/>
          <w:bCs/>
          <w:spacing w:val="-2"/>
          <w:sz w:val="22"/>
          <w:szCs w:val="22"/>
        </w:rPr>
        <w:t xml:space="preserve">реконструкции, модернизации) подключаемого Объекта, влекущих изменения указанной в Договоре </w:t>
      </w:r>
      <w:r w:rsidR="00DA0F7E" w:rsidRPr="001F2AC7">
        <w:rPr>
          <w:rFonts w:ascii="Arial Narrow" w:hAnsi="Arial Narrow"/>
          <w:bCs/>
          <w:spacing w:val="-2"/>
          <w:sz w:val="22"/>
          <w:szCs w:val="22"/>
        </w:rPr>
        <w:t>нагрузки, в</w:t>
      </w:r>
      <w:r w:rsidR="006072BD" w:rsidRPr="001F2AC7">
        <w:rPr>
          <w:rFonts w:ascii="Arial Narrow" w:hAnsi="Arial Narrow"/>
          <w:bCs/>
          <w:spacing w:val="-2"/>
          <w:sz w:val="22"/>
          <w:szCs w:val="22"/>
        </w:rPr>
        <w:t xml:space="preserve"> течение 5 дней с даты внесения указанных изменений </w:t>
      </w:r>
      <w:r w:rsidR="00DA0F7E" w:rsidRPr="001F2AC7">
        <w:rPr>
          <w:rFonts w:ascii="Arial Narrow" w:hAnsi="Arial Narrow"/>
          <w:bCs/>
          <w:spacing w:val="-2"/>
          <w:sz w:val="22"/>
          <w:szCs w:val="22"/>
        </w:rPr>
        <w:t>предоставить Исполнителю</w:t>
      </w:r>
      <w:r w:rsidRPr="001F2AC7">
        <w:rPr>
          <w:rFonts w:ascii="Arial Narrow" w:hAnsi="Arial Narrow"/>
          <w:bCs/>
          <w:spacing w:val="-2"/>
          <w:sz w:val="22"/>
          <w:szCs w:val="22"/>
        </w:rPr>
        <w:t xml:space="preserve"> обоснованное подтверждение</w:t>
      </w:r>
      <w:r w:rsidR="005C315D" w:rsidRPr="001F2AC7">
        <w:rPr>
          <w:rFonts w:ascii="Arial Narrow" w:hAnsi="Arial Narrow"/>
          <w:bCs/>
          <w:spacing w:val="-2"/>
          <w:sz w:val="22"/>
          <w:szCs w:val="22"/>
        </w:rPr>
        <w:t xml:space="preserve"> изменения</w:t>
      </w:r>
      <w:r w:rsidRPr="001F2AC7">
        <w:rPr>
          <w:rFonts w:ascii="Arial Narrow" w:hAnsi="Arial Narrow"/>
          <w:bCs/>
          <w:spacing w:val="-2"/>
          <w:sz w:val="22"/>
          <w:szCs w:val="22"/>
        </w:rPr>
        <w:t xml:space="preserve"> с предложением о заключении дополнительного соглашения к Договору.</w:t>
      </w:r>
      <w:r w:rsidR="006072BD" w:rsidRPr="001F2AC7">
        <w:rPr>
          <w:rFonts w:ascii="Arial Narrow" w:hAnsi="Arial Narrow"/>
          <w:bCs/>
          <w:spacing w:val="-2"/>
          <w:sz w:val="22"/>
          <w:szCs w:val="22"/>
        </w:rPr>
        <w:t xml:space="preserve"> </w:t>
      </w:r>
    </w:p>
    <w:p w:rsidR="008A1948" w:rsidRPr="001F2AC7" w:rsidRDefault="00DA7288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Любые ошибки, пропуски, несоответствия, иные недостатки в проектной документации</w:t>
      </w:r>
      <w:r w:rsidR="00742CA1" w:rsidRPr="001F2AC7">
        <w:rPr>
          <w:rFonts w:ascii="Arial Narrow" w:hAnsi="Arial Narrow"/>
          <w:sz w:val="22"/>
          <w:szCs w:val="22"/>
        </w:rPr>
        <w:t>,</w:t>
      </w:r>
      <w:r w:rsidR="00F779EE" w:rsidRPr="001F2AC7">
        <w:rPr>
          <w:rFonts w:ascii="Arial Narrow" w:hAnsi="Arial Narrow"/>
          <w:sz w:val="22"/>
          <w:szCs w:val="22"/>
        </w:rPr>
        <w:t xml:space="preserve"> разработанной </w:t>
      </w:r>
      <w:r w:rsidR="00742CA1" w:rsidRPr="001F2AC7">
        <w:rPr>
          <w:rFonts w:ascii="Arial Narrow" w:hAnsi="Arial Narrow"/>
          <w:sz w:val="22"/>
          <w:szCs w:val="22"/>
        </w:rPr>
        <w:t xml:space="preserve">Заказчиком </w:t>
      </w:r>
      <w:r w:rsidR="00F779EE" w:rsidRPr="001F2AC7">
        <w:rPr>
          <w:rFonts w:ascii="Arial Narrow" w:hAnsi="Arial Narrow"/>
          <w:sz w:val="22"/>
          <w:szCs w:val="22"/>
        </w:rPr>
        <w:t>согласно обязательствам</w:t>
      </w:r>
      <w:r w:rsidR="00742CA1" w:rsidRPr="001F2AC7">
        <w:rPr>
          <w:rFonts w:ascii="Arial Narrow" w:hAnsi="Arial Narrow"/>
          <w:sz w:val="22"/>
          <w:szCs w:val="22"/>
        </w:rPr>
        <w:t>,</w:t>
      </w:r>
      <w:r w:rsidR="00F779EE" w:rsidRPr="001F2AC7">
        <w:rPr>
          <w:rFonts w:ascii="Arial Narrow" w:hAnsi="Arial Narrow"/>
          <w:sz w:val="22"/>
          <w:szCs w:val="22"/>
        </w:rPr>
        <w:t xml:space="preserve"> предусмотренным </w:t>
      </w:r>
      <w:r w:rsidR="00742CA1" w:rsidRPr="001F2AC7">
        <w:rPr>
          <w:rFonts w:ascii="Arial Narrow" w:hAnsi="Arial Narrow"/>
          <w:sz w:val="22"/>
          <w:szCs w:val="22"/>
        </w:rPr>
        <w:t>УП</w:t>
      </w:r>
      <w:r w:rsidRPr="001F2AC7">
        <w:rPr>
          <w:rFonts w:ascii="Arial Narrow" w:hAnsi="Arial Narrow"/>
          <w:sz w:val="22"/>
          <w:szCs w:val="22"/>
        </w:rPr>
        <w:t xml:space="preserve">, (в том числе выявленные Исполнителем при проведении работ по строительству (реконструкции) сетей, либо выявленные любыми компетентными органами) должны быть устранены </w:t>
      </w:r>
      <w:r w:rsidR="00832163" w:rsidRPr="001F2AC7">
        <w:rPr>
          <w:rFonts w:ascii="Arial Narrow" w:hAnsi="Arial Narrow"/>
          <w:sz w:val="22"/>
          <w:szCs w:val="22"/>
        </w:rPr>
        <w:t>Заказчик</w:t>
      </w:r>
      <w:r w:rsidR="007768E1" w:rsidRPr="001F2AC7">
        <w:rPr>
          <w:rFonts w:ascii="Arial Narrow" w:hAnsi="Arial Narrow"/>
          <w:sz w:val="22"/>
          <w:szCs w:val="22"/>
        </w:rPr>
        <w:t>о</w:t>
      </w:r>
      <w:r w:rsidR="004D13D3" w:rsidRPr="001F2AC7">
        <w:rPr>
          <w:rFonts w:ascii="Arial Narrow" w:hAnsi="Arial Narrow"/>
          <w:sz w:val="22"/>
          <w:szCs w:val="22"/>
        </w:rPr>
        <w:t>м</w:t>
      </w:r>
      <w:r w:rsidRPr="001F2AC7">
        <w:rPr>
          <w:rFonts w:ascii="Arial Narrow" w:hAnsi="Arial Narrow"/>
          <w:sz w:val="22"/>
          <w:szCs w:val="22"/>
        </w:rPr>
        <w:t xml:space="preserve"> за свой счет в минимально необходимый срок, но не позднее 14 дней с момента обнаружения таких недостатков.</w:t>
      </w:r>
    </w:p>
    <w:p w:rsidR="008A1948" w:rsidRPr="001F2AC7" w:rsidRDefault="008A1948" w:rsidP="00372EFB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</w:r>
      <w:r w:rsidR="00832163" w:rsidRPr="001F2AC7">
        <w:rPr>
          <w:rFonts w:ascii="Arial Narrow" w:hAnsi="Arial Narrow"/>
          <w:sz w:val="22"/>
          <w:szCs w:val="22"/>
        </w:rPr>
        <w:t>Заказчик</w:t>
      </w:r>
      <w:r w:rsidR="00DA7288" w:rsidRPr="001F2AC7">
        <w:rPr>
          <w:rFonts w:ascii="Arial Narrow" w:hAnsi="Arial Narrow"/>
          <w:sz w:val="22"/>
          <w:szCs w:val="22"/>
        </w:rPr>
        <w:t xml:space="preserve"> несет ответственность за ошибки, несоответствия, иные недостатки в проектной документации, обнаруженные впоследствии в ходе строительства (реконструкции) тепловых сетей, а также в процессе эксплуатации Объекта, созданного на основе разработанной проектной документации и данных изыскательских работ. </w:t>
      </w:r>
    </w:p>
    <w:p w:rsidR="008A1948" w:rsidRPr="001F2AC7" w:rsidRDefault="009542E5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Обеспечить доступ </w:t>
      </w:r>
      <w:r w:rsidR="001B6AF9" w:rsidRPr="001F2AC7">
        <w:rPr>
          <w:rFonts w:ascii="Arial Narrow" w:hAnsi="Arial Narrow"/>
          <w:sz w:val="22"/>
          <w:szCs w:val="22"/>
        </w:rPr>
        <w:t>И</w:t>
      </w:r>
      <w:r w:rsidRPr="001F2AC7">
        <w:rPr>
          <w:rFonts w:ascii="Arial Narrow" w:hAnsi="Arial Narrow"/>
          <w:sz w:val="22"/>
          <w:szCs w:val="22"/>
        </w:rPr>
        <w:t>сполнителя для проверки выполнения УП и опломбирования приборов (узлов) учета, кранов и задвижек на их обводах.</w:t>
      </w:r>
      <w:r w:rsidR="00E935D5" w:rsidRPr="001F2AC7">
        <w:rPr>
          <w:rFonts w:ascii="Arial Narrow" w:hAnsi="Arial Narrow"/>
          <w:sz w:val="22"/>
          <w:szCs w:val="22"/>
        </w:rPr>
        <w:t xml:space="preserve"> </w:t>
      </w:r>
      <w:r w:rsidR="00C34A8F" w:rsidRPr="001F2AC7">
        <w:rPr>
          <w:rFonts w:ascii="Arial Narrow" w:hAnsi="Arial Narrow"/>
          <w:bCs/>
          <w:spacing w:val="-2"/>
          <w:sz w:val="22"/>
          <w:szCs w:val="22"/>
        </w:rPr>
        <w:t>Для проверки выполнения условий подключения уведомить Исполнителя в срок не позднее, чем за 10 рабочих дней до даты проведения проверки путем направления Исполнителю письменного уведомления о дате, времени и месте проведения проверки выполнения</w:t>
      </w:r>
      <w:r w:rsidR="00C367B0" w:rsidRPr="001F2AC7">
        <w:rPr>
          <w:rFonts w:ascii="Arial Narrow" w:hAnsi="Arial Narrow"/>
          <w:bCs/>
          <w:spacing w:val="-2"/>
          <w:sz w:val="22"/>
          <w:szCs w:val="22"/>
        </w:rPr>
        <w:t xml:space="preserve"> УП</w:t>
      </w:r>
      <w:r w:rsidR="00C34A8F" w:rsidRPr="001F2AC7">
        <w:rPr>
          <w:rFonts w:ascii="Arial Narrow" w:hAnsi="Arial Narrow"/>
          <w:bCs/>
          <w:spacing w:val="-2"/>
          <w:sz w:val="22"/>
          <w:szCs w:val="22"/>
        </w:rPr>
        <w:t>.</w:t>
      </w:r>
    </w:p>
    <w:p w:rsidR="008A1948" w:rsidRPr="001F2AC7" w:rsidRDefault="00790A08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Своевременно вн</w:t>
      </w:r>
      <w:r w:rsidR="00D75BC8" w:rsidRPr="001F2AC7">
        <w:rPr>
          <w:rFonts w:ascii="Arial Narrow" w:hAnsi="Arial Narrow"/>
          <w:sz w:val="22"/>
          <w:szCs w:val="22"/>
        </w:rPr>
        <w:t>осить</w:t>
      </w:r>
      <w:r w:rsidR="008C63DB" w:rsidRPr="001F2AC7">
        <w:rPr>
          <w:rFonts w:ascii="Arial Narrow" w:hAnsi="Arial Narrow"/>
          <w:sz w:val="22"/>
          <w:szCs w:val="22"/>
        </w:rPr>
        <w:t xml:space="preserve"> </w:t>
      </w:r>
      <w:r w:rsidR="000E439D" w:rsidRPr="001F2AC7">
        <w:rPr>
          <w:rFonts w:ascii="Arial Narrow" w:hAnsi="Arial Narrow"/>
          <w:sz w:val="22"/>
          <w:szCs w:val="22"/>
        </w:rPr>
        <w:t xml:space="preserve">указанную </w:t>
      </w:r>
      <w:r w:rsidR="00D75BC8" w:rsidRPr="001F2AC7">
        <w:rPr>
          <w:rFonts w:ascii="Arial Narrow" w:hAnsi="Arial Narrow"/>
          <w:sz w:val="22"/>
          <w:szCs w:val="22"/>
        </w:rPr>
        <w:t>плату за подключение Объекта</w:t>
      </w:r>
      <w:r w:rsidR="00E76FDB" w:rsidRPr="001F2AC7">
        <w:rPr>
          <w:rFonts w:ascii="Arial Narrow" w:hAnsi="Arial Narrow"/>
          <w:sz w:val="22"/>
          <w:szCs w:val="22"/>
        </w:rPr>
        <w:t xml:space="preserve">, </w:t>
      </w:r>
      <w:r w:rsidR="00D75BC8" w:rsidRPr="001F2AC7">
        <w:rPr>
          <w:rFonts w:ascii="Arial Narrow" w:hAnsi="Arial Narrow"/>
          <w:sz w:val="22"/>
          <w:szCs w:val="22"/>
        </w:rPr>
        <w:t xml:space="preserve">в том числе авансовые платежи, </w:t>
      </w:r>
      <w:r w:rsidR="00E76FDB" w:rsidRPr="001F2AC7">
        <w:rPr>
          <w:rFonts w:ascii="Arial Narrow" w:hAnsi="Arial Narrow"/>
          <w:sz w:val="22"/>
          <w:szCs w:val="22"/>
        </w:rPr>
        <w:t xml:space="preserve">в </w:t>
      </w:r>
      <w:r w:rsidR="008A1948" w:rsidRPr="001F2AC7">
        <w:rPr>
          <w:rFonts w:ascii="Arial Narrow" w:hAnsi="Arial Narrow"/>
          <w:sz w:val="22"/>
          <w:szCs w:val="22"/>
        </w:rPr>
        <w:t xml:space="preserve">установленном </w:t>
      </w:r>
      <w:r w:rsidR="000E439D" w:rsidRPr="001F2AC7">
        <w:rPr>
          <w:rFonts w:ascii="Arial Narrow" w:hAnsi="Arial Narrow"/>
          <w:sz w:val="22"/>
          <w:szCs w:val="22"/>
        </w:rPr>
        <w:t xml:space="preserve">порядке </w:t>
      </w:r>
      <w:r w:rsidR="00E76FDB" w:rsidRPr="001F2AC7">
        <w:rPr>
          <w:rFonts w:ascii="Arial Narrow" w:hAnsi="Arial Narrow"/>
          <w:sz w:val="22"/>
          <w:szCs w:val="22"/>
        </w:rPr>
        <w:t>и сроки</w:t>
      </w:r>
      <w:r w:rsidR="008A1948" w:rsidRPr="001F2AC7">
        <w:rPr>
          <w:rFonts w:ascii="Arial Narrow" w:hAnsi="Arial Narrow"/>
          <w:sz w:val="22"/>
          <w:szCs w:val="22"/>
        </w:rPr>
        <w:t>.</w:t>
      </w:r>
    </w:p>
    <w:p w:rsidR="008A1948" w:rsidRPr="001F2AC7" w:rsidRDefault="00E20F25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bCs/>
          <w:spacing w:val="-2"/>
          <w:sz w:val="22"/>
          <w:szCs w:val="22"/>
        </w:rPr>
        <w:t xml:space="preserve">Устранить </w:t>
      </w:r>
      <w:r w:rsidR="00F70D3B" w:rsidRPr="001F2AC7">
        <w:rPr>
          <w:rFonts w:ascii="Arial Narrow" w:hAnsi="Arial Narrow"/>
          <w:bCs/>
          <w:spacing w:val="-2"/>
          <w:sz w:val="22"/>
          <w:szCs w:val="22"/>
        </w:rPr>
        <w:t xml:space="preserve">в согласованный срок </w:t>
      </w:r>
      <w:r w:rsidRPr="001F2AC7">
        <w:rPr>
          <w:rFonts w:ascii="Arial Narrow" w:hAnsi="Arial Narrow"/>
          <w:bCs/>
          <w:spacing w:val="-2"/>
          <w:sz w:val="22"/>
          <w:szCs w:val="22"/>
        </w:rPr>
        <w:t xml:space="preserve">указанные Исполнителем в ходе проверки выполнения </w:t>
      </w:r>
      <w:r w:rsidR="00832163" w:rsidRPr="001F2AC7">
        <w:rPr>
          <w:rFonts w:ascii="Arial Narrow" w:hAnsi="Arial Narrow"/>
          <w:bCs/>
          <w:spacing w:val="-2"/>
          <w:sz w:val="22"/>
          <w:szCs w:val="22"/>
        </w:rPr>
        <w:t>Заказчик</w:t>
      </w:r>
      <w:r w:rsidR="007768E1" w:rsidRPr="001F2AC7">
        <w:rPr>
          <w:rFonts w:ascii="Arial Narrow" w:hAnsi="Arial Narrow"/>
          <w:bCs/>
          <w:spacing w:val="-2"/>
          <w:sz w:val="22"/>
          <w:szCs w:val="22"/>
        </w:rPr>
        <w:t>о</w:t>
      </w:r>
      <w:r w:rsidR="00FA2163" w:rsidRPr="001F2AC7">
        <w:rPr>
          <w:rFonts w:ascii="Arial Narrow" w:hAnsi="Arial Narrow"/>
          <w:bCs/>
          <w:spacing w:val="-2"/>
          <w:sz w:val="22"/>
          <w:szCs w:val="22"/>
        </w:rPr>
        <w:t>м</w:t>
      </w:r>
      <w:r w:rsidRPr="001F2AC7">
        <w:rPr>
          <w:rFonts w:ascii="Arial Narrow" w:hAnsi="Arial Narrow"/>
          <w:bCs/>
          <w:spacing w:val="-2"/>
          <w:sz w:val="22"/>
          <w:szCs w:val="22"/>
        </w:rPr>
        <w:t xml:space="preserve"> </w:t>
      </w:r>
      <w:r w:rsidR="000E439D" w:rsidRPr="001F2AC7">
        <w:rPr>
          <w:rFonts w:ascii="Arial Narrow" w:hAnsi="Arial Narrow"/>
          <w:bCs/>
          <w:spacing w:val="-2"/>
          <w:sz w:val="22"/>
          <w:szCs w:val="22"/>
        </w:rPr>
        <w:t>УП</w:t>
      </w:r>
      <w:r w:rsidRPr="001F2AC7">
        <w:rPr>
          <w:rFonts w:ascii="Arial Narrow" w:hAnsi="Arial Narrow"/>
          <w:bCs/>
          <w:spacing w:val="-2"/>
          <w:sz w:val="22"/>
          <w:szCs w:val="22"/>
        </w:rPr>
        <w:t xml:space="preserve"> претензии к качеству их выполнения. </w:t>
      </w:r>
    </w:p>
    <w:p w:rsidR="008A1948" w:rsidRPr="001F2AC7" w:rsidRDefault="007712DC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Письменно обратиться </w:t>
      </w:r>
      <w:r w:rsidR="00DA0F7E" w:rsidRPr="001F2AC7">
        <w:rPr>
          <w:rFonts w:ascii="Arial Narrow" w:hAnsi="Arial Narrow"/>
          <w:sz w:val="22"/>
          <w:szCs w:val="22"/>
        </w:rPr>
        <w:t>за продлением</w:t>
      </w:r>
      <w:r w:rsidRPr="001F2AC7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  <w:r w:rsidRPr="001F2AC7">
        <w:rPr>
          <w:rFonts w:ascii="Arial Narrow" w:hAnsi="Arial Narrow"/>
          <w:sz w:val="22"/>
          <w:szCs w:val="22"/>
        </w:rPr>
        <w:t xml:space="preserve">срока действия </w:t>
      </w:r>
      <w:r w:rsidR="005B4072" w:rsidRPr="001F2AC7">
        <w:rPr>
          <w:rFonts w:ascii="Arial Narrow" w:hAnsi="Arial Narrow"/>
          <w:sz w:val="22"/>
          <w:szCs w:val="22"/>
        </w:rPr>
        <w:t>УП в</w:t>
      </w:r>
      <w:r w:rsidR="006E35B8" w:rsidRPr="001F2AC7">
        <w:rPr>
          <w:rFonts w:ascii="Arial Narrow" w:hAnsi="Arial Narrow"/>
          <w:sz w:val="22"/>
          <w:szCs w:val="22"/>
        </w:rPr>
        <w:t xml:space="preserve"> случае</w:t>
      </w:r>
      <w:r w:rsidR="003724A2" w:rsidRPr="001F2AC7">
        <w:rPr>
          <w:rFonts w:ascii="Arial Narrow" w:hAnsi="Arial Narrow"/>
          <w:sz w:val="22"/>
          <w:szCs w:val="22"/>
        </w:rPr>
        <w:t>,</w:t>
      </w:r>
      <w:r w:rsidR="006E35B8" w:rsidRPr="001F2AC7">
        <w:rPr>
          <w:rFonts w:ascii="Arial Narrow" w:hAnsi="Arial Narrow"/>
          <w:sz w:val="22"/>
          <w:szCs w:val="22"/>
        </w:rPr>
        <w:t xml:space="preserve"> если в процессе строительства (реконструкции) подключаемого объекта превышен с</w:t>
      </w:r>
      <w:r w:rsidR="00E935D5" w:rsidRPr="001F2AC7">
        <w:rPr>
          <w:rFonts w:ascii="Arial Narrow" w:hAnsi="Arial Narrow"/>
          <w:sz w:val="22"/>
          <w:szCs w:val="22"/>
        </w:rPr>
        <w:t>рок действия УП</w:t>
      </w:r>
      <w:r w:rsidRPr="001F2AC7">
        <w:rPr>
          <w:rFonts w:ascii="Arial Narrow" w:hAnsi="Arial Narrow"/>
          <w:sz w:val="22"/>
          <w:szCs w:val="22"/>
        </w:rPr>
        <w:t>.</w:t>
      </w:r>
      <w:r w:rsidR="00867C93" w:rsidRPr="001F2AC7">
        <w:rPr>
          <w:rFonts w:ascii="Arial Narrow" w:hAnsi="Arial Narrow"/>
          <w:sz w:val="22"/>
          <w:szCs w:val="22"/>
        </w:rPr>
        <w:t xml:space="preserve"> Возможность согласования</w:t>
      </w:r>
      <w:r w:rsidR="006E35B8" w:rsidRPr="001F2AC7">
        <w:rPr>
          <w:rFonts w:ascii="Arial Narrow" w:hAnsi="Arial Narrow"/>
          <w:sz w:val="22"/>
          <w:szCs w:val="22"/>
        </w:rPr>
        <w:t xml:space="preserve"> от</w:t>
      </w:r>
      <w:r w:rsidR="00867C93" w:rsidRPr="001F2AC7">
        <w:rPr>
          <w:rFonts w:ascii="Arial Narrow" w:hAnsi="Arial Narrow"/>
          <w:sz w:val="22"/>
          <w:szCs w:val="22"/>
        </w:rPr>
        <w:t>ступлений</w:t>
      </w:r>
      <w:r w:rsidR="00E935D5" w:rsidRPr="001F2AC7">
        <w:rPr>
          <w:rFonts w:ascii="Arial Narrow" w:hAnsi="Arial Narrow"/>
          <w:sz w:val="22"/>
          <w:szCs w:val="22"/>
        </w:rPr>
        <w:t xml:space="preserve"> от УП</w:t>
      </w:r>
      <w:r w:rsidR="006E35B8" w:rsidRPr="001F2AC7">
        <w:rPr>
          <w:rFonts w:ascii="Arial Narrow" w:hAnsi="Arial Narrow"/>
          <w:sz w:val="22"/>
          <w:szCs w:val="22"/>
        </w:rPr>
        <w:t xml:space="preserve">, а также </w:t>
      </w:r>
      <w:r w:rsidR="00E935D5" w:rsidRPr="001F2AC7">
        <w:rPr>
          <w:rFonts w:ascii="Arial Narrow" w:hAnsi="Arial Narrow"/>
          <w:sz w:val="22"/>
          <w:szCs w:val="22"/>
        </w:rPr>
        <w:t xml:space="preserve">возможность </w:t>
      </w:r>
      <w:r w:rsidR="006E35B8" w:rsidRPr="001F2AC7">
        <w:rPr>
          <w:rFonts w:ascii="Arial Narrow" w:hAnsi="Arial Narrow"/>
          <w:sz w:val="22"/>
          <w:szCs w:val="22"/>
        </w:rPr>
        <w:t>пр</w:t>
      </w:r>
      <w:r w:rsidR="00E935D5" w:rsidRPr="001F2AC7">
        <w:rPr>
          <w:rFonts w:ascii="Arial Narrow" w:hAnsi="Arial Narrow"/>
          <w:sz w:val="22"/>
          <w:szCs w:val="22"/>
        </w:rPr>
        <w:t>одления срока действия УП</w:t>
      </w:r>
      <w:r w:rsidR="006E35B8" w:rsidRPr="001F2AC7">
        <w:rPr>
          <w:rFonts w:ascii="Arial Narrow" w:hAnsi="Arial Narrow"/>
          <w:sz w:val="22"/>
          <w:szCs w:val="22"/>
        </w:rPr>
        <w:t xml:space="preserve"> осуществляется </w:t>
      </w:r>
      <w:r w:rsidRPr="001F2AC7">
        <w:rPr>
          <w:rFonts w:ascii="Arial Narrow" w:hAnsi="Arial Narrow"/>
          <w:sz w:val="22"/>
          <w:szCs w:val="22"/>
        </w:rPr>
        <w:t>И</w:t>
      </w:r>
      <w:r w:rsidR="006E35B8" w:rsidRPr="001F2AC7">
        <w:rPr>
          <w:rFonts w:ascii="Arial Narrow" w:hAnsi="Arial Narrow"/>
          <w:sz w:val="22"/>
          <w:szCs w:val="22"/>
        </w:rPr>
        <w:t>сполнителем в течение 15</w:t>
      </w:r>
      <w:r w:rsidR="00F25AE4" w:rsidRPr="001F2AC7">
        <w:rPr>
          <w:rFonts w:ascii="Arial Narrow" w:hAnsi="Arial Narrow"/>
          <w:sz w:val="22"/>
          <w:szCs w:val="22"/>
        </w:rPr>
        <w:t xml:space="preserve"> рабочих</w:t>
      </w:r>
      <w:r w:rsidR="006E35B8" w:rsidRPr="001F2AC7">
        <w:rPr>
          <w:rFonts w:ascii="Arial Narrow" w:hAnsi="Arial Narrow"/>
          <w:sz w:val="22"/>
          <w:szCs w:val="22"/>
        </w:rPr>
        <w:t xml:space="preserve"> д</w:t>
      </w:r>
      <w:r w:rsidR="00E935D5" w:rsidRPr="001F2AC7">
        <w:rPr>
          <w:rFonts w:ascii="Arial Narrow" w:hAnsi="Arial Narrow"/>
          <w:sz w:val="22"/>
          <w:szCs w:val="22"/>
        </w:rPr>
        <w:t>ней с даты получения обращения З</w:t>
      </w:r>
      <w:r w:rsidR="006E35B8" w:rsidRPr="001F2AC7">
        <w:rPr>
          <w:rFonts w:ascii="Arial Narrow" w:hAnsi="Arial Narrow"/>
          <w:sz w:val="22"/>
          <w:szCs w:val="22"/>
        </w:rPr>
        <w:t>а</w:t>
      </w:r>
      <w:r w:rsidRPr="001F2AC7">
        <w:rPr>
          <w:rFonts w:ascii="Arial Narrow" w:hAnsi="Arial Narrow"/>
          <w:sz w:val="22"/>
          <w:szCs w:val="22"/>
        </w:rPr>
        <w:t>казчика</w:t>
      </w:r>
      <w:r w:rsidR="006E35B8" w:rsidRPr="001F2AC7">
        <w:rPr>
          <w:rFonts w:ascii="Arial Narrow" w:hAnsi="Arial Narrow"/>
          <w:sz w:val="22"/>
          <w:szCs w:val="22"/>
        </w:rPr>
        <w:t xml:space="preserve"> путем </w:t>
      </w:r>
      <w:r w:rsidR="006647D1" w:rsidRPr="001F2AC7">
        <w:rPr>
          <w:rFonts w:ascii="Arial Narrow" w:hAnsi="Arial Narrow"/>
          <w:sz w:val="22"/>
          <w:szCs w:val="22"/>
        </w:rPr>
        <w:t>внесения</w:t>
      </w:r>
      <w:r w:rsidR="006E35B8" w:rsidRPr="001F2AC7">
        <w:rPr>
          <w:rFonts w:ascii="Arial Narrow" w:hAnsi="Arial Narrow"/>
          <w:sz w:val="22"/>
          <w:szCs w:val="22"/>
        </w:rPr>
        <w:t xml:space="preserve"> изменений </w:t>
      </w:r>
      <w:r w:rsidR="005B4072" w:rsidRPr="001F2AC7">
        <w:rPr>
          <w:rFonts w:ascii="Arial Narrow" w:hAnsi="Arial Narrow"/>
          <w:sz w:val="22"/>
          <w:szCs w:val="22"/>
        </w:rPr>
        <w:t>в Договор</w:t>
      </w:r>
      <w:r w:rsidR="006E35B8" w:rsidRPr="001F2AC7">
        <w:rPr>
          <w:rFonts w:ascii="Arial Narrow" w:hAnsi="Arial Narrow"/>
          <w:sz w:val="22"/>
          <w:szCs w:val="22"/>
        </w:rPr>
        <w:t>.</w:t>
      </w:r>
    </w:p>
    <w:p w:rsidR="008A1948" w:rsidRPr="001F2AC7" w:rsidRDefault="00D32BB8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Подписать Акт о готовности</w:t>
      </w:r>
      <w:r w:rsidR="005B4072">
        <w:rPr>
          <w:rFonts w:ascii="Arial Narrow" w:hAnsi="Arial Narrow"/>
          <w:sz w:val="22"/>
          <w:szCs w:val="22"/>
        </w:rPr>
        <w:t>, А</w:t>
      </w:r>
      <w:r w:rsidR="002208C0" w:rsidRPr="001F2AC7">
        <w:rPr>
          <w:rFonts w:ascii="Arial Narrow" w:hAnsi="Arial Narrow"/>
          <w:sz w:val="22"/>
          <w:szCs w:val="22"/>
        </w:rPr>
        <w:t xml:space="preserve">кт о подключении в течение 5 рабочих дней с даты получения или направить Исполнителю мотивированный отказ от подписания данных актов в письменной форме. При отсутствии мотивированного </w:t>
      </w:r>
      <w:r w:rsidR="002208C0" w:rsidRPr="001F2AC7">
        <w:rPr>
          <w:rFonts w:ascii="Arial Narrow" w:hAnsi="Arial Narrow"/>
          <w:sz w:val="22"/>
          <w:szCs w:val="22"/>
        </w:rPr>
        <w:lastRenderedPageBreak/>
        <w:t xml:space="preserve">отказа Заказчика от подписания данных актов в течение указанного срока, акты считаются подписанными в одностороннем </w:t>
      </w:r>
      <w:r w:rsidR="00DC6889" w:rsidRPr="001F2AC7">
        <w:rPr>
          <w:rFonts w:ascii="Arial Narrow" w:hAnsi="Arial Narrow"/>
          <w:sz w:val="22"/>
          <w:szCs w:val="22"/>
        </w:rPr>
        <w:t>порядке,</w:t>
      </w:r>
      <w:r w:rsidR="002208C0" w:rsidRPr="001F2AC7">
        <w:rPr>
          <w:rFonts w:ascii="Arial Narrow" w:hAnsi="Arial Narrow"/>
          <w:sz w:val="22"/>
          <w:szCs w:val="22"/>
        </w:rPr>
        <w:t xml:space="preserve"> услуги – оказанными надлежащим образом и принятыми Заказчиком без замечаний.</w:t>
      </w:r>
    </w:p>
    <w:p w:rsidR="008A1948" w:rsidRPr="001F2AC7" w:rsidRDefault="00CD6132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До начала подачи </w:t>
      </w:r>
      <w:r w:rsidR="00B60B61" w:rsidRPr="001F2AC7">
        <w:rPr>
          <w:rFonts w:ascii="Arial Narrow" w:hAnsi="Arial Narrow"/>
          <w:sz w:val="22"/>
          <w:szCs w:val="22"/>
        </w:rPr>
        <w:t xml:space="preserve">тепловой энергии, </w:t>
      </w:r>
      <w:r w:rsidRPr="001F2AC7">
        <w:rPr>
          <w:rFonts w:ascii="Arial Narrow" w:hAnsi="Arial Narrow"/>
          <w:sz w:val="22"/>
          <w:szCs w:val="22"/>
        </w:rPr>
        <w:t>теплоносителя на объект</w:t>
      </w:r>
      <w:r w:rsidR="00B60B61" w:rsidRPr="001F2AC7">
        <w:rPr>
          <w:rFonts w:ascii="Arial Narrow" w:hAnsi="Arial Narrow"/>
          <w:sz w:val="22"/>
          <w:szCs w:val="22"/>
        </w:rPr>
        <w:t>:</w:t>
      </w:r>
    </w:p>
    <w:p w:rsidR="008A1948" w:rsidRPr="001F2AC7" w:rsidRDefault="008A1948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  <w:t xml:space="preserve">- заключить </w:t>
      </w:r>
      <w:r w:rsidR="00DC6889" w:rsidRPr="001F2AC7">
        <w:rPr>
          <w:rFonts w:ascii="Arial Narrow" w:hAnsi="Arial Narrow"/>
          <w:sz w:val="22"/>
          <w:szCs w:val="22"/>
        </w:rPr>
        <w:t>Договор теплоснабжения</w:t>
      </w:r>
      <w:r w:rsidRPr="001F2AC7">
        <w:rPr>
          <w:rFonts w:ascii="Arial Narrow" w:hAnsi="Arial Narrow"/>
          <w:sz w:val="22"/>
          <w:szCs w:val="22"/>
        </w:rPr>
        <w:t xml:space="preserve"> в отношении подключенного Объекта;</w:t>
      </w:r>
    </w:p>
    <w:p w:rsidR="008A1948" w:rsidRPr="001F2AC7" w:rsidRDefault="008A1948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color w:val="00B050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  <w:t xml:space="preserve">- предъявить в случаях, установленных нормативными правовыми актами, устройства и сооружения, для осмотра и допуска к эксплуатации федеральным органам исполнительной власти, уполномоченным </w:t>
      </w:r>
      <w:r w:rsidR="00DC6889" w:rsidRPr="001F2AC7">
        <w:rPr>
          <w:rFonts w:ascii="Arial Narrow" w:hAnsi="Arial Narrow"/>
          <w:sz w:val="22"/>
          <w:szCs w:val="22"/>
        </w:rPr>
        <w:t>осуществлять государственный</w:t>
      </w:r>
      <w:r w:rsidRPr="001F2AC7">
        <w:rPr>
          <w:rFonts w:ascii="Arial Narrow" w:hAnsi="Arial Narrow"/>
          <w:sz w:val="22"/>
          <w:szCs w:val="22"/>
        </w:rPr>
        <w:t xml:space="preserve"> санитарно-эпидемиологический надзор и государственный технический надзор.</w:t>
      </w:r>
    </w:p>
    <w:p w:rsidR="008A1948" w:rsidRPr="001F2AC7" w:rsidRDefault="008A1948" w:rsidP="001F2AC7">
      <w:pPr>
        <w:pStyle w:val="21"/>
        <w:numPr>
          <w:ilvl w:val="2"/>
          <w:numId w:val="52"/>
        </w:numPr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Для обеспечения возможности выполнения Исполнителем своих обязательств по Договору выполнить действия, необходимые для оказания услуги подключения на земельном участке, предоставленном Заказчику:</w:t>
      </w:r>
    </w:p>
    <w:p w:rsidR="008A1948" w:rsidRPr="001F2AC7" w:rsidRDefault="008A1948" w:rsidP="001F2AC7">
      <w:pPr>
        <w:pStyle w:val="21"/>
        <w:tabs>
          <w:tab w:val="left" w:pos="567"/>
          <w:tab w:val="left" w:pos="993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  <w:t xml:space="preserve">а) осуществить подготовку межевого плана на земельный участок, предоставленный Заказчиком, в котором должна быть выделена часть земельного </w:t>
      </w:r>
      <w:r w:rsidR="00DC6889" w:rsidRPr="001F2AC7">
        <w:rPr>
          <w:rFonts w:ascii="Arial Narrow" w:hAnsi="Arial Narrow"/>
          <w:sz w:val="22"/>
          <w:szCs w:val="22"/>
        </w:rPr>
        <w:t>участка, предназначенная</w:t>
      </w:r>
      <w:r w:rsidRPr="001F2AC7">
        <w:rPr>
          <w:rFonts w:ascii="Arial Narrow" w:hAnsi="Arial Narrow"/>
          <w:sz w:val="22"/>
          <w:szCs w:val="22"/>
        </w:rPr>
        <w:t xml:space="preserve"> проектом ТС для прокладки тепловой сети.</w:t>
      </w:r>
    </w:p>
    <w:p w:rsidR="008A1948" w:rsidRPr="001F2AC7" w:rsidRDefault="008A1948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  <w:t>6) осуществить постановку частей земельного участка на государственный кадастровый учет, с получением кадастрового паспорта на часть участка, предназначенную проектом для прокладки тепловой сети.</w:t>
      </w:r>
    </w:p>
    <w:p w:rsidR="008A1948" w:rsidRPr="001F2AC7" w:rsidRDefault="008A1948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  <w:t xml:space="preserve">в) заключить с </w:t>
      </w:r>
      <w:r w:rsidR="00DC6889" w:rsidRPr="001F2AC7">
        <w:rPr>
          <w:rFonts w:ascii="Arial Narrow" w:hAnsi="Arial Narrow"/>
          <w:sz w:val="22"/>
          <w:szCs w:val="22"/>
        </w:rPr>
        <w:t>Исполнителем договор аренды</w:t>
      </w:r>
      <w:r w:rsidRPr="001F2AC7">
        <w:rPr>
          <w:rFonts w:ascii="Arial Narrow" w:hAnsi="Arial Narrow"/>
          <w:sz w:val="22"/>
          <w:szCs w:val="22"/>
        </w:rPr>
        <w:t xml:space="preserve"> (</w:t>
      </w:r>
      <w:r w:rsidR="00DC6889" w:rsidRPr="001F2AC7">
        <w:rPr>
          <w:rFonts w:ascii="Arial Narrow" w:hAnsi="Arial Narrow"/>
          <w:sz w:val="22"/>
          <w:szCs w:val="22"/>
        </w:rPr>
        <w:t>субаренды) части</w:t>
      </w:r>
      <w:r w:rsidRPr="001F2AC7">
        <w:rPr>
          <w:rFonts w:ascii="Arial Narrow" w:hAnsi="Arial Narrow"/>
          <w:sz w:val="22"/>
          <w:szCs w:val="22"/>
        </w:rPr>
        <w:t xml:space="preserve"> земельного участка, необходимого для прокладки тепловых сетей и строительства других объектов транспорта энергетики, определенной проектом теплоснабжения, на период строительства этих объектов, но не более 11 месяцев. </w:t>
      </w:r>
      <w:r w:rsidRPr="001F2AC7">
        <w:rPr>
          <w:rFonts w:ascii="Arial Narrow" w:hAnsi="Arial Narrow"/>
          <w:i/>
          <w:color w:val="FF0000"/>
          <w:sz w:val="22"/>
          <w:szCs w:val="22"/>
        </w:rPr>
        <w:t>(</w:t>
      </w:r>
      <w:r w:rsidR="006860F8">
        <w:rPr>
          <w:rFonts w:ascii="Arial Narrow" w:hAnsi="Arial Narrow"/>
          <w:i/>
          <w:color w:val="FF0000"/>
          <w:sz w:val="22"/>
          <w:szCs w:val="22"/>
        </w:rPr>
        <w:t>пункт 3.2.11 включается в текст</w:t>
      </w:r>
      <w:r w:rsidR="00194190">
        <w:rPr>
          <w:rFonts w:ascii="Arial Narrow" w:hAnsi="Arial Narrow"/>
          <w:i/>
          <w:color w:val="FF0000"/>
          <w:sz w:val="22"/>
          <w:szCs w:val="22"/>
        </w:rPr>
        <w:t xml:space="preserve"> Договора е</w:t>
      </w:r>
      <w:r w:rsidR="00372EFB">
        <w:rPr>
          <w:rFonts w:ascii="Arial Narrow" w:hAnsi="Arial Narrow"/>
          <w:i/>
          <w:color w:val="FF0000"/>
          <w:sz w:val="22"/>
          <w:szCs w:val="22"/>
        </w:rPr>
        <w:t>сли</w:t>
      </w:r>
      <w:r w:rsidRPr="001F2AC7">
        <w:rPr>
          <w:rFonts w:ascii="Arial Narrow" w:hAnsi="Arial Narrow"/>
          <w:i/>
          <w:color w:val="FF0000"/>
          <w:sz w:val="22"/>
          <w:szCs w:val="22"/>
        </w:rPr>
        <w:t xml:space="preserve"> объектом подключения является многоквартирный жилой дом)</w:t>
      </w:r>
    </w:p>
    <w:p w:rsidR="008A1948" w:rsidRPr="001F2AC7" w:rsidRDefault="00397BD5" w:rsidP="001F2AC7">
      <w:pPr>
        <w:pStyle w:val="21"/>
        <w:numPr>
          <w:ilvl w:val="1"/>
          <w:numId w:val="52"/>
        </w:numPr>
        <w:spacing w:before="0" w:line="240" w:lineRule="auto"/>
        <w:rPr>
          <w:rFonts w:ascii="Arial Narrow" w:hAnsi="Arial Narrow"/>
          <w:b/>
          <w:sz w:val="22"/>
          <w:szCs w:val="22"/>
        </w:rPr>
      </w:pPr>
      <w:r w:rsidRPr="001F2AC7">
        <w:rPr>
          <w:rFonts w:ascii="Arial Narrow" w:hAnsi="Arial Narrow"/>
          <w:b/>
          <w:sz w:val="22"/>
          <w:szCs w:val="22"/>
        </w:rPr>
        <w:t>Исполнитель имеет право:</w:t>
      </w:r>
    </w:p>
    <w:p w:rsidR="008A1948" w:rsidRPr="001F2AC7" w:rsidRDefault="00046582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sz w:val="22"/>
          <w:szCs w:val="22"/>
        </w:rPr>
      </w:pPr>
      <w:r w:rsidRPr="001F2AC7">
        <w:rPr>
          <w:rFonts w:ascii="Arial Narrow" w:hAnsi="Arial Narrow"/>
          <w:bCs/>
          <w:spacing w:val="-6"/>
          <w:sz w:val="22"/>
          <w:szCs w:val="22"/>
        </w:rPr>
        <w:t>Участвовать в приемке скрытых работ по укладке сети от Объекта до точки подключения к сетям Исполнителя.</w:t>
      </w:r>
    </w:p>
    <w:p w:rsidR="00046582" w:rsidRPr="001F2AC7" w:rsidRDefault="00046582" w:rsidP="00372EFB">
      <w:pPr>
        <w:pStyle w:val="21"/>
        <w:numPr>
          <w:ilvl w:val="2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b/>
          <w:sz w:val="22"/>
          <w:szCs w:val="22"/>
        </w:rPr>
      </w:pPr>
      <w:r w:rsidRPr="001F2AC7">
        <w:rPr>
          <w:rFonts w:ascii="Arial Narrow" w:hAnsi="Arial Narrow"/>
          <w:bCs/>
          <w:spacing w:val="-6"/>
          <w:sz w:val="22"/>
          <w:szCs w:val="22"/>
        </w:rPr>
        <w:t xml:space="preserve">Изменить дату подключения </w:t>
      </w:r>
      <w:r w:rsidR="00976523" w:rsidRPr="001F2AC7">
        <w:rPr>
          <w:rFonts w:ascii="Arial Narrow" w:hAnsi="Arial Narrow"/>
          <w:bCs/>
          <w:spacing w:val="-6"/>
          <w:sz w:val="22"/>
          <w:szCs w:val="22"/>
        </w:rPr>
        <w:t xml:space="preserve">Объекта </w:t>
      </w:r>
      <w:r w:rsidRPr="001F2AC7">
        <w:rPr>
          <w:rFonts w:ascii="Arial Narrow" w:hAnsi="Arial Narrow"/>
          <w:bCs/>
          <w:spacing w:val="-6"/>
          <w:sz w:val="22"/>
          <w:szCs w:val="22"/>
        </w:rPr>
        <w:t xml:space="preserve">к </w:t>
      </w:r>
      <w:r w:rsidR="007712DC" w:rsidRPr="001F2AC7">
        <w:rPr>
          <w:rFonts w:ascii="Arial Narrow" w:hAnsi="Arial Narrow"/>
          <w:bCs/>
          <w:spacing w:val="-6"/>
          <w:sz w:val="22"/>
          <w:szCs w:val="22"/>
        </w:rPr>
        <w:t xml:space="preserve">тепловой </w:t>
      </w:r>
      <w:r w:rsidRPr="001F2AC7">
        <w:rPr>
          <w:rFonts w:ascii="Arial Narrow" w:hAnsi="Arial Narrow"/>
          <w:bCs/>
          <w:spacing w:val="-6"/>
          <w:sz w:val="22"/>
          <w:szCs w:val="22"/>
        </w:rPr>
        <w:t xml:space="preserve">сети на более позднюю, </w:t>
      </w:r>
      <w:r w:rsidR="003E2025" w:rsidRPr="001F2AC7">
        <w:rPr>
          <w:rFonts w:ascii="Arial Narrow" w:hAnsi="Arial Narrow"/>
          <w:bCs/>
          <w:sz w:val="22"/>
          <w:szCs w:val="22"/>
        </w:rPr>
        <w:t>если Заказчик не соблюдает установленные сроки внесения платы, либо</w:t>
      </w:r>
      <w:r w:rsidR="003E2025" w:rsidRPr="001F2AC7">
        <w:rPr>
          <w:rFonts w:ascii="Arial Narrow" w:hAnsi="Arial Narrow"/>
          <w:bCs/>
          <w:spacing w:val="-6"/>
          <w:sz w:val="22"/>
          <w:szCs w:val="22"/>
        </w:rPr>
        <w:t xml:space="preserve"> </w:t>
      </w:r>
      <w:r w:rsidRPr="001F2AC7">
        <w:rPr>
          <w:rFonts w:ascii="Arial Narrow" w:hAnsi="Arial Narrow"/>
          <w:bCs/>
          <w:spacing w:val="-6"/>
          <w:sz w:val="22"/>
          <w:szCs w:val="22"/>
        </w:rPr>
        <w:t xml:space="preserve">если </w:t>
      </w:r>
      <w:r w:rsidR="00832163" w:rsidRPr="001F2AC7">
        <w:rPr>
          <w:rFonts w:ascii="Arial Narrow" w:hAnsi="Arial Narrow"/>
          <w:bCs/>
          <w:spacing w:val="-6"/>
          <w:sz w:val="22"/>
          <w:szCs w:val="22"/>
        </w:rPr>
        <w:t>Заказчик</w:t>
      </w:r>
      <w:r w:rsidRPr="001F2AC7">
        <w:rPr>
          <w:rFonts w:ascii="Arial Narrow" w:hAnsi="Arial Narrow"/>
          <w:bCs/>
          <w:spacing w:val="-6"/>
          <w:sz w:val="22"/>
          <w:szCs w:val="22"/>
        </w:rPr>
        <w:t xml:space="preserve"> не предоставил Исполнителю в установленные </w:t>
      </w:r>
      <w:r w:rsidR="00976523" w:rsidRPr="001F2AC7">
        <w:rPr>
          <w:rFonts w:ascii="Arial Narrow" w:hAnsi="Arial Narrow"/>
          <w:bCs/>
          <w:spacing w:val="-6"/>
          <w:sz w:val="22"/>
          <w:szCs w:val="22"/>
        </w:rPr>
        <w:t xml:space="preserve">Договором </w:t>
      </w:r>
      <w:r w:rsidR="00182003" w:rsidRPr="001F2AC7">
        <w:rPr>
          <w:rFonts w:ascii="Arial Narrow" w:hAnsi="Arial Narrow"/>
          <w:bCs/>
          <w:spacing w:val="-6"/>
          <w:sz w:val="22"/>
          <w:szCs w:val="22"/>
        </w:rPr>
        <w:t>сроки возможность</w:t>
      </w:r>
      <w:r w:rsidRPr="001F2AC7">
        <w:rPr>
          <w:rFonts w:ascii="Arial Narrow" w:hAnsi="Arial Narrow"/>
          <w:bCs/>
          <w:spacing w:val="-6"/>
          <w:sz w:val="22"/>
          <w:szCs w:val="22"/>
        </w:rPr>
        <w:t xml:space="preserve"> осуществить следующие действия</w:t>
      </w:r>
      <w:r w:rsidR="003724A2" w:rsidRPr="001F2AC7">
        <w:rPr>
          <w:rFonts w:ascii="Arial Narrow" w:hAnsi="Arial Narrow"/>
          <w:bCs/>
          <w:spacing w:val="-6"/>
          <w:sz w:val="22"/>
          <w:szCs w:val="22"/>
        </w:rPr>
        <w:t>:</w:t>
      </w:r>
    </w:p>
    <w:p w:rsidR="008A1948" w:rsidRPr="001F2AC7" w:rsidRDefault="008A1948" w:rsidP="001F2AC7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bCs/>
          <w:sz w:val="22"/>
          <w:szCs w:val="22"/>
        </w:rPr>
        <w:tab/>
        <w:t>- проверку выполнения Заказчиком условий подключения Объекта;</w:t>
      </w:r>
    </w:p>
    <w:p w:rsidR="008A1948" w:rsidRPr="001F2AC7" w:rsidRDefault="008A1948" w:rsidP="001F2AC7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bCs/>
          <w:sz w:val="22"/>
          <w:szCs w:val="22"/>
        </w:rPr>
        <w:tab/>
        <w:t>- опломбирование установленных приборов (узлов) учета ресурсов, а также кранов и задвижек на их обводах.</w:t>
      </w:r>
    </w:p>
    <w:p w:rsidR="008A1948" w:rsidRPr="001F2AC7" w:rsidRDefault="008A1948" w:rsidP="001F2AC7">
      <w:pPr>
        <w:pStyle w:val="afb"/>
        <w:numPr>
          <w:ilvl w:val="2"/>
          <w:numId w:val="52"/>
        </w:numPr>
        <w:tabs>
          <w:tab w:val="left" w:pos="567"/>
        </w:tabs>
        <w:suppressAutoHyphens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E976FA">
        <w:rPr>
          <w:rFonts w:ascii="Arial Narrow" w:hAnsi="Arial Narrow"/>
          <w:bCs/>
          <w:spacing w:val="-6"/>
          <w:sz w:val="22"/>
          <w:szCs w:val="22"/>
        </w:rPr>
        <w:t xml:space="preserve">Осуществлять контроль выполнения УП со стороны </w:t>
      </w:r>
      <w:r w:rsidRPr="00D21E95">
        <w:rPr>
          <w:rFonts w:ascii="Arial Narrow" w:hAnsi="Arial Narrow"/>
          <w:bCs/>
          <w:spacing w:val="-6"/>
          <w:sz w:val="22"/>
          <w:szCs w:val="22"/>
        </w:rPr>
        <w:t>Заказчик</w:t>
      </w:r>
      <w:r w:rsidR="00D21E95">
        <w:rPr>
          <w:rFonts w:ascii="Arial Narrow" w:hAnsi="Arial Narrow"/>
          <w:bCs/>
          <w:spacing w:val="-6"/>
          <w:sz w:val="22"/>
          <w:szCs w:val="22"/>
        </w:rPr>
        <w:t>а</w:t>
      </w:r>
      <w:r w:rsidRPr="00E976FA">
        <w:rPr>
          <w:rFonts w:ascii="Arial Narrow" w:hAnsi="Arial Narrow"/>
          <w:bCs/>
          <w:spacing w:val="-6"/>
          <w:sz w:val="22"/>
          <w:szCs w:val="22"/>
        </w:rPr>
        <w:t>, в том числе путем направления</w:t>
      </w:r>
      <w:r w:rsidRPr="001F2AC7">
        <w:rPr>
          <w:rFonts w:ascii="Arial Narrow" w:hAnsi="Arial Narrow"/>
          <w:bCs/>
          <w:spacing w:val="-6"/>
          <w:sz w:val="22"/>
          <w:szCs w:val="22"/>
        </w:rPr>
        <w:t xml:space="preserve"> запросов и направления уполномоченных представителей на Объект Заказчика.</w:t>
      </w:r>
    </w:p>
    <w:p w:rsidR="008A1948" w:rsidRPr="001F2AC7" w:rsidRDefault="00397BD5" w:rsidP="001F2AC7">
      <w:pPr>
        <w:pStyle w:val="afb"/>
        <w:numPr>
          <w:ilvl w:val="2"/>
          <w:numId w:val="52"/>
        </w:numPr>
        <w:tabs>
          <w:tab w:val="left" w:pos="567"/>
        </w:tabs>
        <w:suppressAutoHyphens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Самостоятельно определять перечень организационных и инженерно-технических мероприятий, необходимых для обеспечения технической </w:t>
      </w:r>
      <w:r w:rsidR="00182003" w:rsidRPr="001F2AC7">
        <w:rPr>
          <w:rFonts w:ascii="Arial Narrow" w:hAnsi="Arial Narrow"/>
          <w:sz w:val="22"/>
          <w:szCs w:val="22"/>
        </w:rPr>
        <w:t>возможности подключения</w:t>
      </w:r>
      <w:r w:rsidRPr="001F2AC7">
        <w:rPr>
          <w:rFonts w:ascii="Arial Narrow" w:hAnsi="Arial Narrow"/>
          <w:sz w:val="22"/>
          <w:szCs w:val="22"/>
        </w:rPr>
        <w:t xml:space="preserve"> </w:t>
      </w:r>
      <w:r w:rsidR="00976523" w:rsidRPr="001F2AC7">
        <w:rPr>
          <w:rFonts w:ascii="Arial Narrow" w:hAnsi="Arial Narrow"/>
          <w:sz w:val="22"/>
          <w:szCs w:val="22"/>
        </w:rPr>
        <w:t xml:space="preserve">Объекта </w:t>
      </w:r>
      <w:r w:rsidR="00832163" w:rsidRPr="001F2AC7">
        <w:rPr>
          <w:rFonts w:ascii="Arial Narrow" w:hAnsi="Arial Narrow"/>
          <w:sz w:val="22"/>
          <w:szCs w:val="22"/>
        </w:rPr>
        <w:t>Заказчик</w:t>
      </w:r>
      <w:r w:rsidR="003724A2" w:rsidRPr="001F2AC7">
        <w:rPr>
          <w:rFonts w:ascii="Arial Narrow" w:hAnsi="Arial Narrow"/>
          <w:sz w:val="22"/>
          <w:szCs w:val="22"/>
        </w:rPr>
        <w:t>а</w:t>
      </w:r>
      <w:r w:rsidRPr="001F2AC7">
        <w:rPr>
          <w:rFonts w:ascii="Arial Narrow" w:hAnsi="Arial Narrow"/>
          <w:sz w:val="22"/>
          <w:szCs w:val="22"/>
        </w:rPr>
        <w:t xml:space="preserve"> к тепловым сетям, а также график </w:t>
      </w:r>
      <w:r w:rsidR="001B76E4" w:rsidRPr="001F2AC7">
        <w:rPr>
          <w:rFonts w:ascii="Arial Narrow" w:hAnsi="Arial Narrow"/>
          <w:sz w:val="22"/>
          <w:szCs w:val="22"/>
        </w:rPr>
        <w:t xml:space="preserve">их выполнения в пределах </w:t>
      </w:r>
      <w:r w:rsidR="00D21E95" w:rsidRPr="00D21E95">
        <w:rPr>
          <w:rFonts w:ascii="Arial Narrow" w:hAnsi="Arial Narrow"/>
          <w:sz w:val="22"/>
          <w:szCs w:val="22"/>
        </w:rPr>
        <w:t>у</w:t>
      </w:r>
      <w:r w:rsidR="008A1948" w:rsidRPr="00D21E95">
        <w:rPr>
          <w:rFonts w:ascii="Arial Narrow" w:hAnsi="Arial Narrow"/>
          <w:sz w:val="22"/>
          <w:szCs w:val="22"/>
        </w:rPr>
        <w:t>становленных</w:t>
      </w:r>
      <w:r w:rsidR="008A1948" w:rsidRPr="001F2AC7">
        <w:rPr>
          <w:rFonts w:ascii="Arial Narrow" w:hAnsi="Arial Narrow"/>
          <w:sz w:val="22"/>
          <w:szCs w:val="22"/>
        </w:rPr>
        <w:t xml:space="preserve"> </w:t>
      </w:r>
      <w:r w:rsidR="001B76E4" w:rsidRPr="001F2AC7">
        <w:rPr>
          <w:rFonts w:ascii="Arial Narrow" w:hAnsi="Arial Narrow"/>
          <w:sz w:val="22"/>
          <w:szCs w:val="22"/>
        </w:rPr>
        <w:t>сроков</w:t>
      </w:r>
      <w:r w:rsidR="00D21E95">
        <w:rPr>
          <w:rFonts w:ascii="Arial Narrow" w:hAnsi="Arial Narrow"/>
          <w:sz w:val="22"/>
          <w:szCs w:val="22"/>
        </w:rPr>
        <w:t xml:space="preserve"> подключения</w:t>
      </w:r>
      <w:r w:rsidR="008A1948" w:rsidRPr="001F2AC7">
        <w:rPr>
          <w:rFonts w:ascii="Arial Narrow" w:hAnsi="Arial Narrow"/>
          <w:sz w:val="22"/>
          <w:szCs w:val="22"/>
        </w:rPr>
        <w:t>.</w:t>
      </w:r>
    </w:p>
    <w:p w:rsidR="008A1948" w:rsidRPr="001F2AC7" w:rsidRDefault="005320CD" w:rsidP="001F2AC7">
      <w:pPr>
        <w:pStyle w:val="afb"/>
        <w:numPr>
          <w:ilvl w:val="2"/>
          <w:numId w:val="52"/>
        </w:numPr>
        <w:tabs>
          <w:tab w:val="left" w:pos="567"/>
        </w:tabs>
        <w:suppressAutoHyphens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Продлить</w:t>
      </w:r>
      <w:r w:rsidRPr="001F2AC7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  <w:r w:rsidRPr="001F2AC7">
        <w:rPr>
          <w:rFonts w:ascii="Arial Narrow" w:hAnsi="Arial Narrow"/>
          <w:sz w:val="22"/>
          <w:szCs w:val="22"/>
        </w:rPr>
        <w:t xml:space="preserve">срок действия </w:t>
      </w:r>
      <w:r w:rsidR="00EE6992" w:rsidRPr="001F2AC7">
        <w:rPr>
          <w:rFonts w:ascii="Arial Narrow" w:hAnsi="Arial Narrow"/>
          <w:sz w:val="22"/>
          <w:szCs w:val="22"/>
        </w:rPr>
        <w:t>УП</w:t>
      </w:r>
      <w:r w:rsidRPr="001F2AC7">
        <w:rPr>
          <w:rFonts w:ascii="Arial Narrow" w:hAnsi="Arial Narrow"/>
          <w:sz w:val="22"/>
          <w:szCs w:val="22"/>
        </w:rPr>
        <w:t xml:space="preserve"> на основании письменного обращения За</w:t>
      </w:r>
      <w:r w:rsidR="007712DC" w:rsidRPr="001F2AC7">
        <w:rPr>
          <w:rFonts w:ascii="Arial Narrow" w:hAnsi="Arial Narrow"/>
          <w:sz w:val="22"/>
          <w:szCs w:val="22"/>
        </w:rPr>
        <w:t>казчика</w:t>
      </w:r>
      <w:r w:rsidRPr="001F2AC7">
        <w:rPr>
          <w:rFonts w:ascii="Arial Narrow" w:hAnsi="Arial Narrow"/>
          <w:sz w:val="22"/>
          <w:szCs w:val="22"/>
        </w:rPr>
        <w:t>,</w:t>
      </w:r>
      <w:r w:rsidR="001B76E4" w:rsidRPr="001F2AC7">
        <w:rPr>
          <w:rFonts w:ascii="Arial Narrow" w:hAnsi="Arial Narrow"/>
          <w:sz w:val="22"/>
          <w:szCs w:val="22"/>
        </w:rPr>
        <w:t xml:space="preserve"> </w:t>
      </w:r>
      <w:r w:rsidRPr="001F2AC7">
        <w:rPr>
          <w:rFonts w:ascii="Arial Narrow" w:hAnsi="Arial Narrow"/>
          <w:sz w:val="22"/>
          <w:szCs w:val="22"/>
        </w:rPr>
        <w:t xml:space="preserve">если в процессе строительства (реконструкции) подключаемого </w:t>
      </w:r>
      <w:r w:rsidR="00EE6992" w:rsidRPr="001F2AC7">
        <w:rPr>
          <w:rFonts w:ascii="Arial Narrow" w:hAnsi="Arial Narrow"/>
          <w:sz w:val="22"/>
          <w:szCs w:val="22"/>
        </w:rPr>
        <w:t xml:space="preserve">Объекта </w:t>
      </w:r>
      <w:r w:rsidRPr="001F2AC7">
        <w:rPr>
          <w:rFonts w:ascii="Arial Narrow" w:hAnsi="Arial Narrow"/>
          <w:sz w:val="22"/>
          <w:szCs w:val="22"/>
        </w:rPr>
        <w:t xml:space="preserve">превышен срок действия </w:t>
      </w:r>
      <w:r w:rsidR="00EE6992" w:rsidRPr="001F2AC7">
        <w:rPr>
          <w:rFonts w:ascii="Arial Narrow" w:hAnsi="Arial Narrow"/>
          <w:sz w:val="22"/>
          <w:szCs w:val="22"/>
        </w:rPr>
        <w:t>УП</w:t>
      </w:r>
      <w:r w:rsidRPr="001F2AC7">
        <w:rPr>
          <w:rFonts w:ascii="Arial Narrow" w:hAnsi="Arial Narrow"/>
          <w:sz w:val="22"/>
          <w:szCs w:val="22"/>
        </w:rPr>
        <w:t>.</w:t>
      </w:r>
      <w:r w:rsidR="001B6AF9" w:rsidRPr="001F2AC7">
        <w:rPr>
          <w:rFonts w:ascii="Arial Narrow" w:hAnsi="Arial Narrow"/>
          <w:sz w:val="22"/>
          <w:szCs w:val="22"/>
        </w:rPr>
        <w:t xml:space="preserve"> </w:t>
      </w:r>
      <w:r w:rsidRPr="001F2AC7">
        <w:rPr>
          <w:rFonts w:ascii="Arial Narrow" w:hAnsi="Arial Narrow"/>
          <w:sz w:val="22"/>
          <w:szCs w:val="22"/>
        </w:rPr>
        <w:t xml:space="preserve">Согласование отступления от </w:t>
      </w:r>
      <w:r w:rsidR="00EE6992" w:rsidRPr="001F2AC7">
        <w:rPr>
          <w:rFonts w:ascii="Arial Narrow" w:hAnsi="Arial Narrow"/>
          <w:sz w:val="22"/>
          <w:szCs w:val="22"/>
        </w:rPr>
        <w:t>УП</w:t>
      </w:r>
      <w:r w:rsidRPr="001F2AC7">
        <w:rPr>
          <w:rFonts w:ascii="Arial Narrow" w:hAnsi="Arial Narrow"/>
          <w:sz w:val="22"/>
          <w:szCs w:val="22"/>
        </w:rPr>
        <w:t xml:space="preserve">, а также продление срока действия </w:t>
      </w:r>
      <w:r w:rsidR="00EE6992" w:rsidRPr="001F2AC7">
        <w:rPr>
          <w:rFonts w:ascii="Arial Narrow" w:hAnsi="Arial Narrow"/>
          <w:sz w:val="22"/>
          <w:szCs w:val="22"/>
        </w:rPr>
        <w:t>УП</w:t>
      </w:r>
      <w:r w:rsidR="001B76E4" w:rsidRPr="001F2AC7">
        <w:rPr>
          <w:rFonts w:ascii="Arial Narrow" w:hAnsi="Arial Narrow"/>
          <w:sz w:val="22"/>
          <w:szCs w:val="22"/>
        </w:rPr>
        <w:t xml:space="preserve"> осуществляется И</w:t>
      </w:r>
      <w:r w:rsidRPr="001F2AC7">
        <w:rPr>
          <w:rFonts w:ascii="Arial Narrow" w:hAnsi="Arial Narrow"/>
          <w:sz w:val="22"/>
          <w:szCs w:val="22"/>
        </w:rPr>
        <w:t xml:space="preserve">сполнителем в течение 15 </w:t>
      </w:r>
      <w:r w:rsidR="00F25AE4" w:rsidRPr="001F2AC7">
        <w:rPr>
          <w:rFonts w:ascii="Arial Narrow" w:hAnsi="Arial Narrow"/>
          <w:sz w:val="22"/>
          <w:szCs w:val="22"/>
        </w:rPr>
        <w:t xml:space="preserve">рабочих </w:t>
      </w:r>
      <w:r w:rsidRPr="001F2AC7">
        <w:rPr>
          <w:rFonts w:ascii="Arial Narrow" w:hAnsi="Arial Narrow"/>
          <w:sz w:val="22"/>
          <w:szCs w:val="22"/>
        </w:rPr>
        <w:t xml:space="preserve">дней с даты получения обращения </w:t>
      </w:r>
      <w:r w:rsidR="007712DC" w:rsidRPr="001F2AC7">
        <w:rPr>
          <w:rFonts w:ascii="Arial Narrow" w:hAnsi="Arial Narrow"/>
          <w:sz w:val="22"/>
          <w:szCs w:val="22"/>
        </w:rPr>
        <w:t>Заказчика</w:t>
      </w:r>
      <w:r w:rsidRPr="001F2AC7">
        <w:rPr>
          <w:rFonts w:ascii="Arial Narrow" w:hAnsi="Arial Narrow"/>
          <w:sz w:val="22"/>
          <w:szCs w:val="22"/>
        </w:rPr>
        <w:t xml:space="preserve"> путем внесения изменений в Договор. </w:t>
      </w:r>
    </w:p>
    <w:p w:rsidR="008A1948" w:rsidRPr="001F2AC7" w:rsidRDefault="005F3E10" w:rsidP="001F2AC7">
      <w:pPr>
        <w:pStyle w:val="afb"/>
        <w:numPr>
          <w:ilvl w:val="2"/>
          <w:numId w:val="52"/>
        </w:numPr>
        <w:tabs>
          <w:tab w:val="left" w:pos="567"/>
        </w:tabs>
        <w:suppressAutoHyphens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Осуществлять</w:t>
      </w:r>
      <w:r w:rsidR="005320CD" w:rsidRPr="001F2AC7">
        <w:rPr>
          <w:rFonts w:ascii="Arial Narrow" w:hAnsi="Arial Narrow"/>
          <w:sz w:val="22"/>
          <w:szCs w:val="22"/>
        </w:rPr>
        <w:t xml:space="preserve"> </w:t>
      </w:r>
      <w:r w:rsidR="001B76E4" w:rsidRPr="001F2AC7">
        <w:rPr>
          <w:rFonts w:ascii="Arial Narrow" w:hAnsi="Arial Narrow"/>
          <w:sz w:val="22"/>
          <w:szCs w:val="22"/>
        </w:rPr>
        <w:t>контроль выполнения</w:t>
      </w:r>
      <w:r w:rsidR="00795F3D" w:rsidRPr="001F2AC7">
        <w:rPr>
          <w:rFonts w:ascii="Arial Narrow" w:hAnsi="Arial Narrow"/>
          <w:sz w:val="22"/>
          <w:szCs w:val="22"/>
        </w:rPr>
        <w:t xml:space="preserve"> мероприятий по подключению</w:t>
      </w:r>
      <w:r w:rsidR="00EC7692" w:rsidRPr="001F2AC7">
        <w:rPr>
          <w:rFonts w:ascii="Arial Narrow" w:hAnsi="Arial Narrow"/>
          <w:sz w:val="22"/>
          <w:szCs w:val="22"/>
        </w:rPr>
        <w:t>.</w:t>
      </w:r>
    </w:p>
    <w:p w:rsidR="008A1948" w:rsidRPr="001F2AC7" w:rsidRDefault="00832163" w:rsidP="001F2AC7">
      <w:pPr>
        <w:pStyle w:val="afb"/>
        <w:numPr>
          <w:ilvl w:val="1"/>
          <w:numId w:val="52"/>
        </w:numPr>
        <w:tabs>
          <w:tab w:val="left" w:pos="567"/>
        </w:tabs>
        <w:suppressAutoHyphens/>
        <w:jc w:val="both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b/>
          <w:sz w:val="22"/>
          <w:szCs w:val="22"/>
        </w:rPr>
        <w:t>Заказчик</w:t>
      </w:r>
      <w:r w:rsidR="00397BD5" w:rsidRPr="001F2AC7">
        <w:rPr>
          <w:rFonts w:ascii="Arial Narrow" w:hAnsi="Arial Narrow"/>
          <w:b/>
          <w:sz w:val="22"/>
          <w:szCs w:val="22"/>
        </w:rPr>
        <w:t xml:space="preserve"> имеет право:</w:t>
      </w:r>
    </w:p>
    <w:p w:rsidR="004E24B8" w:rsidRPr="001F2AC7" w:rsidRDefault="005B2150" w:rsidP="001F2AC7">
      <w:pPr>
        <w:pStyle w:val="afb"/>
        <w:numPr>
          <w:ilvl w:val="2"/>
          <w:numId w:val="52"/>
        </w:numPr>
        <w:tabs>
          <w:tab w:val="left" w:pos="567"/>
        </w:tabs>
        <w:suppressAutoHyphens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bCs/>
          <w:spacing w:val="-2"/>
          <w:sz w:val="22"/>
          <w:szCs w:val="22"/>
        </w:rPr>
        <w:t xml:space="preserve">Получать в случаях и в порядке, установленных Договором, информацию о ходе выполнения Исполнителем действий по подготовке системы теплоснабжения к подключению Объекта, а также иных обязательств по </w:t>
      </w:r>
      <w:r w:rsidR="003724A2" w:rsidRPr="001F2AC7">
        <w:rPr>
          <w:rFonts w:ascii="Arial Narrow" w:hAnsi="Arial Narrow"/>
          <w:bCs/>
          <w:spacing w:val="-2"/>
          <w:sz w:val="22"/>
          <w:szCs w:val="22"/>
        </w:rPr>
        <w:t>Договору</w:t>
      </w:r>
      <w:r w:rsidRPr="001F2AC7">
        <w:rPr>
          <w:rFonts w:ascii="Arial Narrow" w:hAnsi="Arial Narrow"/>
          <w:bCs/>
          <w:spacing w:val="-2"/>
          <w:sz w:val="22"/>
          <w:szCs w:val="22"/>
        </w:rPr>
        <w:t>, в том числе путем направления запросов, не вмешиваясь в его хозяйственную деятельность.</w:t>
      </w:r>
    </w:p>
    <w:p w:rsidR="004E24B8" w:rsidRPr="001F2AC7" w:rsidRDefault="004E24B8" w:rsidP="001F2AC7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rFonts w:ascii="Arial Narrow" w:hAnsi="Arial Narrow"/>
          <w:bCs/>
          <w:spacing w:val="-2"/>
          <w:sz w:val="22"/>
          <w:szCs w:val="22"/>
        </w:rPr>
      </w:pPr>
    </w:p>
    <w:p w:rsidR="004E24B8" w:rsidRPr="001F2AC7" w:rsidRDefault="00817102" w:rsidP="001F2AC7">
      <w:pPr>
        <w:pStyle w:val="afb"/>
        <w:numPr>
          <w:ilvl w:val="0"/>
          <w:numId w:val="52"/>
        </w:numPr>
        <w:tabs>
          <w:tab w:val="left" w:pos="567"/>
        </w:tabs>
        <w:suppressAutoHyphens/>
        <w:jc w:val="both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>Цена</w:t>
      </w:r>
      <w:r w:rsidR="0049258D" w:rsidRPr="001F2AC7">
        <w:rPr>
          <w:rFonts w:ascii="Arial Narrow" w:hAnsi="Arial Narrow"/>
          <w:b/>
          <w:bCs/>
          <w:sz w:val="22"/>
          <w:szCs w:val="22"/>
        </w:rPr>
        <w:t xml:space="preserve"> Договора и порядок </w:t>
      </w:r>
      <w:r w:rsidRPr="001F2AC7">
        <w:rPr>
          <w:rFonts w:ascii="Arial Narrow" w:hAnsi="Arial Narrow"/>
          <w:b/>
          <w:bCs/>
          <w:sz w:val="22"/>
          <w:szCs w:val="22"/>
        </w:rPr>
        <w:t>оплаты</w:t>
      </w:r>
    </w:p>
    <w:p w:rsidR="004E24B8" w:rsidRPr="001F2AC7" w:rsidRDefault="00817102" w:rsidP="00372EFB">
      <w:pPr>
        <w:pStyle w:val="afb"/>
        <w:numPr>
          <w:ilvl w:val="1"/>
          <w:numId w:val="52"/>
        </w:numPr>
        <w:tabs>
          <w:tab w:val="left" w:pos="0"/>
          <w:tab w:val="left" w:pos="567"/>
        </w:tabs>
        <w:suppressAutoHyphens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Размер платы </w:t>
      </w:r>
      <w:r w:rsidR="00B835E0" w:rsidRPr="001F2AC7">
        <w:rPr>
          <w:rFonts w:ascii="Arial Narrow" w:hAnsi="Arial Narrow"/>
          <w:sz w:val="22"/>
          <w:szCs w:val="22"/>
        </w:rPr>
        <w:t>за подключение</w:t>
      </w:r>
      <w:r w:rsidR="0036211C" w:rsidRPr="001F2AC7">
        <w:rPr>
          <w:rFonts w:ascii="Arial Narrow" w:hAnsi="Arial Narrow"/>
          <w:sz w:val="22"/>
          <w:szCs w:val="22"/>
        </w:rPr>
        <w:t xml:space="preserve"> к системе теплоснабжения</w:t>
      </w:r>
      <w:r w:rsidR="007712DC" w:rsidRPr="001F2AC7">
        <w:rPr>
          <w:rFonts w:ascii="Arial Narrow" w:hAnsi="Arial Narrow"/>
          <w:sz w:val="22"/>
          <w:szCs w:val="22"/>
        </w:rPr>
        <w:t xml:space="preserve"> </w:t>
      </w:r>
      <w:r w:rsidR="00AB7799" w:rsidRPr="001F2AC7">
        <w:rPr>
          <w:rFonts w:ascii="Arial Narrow" w:hAnsi="Arial Narrow"/>
          <w:sz w:val="22"/>
          <w:szCs w:val="22"/>
        </w:rPr>
        <w:t>составляет</w:t>
      </w:r>
      <w:r w:rsidR="004E24B8" w:rsidRPr="001F2AC7">
        <w:rPr>
          <w:rFonts w:ascii="Arial Narrow" w:hAnsi="Arial Narrow"/>
          <w:sz w:val="22"/>
          <w:szCs w:val="22"/>
        </w:rPr>
        <w:t xml:space="preserve"> </w:t>
      </w:r>
      <w:r w:rsidR="00812FF4" w:rsidRPr="001F2AC7">
        <w:rPr>
          <w:rFonts w:ascii="Arial Narrow" w:hAnsi="Arial Narrow"/>
          <w:b/>
          <w:bCs/>
          <w:sz w:val="22"/>
          <w:szCs w:val="22"/>
          <w:highlight w:val="lightGray"/>
        </w:rPr>
        <w:t>___________________</w:t>
      </w:r>
      <w:r w:rsidR="0049258D" w:rsidRPr="001F2AC7">
        <w:rPr>
          <w:rFonts w:ascii="Arial Narrow" w:hAnsi="Arial Narrow"/>
          <w:b/>
          <w:bCs/>
          <w:sz w:val="22"/>
          <w:szCs w:val="22"/>
        </w:rPr>
        <w:t xml:space="preserve"> </w:t>
      </w:r>
      <w:r w:rsidR="00A80D54" w:rsidRPr="001F2AC7">
        <w:rPr>
          <w:rFonts w:ascii="Arial Narrow" w:hAnsi="Arial Narrow"/>
          <w:b/>
          <w:sz w:val="22"/>
          <w:szCs w:val="22"/>
        </w:rPr>
        <w:t>руб.</w:t>
      </w:r>
      <w:r w:rsidR="0049258D" w:rsidRPr="001F2AC7">
        <w:rPr>
          <w:rFonts w:ascii="Arial Narrow" w:hAnsi="Arial Narrow"/>
          <w:sz w:val="22"/>
          <w:szCs w:val="22"/>
        </w:rPr>
        <w:t xml:space="preserve">., в том числе НДС </w:t>
      </w:r>
      <w:r w:rsidR="00812FF4" w:rsidRPr="001F2AC7">
        <w:rPr>
          <w:rFonts w:ascii="Arial Narrow" w:hAnsi="Arial Narrow"/>
          <w:b/>
          <w:sz w:val="22"/>
          <w:szCs w:val="22"/>
          <w:highlight w:val="lightGray"/>
        </w:rPr>
        <w:t>____________</w:t>
      </w:r>
      <w:r w:rsidR="00B4249D" w:rsidRPr="001F2AC7">
        <w:rPr>
          <w:rFonts w:ascii="Arial Narrow" w:hAnsi="Arial Narrow"/>
          <w:b/>
          <w:sz w:val="22"/>
          <w:szCs w:val="22"/>
        </w:rPr>
        <w:t xml:space="preserve"> </w:t>
      </w:r>
      <w:r w:rsidR="00871A62" w:rsidRPr="001F2AC7">
        <w:rPr>
          <w:rFonts w:ascii="Arial Narrow" w:hAnsi="Arial Narrow"/>
          <w:sz w:val="22"/>
          <w:szCs w:val="22"/>
        </w:rPr>
        <w:t>руб</w:t>
      </w:r>
      <w:r w:rsidR="00B47ABC" w:rsidRPr="001F2AC7">
        <w:rPr>
          <w:rFonts w:ascii="Arial Narrow" w:hAnsi="Arial Narrow"/>
          <w:sz w:val="22"/>
          <w:szCs w:val="22"/>
        </w:rPr>
        <w:t>.</w:t>
      </w:r>
      <w:r w:rsidR="00BB3F08" w:rsidRPr="001F2AC7">
        <w:rPr>
          <w:rFonts w:ascii="Arial Narrow" w:hAnsi="Arial Narrow"/>
          <w:sz w:val="22"/>
          <w:szCs w:val="22"/>
        </w:rPr>
        <w:t xml:space="preserve">, </w:t>
      </w:r>
      <w:r w:rsidR="0049258D" w:rsidRPr="001F2AC7">
        <w:rPr>
          <w:rFonts w:ascii="Arial Narrow" w:hAnsi="Arial Narrow"/>
          <w:sz w:val="22"/>
          <w:szCs w:val="22"/>
        </w:rPr>
        <w:t xml:space="preserve">на основании </w:t>
      </w:r>
      <w:r w:rsidR="00EE6992" w:rsidRPr="00B835E0">
        <w:rPr>
          <w:rFonts w:ascii="Arial Narrow" w:hAnsi="Arial Narrow"/>
          <w:sz w:val="22"/>
          <w:szCs w:val="22"/>
          <w:highlight w:val="lightGray"/>
        </w:rPr>
        <w:t xml:space="preserve">распоряжения Департамента тарифной и ценовой политики </w:t>
      </w:r>
      <w:r w:rsidR="00081574" w:rsidRPr="00B835E0">
        <w:rPr>
          <w:rFonts w:ascii="Arial Narrow" w:hAnsi="Arial Narrow"/>
          <w:sz w:val="22"/>
          <w:szCs w:val="22"/>
          <w:highlight w:val="lightGray"/>
        </w:rPr>
        <w:t>Т</w:t>
      </w:r>
      <w:r w:rsidR="00EE6992" w:rsidRPr="00B835E0">
        <w:rPr>
          <w:rFonts w:ascii="Arial Narrow" w:hAnsi="Arial Narrow"/>
          <w:sz w:val="22"/>
          <w:szCs w:val="22"/>
          <w:highlight w:val="lightGray"/>
        </w:rPr>
        <w:t xml:space="preserve">юменской области </w:t>
      </w:r>
      <w:r w:rsidR="00EE6992" w:rsidRPr="001F2AC7">
        <w:rPr>
          <w:rFonts w:ascii="Arial Narrow" w:hAnsi="Arial Narrow"/>
          <w:sz w:val="22"/>
          <w:szCs w:val="22"/>
          <w:highlight w:val="lightGray"/>
        </w:rPr>
        <w:t>№ __ от ___.</w:t>
      </w:r>
    </w:p>
    <w:p w:rsidR="004E24B8" w:rsidRPr="001F2AC7" w:rsidRDefault="004E24B8" w:rsidP="00372EFB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</w:r>
      <w:r w:rsidR="001F3868" w:rsidRPr="001F2AC7">
        <w:rPr>
          <w:rFonts w:ascii="Arial Narrow" w:hAnsi="Arial Narrow"/>
          <w:sz w:val="22"/>
          <w:szCs w:val="22"/>
        </w:rPr>
        <w:t xml:space="preserve">Изменение стоимости </w:t>
      </w:r>
      <w:r w:rsidR="00B835E0" w:rsidRPr="001F2AC7">
        <w:rPr>
          <w:rFonts w:ascii="Arial Narrow" w:hAnsi="Arial Narrow"/>
          <w:sz w:val="22"/>
          <w:szCs w:val="22"/>
        </w:rPr>
        <w:t>подключения после</w:t>
      </w:r>
      <w:r w:rsidR="00C0655B" w:rsidRPr="001F2AC7">
        <w:rPr>
          <w:rFonts w:ascii="Arial Narrow" w:hAnsi="Arial Narrow"/>
          <w:sz w:val="22"/>
          <w:szCs w:val="22"/>
        </w:rPr>
        <w:t xml:space="preserve"> заключения Договора допускается в случаях и на условиях, предусмотренных законом, в установленном законом порядке (п.2 ст.424 ГК РФ).</w:t>
      </w:r>
      <w:r w:rsidR="00B4249D" w:rsidRPr="001F2AC7">
        <w:rPr>
          <w:rFonts w:ascii="Arial Narrow" w:hAnsi="Arial Narrow"/>
          <w:sz w:val="22"/>
          <w:szCs w:val="22"/>
        </w:rPr>
        <w:t xml:space="preserve"> </w:t>
      </w:r>
    </w:p>
    <w:p w:rsidR="00AA1C6D" w:rsidRPr="001F2AC7" w:rsidRDefault="002122CA" w:rsidP="00372EFB">
      <w:pPr>
        <w:pStyle w:val="afb"/>
        <w:numPr>
          <w:ilvl w:val="1"/>
          <w:numId w:val="52"/>
        </w:numPr>
        <w:tabs>
          <w:tab w:val="left" w:pos="0"/>
          <w:tab w:val="left" w:pos="567"/>
        </w:tabs>
        <w:suppressAutoHyphens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Внесение </w:t>
      </w:r>
      <w:r w:rsidR="00832163" w:rsidRPr="001F2AC7">
        <w:rPr>
          <w:rFonts w:ascii="Arial Narrow" w:hAnsi="Arial Narrow"/>
          <w:sz w:val="22"/>
          <w:szCs w:val="22"/>
        </w:rPr>
        <w:t>Заказчик</w:t>
      </w:r>
      <w:r w:rsidR="007768E1" w:rsidRPr="001F2AC7">
        <w:rPr>
          <w:rFonts w:ascii="Arial Narrow" w:hAnsi="Arial Narrow"/>
          <w:sz w:val="22"/>
          <w:szCs w:val="22"/>
        </w:rPr>
        <w:t>о</w:t>
      </w:r>
      <w:r w:rsidRPr="001F2AC7">
        <w:rPr>
          <w:rFonts w:ascii="Arial Narrow" w:hAnsi="Arial Narrow"/>
          <w:sz w:val="22"/>
          <w:szCs w:val="22"/>
        </w:rPr>
        <w:t xml:space="preserve">м платы за подключение осуществляется </w:t>
      </w:r>
      <w:r w:rsidR="00AA1C6D" w:rsidRPr="001F2AC7">
        <w:rPr>
          <w:rFonts w:ascii="Arial Narrow" w:hAnsi="Arial Narrow"/>
          <w:sz w:val="22"/>
          <w:szCs w:val="22"/>
        </w:rPr>
        <w:t>частями</w:t>
      </w:r>
      <w:r w:rsidR="00A028B8" w:rsidRPr="001F2AC7">
        <w:rPr>
          <w:rFonts w:ascii="Arial Narrow" w:hAnsi="Arial Narrow"/>
          <w:sz w:val="22"/>
          <w:szCs w:val="22"/>
        </w:rPr>
        <w:t>,</w:t>
      </w:r>
      <w:r w:rsidR="00AA1C6D" w:rsidRPr="001F2AC7">
        <w:rPr>
          <w:rFonts w:ascii="Arial Narrow" w:hAnsi="Arial Narrow"/>
          <w:sz w:val="22"/>
          <w:szCs w:val="22"/>
        </w:rPr>
        <w:t xml:space="preserve"> путем перечисления денежных средств на расчетный счет Исполнителя в </w:t>
      </w:r>
      <w:r w:rsidRPr="001F2AC7">
        <w:rPr>
          <w:rFonts w:ascii="Arial Narrow" w:hAnsi="Arial Narrow"/>
          <w:sz w:val="22"/>
          <w:szCs w:val="22"/>
        </w:rPr>
        <w:t>следующем порядке: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610"/>
        <w:gridCol w:w="4111"/>
        <w:gridCol w:w="2126"/>
        <w:gridCol w:w="3373"/>
      </w:tblGrid>
      <w:tr w:rsidR="002122CA" w:rsidRPr="001F2AC7" w:rsidTr="004E24B8">
        <w:trPr>
          <w:trHeight w:val="5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CA" w:rsidRPr="001F2AC7" w:rsidRDefault="002122CA" w:rsidP="001F2AC7">
            <w:pPr>
              <w:tabs>
                <w:tab w:val="left" w:pos="993"/>
              </w:tabs>
              <w:suppressAutoHyphens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F2AC7">
              <w:rPr>
                <w:rFonts w:ascii="Arial Narrow" w:hAnsi="Arial Narro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CA" w:rsidRPr="001F2AC7" w:rsidRDefault="002122CA" w:rsidP="001F2AC7">
            <w:pPr>
              <w:tabs>
                <w:tab w:val="left" w:pos="993"/>
              </w:tabs>
              <w:suppressAutoHyphens/>
              <w:ind w:left="42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F2AC7">
              <w:rPr>
                <w:rFonts w:ascii="Arial Narrow" w:hAnsi="Arial Narrow"/>
                <w:b/>
                <w:bCs/>
                <w:sz w:val="22"/>
                <w:szCs w:val="22"/>
              </w:rPr>
              <w:t>Дата платежа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CA" w:rsidRPr="001F2AC7" w:rsidRDefault="004E24B8" w:rsidP="001F2AC7">
            <w:pPr>
              <w:tabs>
                <w:tab w:val="left" w:pos="993"/>
              </w:tabs>
              <w:suppressAutoHyphens/>
              <w:ind w:left="3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F2AC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Сумма платежа, </w:t>
            </w:r>
            <w:r w:rsidR="00F01657" w:rsidRPr="001F2AC7">
              <w:rPr>
                <w:rFonts w:ascii="Arial Narrow" w:hAnsi="Arial Narrow"/>
                <w:b/>
                <w:bCs/>
                <w:sz w:val="22"/>
                <w:szCs w:val="22"/>
              </w:rPr>
              <w:t>руб. с НДС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2CA" w:rsidRPr="001F2AC7" w:rsidRDefault="00F01657" w:rsidP="001F2AC7">
            <w:pPr>
              <w:tabs>
                <w:tab w:val="left" w:pos="993"/>
              </w:tabs>
              <w:suppressAutoHyphens/>
              <w:ind w:left="42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F2AC7">
              <w:rPr>
                <w:rFonts w:ascii="Arial Narrow" w:hAnsi="Arial Narrow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1D605E" w:rsidRPr="001F2AC7" w:rsidTr="004E24B8">
        <w:trPr>
          <w:trHeight w:val="4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F2AC7" w:rsidRDefault="001D605E" w:rsidP="001F2AC7">
            <w:pPr>
              <w:tabs>
                <w:tab w:val="left" w:pos="993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5E" w:rsidRPr="001F2AC7" w:rsidRDefault="001D605E" w:rsidP="001F2AC7">
            <w:pPr>
              <w:tabs>
                <w:tab w:val="left" w:pos="993"/>
              </w:tabs>
              <w:suppressAutoHyphens/>
              <w:ind w:left="83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В</w:t>
            </w:r>
            <w:r w:rsidR="00F01657" w:rsidRPr="001F2AC7">
              <w:rPr>
                <w:rFonts w:ascii="Arial Narrow" w:hAnsi="Arial Narrow"/>
                <w:sz w:val="22"/>
                <w:szCs w:val="22"/>
              </w:rPr>
              <w:t xml:space="preserve"> течени</w:t>
            </w:r>
            <w:r w:rsidR="009E71A5" w:rsidRPr="001F2AC7">
              <w:rPr>
                <w:rFonts w:ascii="Arial Narrow" w:hAnsi="Arial Narrow"/>
                <w:sz w:val="22"/>
                <w:szCs w:val="22"/>
              </w:rPr>
              <w:t>е</w:t>
            </w:r>
            <w:r w:rsidR="004E24B8" w:rsidRPr="001F2AC7">
              <w:rPr>
                <w:rFonts w:ascii="Arial Narrow" w:hAnsi="Arial Narrow"/>
                <w:sz w:val="22"/>
                <w:szCs w:val="22"/>
              </w:rPr>
              <w:t xml:space="preserve"> 15 дней с даты заключения </w:t>
            </w:r>
            <w:r w:rsidR="00F01657" w:rsidRPr="001F2AC7">
              <w:rPr>
                <w:rFonts w:ascii="Arial Narrow" w:hAnsi="Arial Narrow"/>
                <w:sz w:val="22"/>
                <w:szCs w:val="22"/>
              </w:rPr>
              <w:t>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E" w:rsidRPr="001F2AC7" w:rsidRDefault="001D605E" w:rsidP="001F2AC7">
            <w:pPr>
              <w:keepNext/>
              <w:tabs>
                <w:tab w:val="left" w:pos="993"/>
              </w:tabs>
              <w:suppressAutoHyphens/>
              <w:ind w:left="426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D605E" w:rsidRPr="001F2AC7" w:rsidRDefault="00F01657" w:rsidP="006860F8">
            <w:pPr>
              <w:tabs>
                <w:tab w:val="left" w:pos="993"/>
              </w:tabs>
              <w:suppressAutoHyphens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15</w:t>
            </w:r>
            <w:r w:rsidR="007C6CCE" w:rsidRPr="001F2A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F2AC7">
              <w:rPr>
                <w:rFonts w:ascii="Arial Narrow" w:hAnsi="Arial Narrow"/>
                <w:sz w:val="22"/>
                <w:szCs w:val="22"/>
              </w:rPr>
              <w:t>% от сум</w:t>
            </w:r>
            <w:r w:rsidR="004E24B8" w:rsidRPr="001F2AC7">
              <w:rPr>
                <w:rFonts w:ascii="Arial Narrow" w:hAnsi="Arial Narrow"/>
                <w:sz w:val="22"/>
                <w:szCs w:val="22"/>
              </w:rPr>
              <w:t>мы платежа, установленного  п. 4</w:t>
            </w:r>
            <w:r w:rsidRPr="001F2AC7">
              <w:rPr>
                <w:rFonts w:ascii="Arial Narrow" w:hAnsi="Arial Narrow"/>
                <w:sz w:val="22"/>
                <w:szCs w:val="22"/>
              </w:rPr>
              <w:t>.1. Договора</w:t>
            </w:r>
          </w:p>
        </w:tc>
      </w:tr>
      <w:tr w:rsidR="00006C60" w:rsidRPr="001F2AC7" w:rsidTr="004E24B8">
        <w:trPr>
          <w:trHeight w:val="4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1F2AC7" w:rsidRDefault="00006C60" w:rsidP="001F2AC7">
            <w:pPr>
              <w:tabs>
                <w:tab w:val="left" w:pos="993"/>
              </w:tabs>
              <w:suppressAutoHyphens/>
              <w:ind w:left="77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60" w:rsidRPr="001F2AC7" w:rsidRDefault="00006C60" w:rsidP="001F2AC7">
            <w:pPr>
              <w:tabs>
                <w:tab w:val="left" w:pos="993"/>
              </w:tabs>
              <w:suppressAutoHyphens/>
              <w:ind w:left="83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В</w:t>
            </w:r>
            <w:r w:rsidR="00F01657" w:rsidRPr="001F2AC7">
              <w:rPr>
                <w:rFonts w:ascii="Arial Narrow" w:hAnsi="Arial Narrow"/>
                <w:sz w:val="22"/>
                <w:szCs w:val="22"/>
              </w:rPr>
              <w:t xml:space="preserve"> течени</w:t>
            </w:r>
            <w:r w:rsidR="009E71A5" w:rsidRPr="001F2AC7">
              <w:rPr>
                <w:rFonts w:ascii="Arial Narrow" w:hAnsi="Arial Narrow"/>
                <w:sz w:val="22"/>
                <w:szCs w:val="22"/>
              </w:rPr>
              <w:t>е</w:t>
            </w:r>
            <w:r w:rsidR="00F01657" w:rsidRPr="001F2AC7">
              <w:rPr>
                <w:rFonts w:ascii="Arial Narrow" w:hAnsi="Arial Narrow"/>
                <w:sz w:val="22"/>
                <w:szCs w:val="22"/>
              </w:rPr>
              <w:t xml:space="preserve"> 90 дней с даты заключения Договора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C60" w:rsidRPr="001F2AC7" w:rsidRDefault="00006C60" w:rsidP="001F2AC7">
            <w:pPr>
              <w:keepNext/>
              <w:tabs>
                <w:tab w:val="left" w:pos="993"/>
              </w:tabs>
              <w:suppressAutoHyphens/>
              <w:ind w:left="426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hideMark/>
          </w:tcPr>
          <w:p w:rsidR="00006C60" w:rsidRPr="001F2AC7" w:rsidRDefault="00F01657" w:rsidP="006860F8">
            <w:pPr>
              <w:tabs>
                <w:tab w:val="left" w:pos="993"/>
              </w:tabs>
              <w:suppressAutoHyphens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50</w:t>
            </w:r>
            <w:r w:rsidR="007C6CCE" w:rsidRPr="001F2A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F2AC7">
              <w:rPr>
                <w:rFonts w:ascii="Arial Narrow" w:hAnsi="Arial Narrow"/>
                <w:sz w:val="22"/>
                <w:szCs w:val="22"/>
              </w:rPr>
              <w:t>% от сум</w:t>
            </w:r>
            <w:r w:rsidR="004E24B8" w:rsidRPr="001F2AC7">
              <w:rPr>
                <w:rFonts w:ascii="Arial Narrow" w:hAnsi="Arial Narrow"/>
                <w:sz w:val="22"/>
                <w:szCs w:val="22"/>
              </w:rPr>
              <w:t>мы платежа, установленного  п. 4</w:t>
            </w:r>
            <w:r w:rsidRPr="001F2AC7">
              <w:rPr>
                <w:rFonts w:ascii="Arial Narrow" w:hAnsi="Arial Narrow"/>
                <w:sz w:val="22"/>
                <w:szCs w:val="22"/>
              </w:rPr>
              <w:t>.1. Договора</w:t>
            </w:r>
          </w:p>
        </w:tc>
      </w:tr>
      <w:tr w:rsidR="00006C60" w:rsidRPr="001F2AC7" w:rsidTr="004E24B8">
        <w:trPr>
          <w:trHeight w:val="5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60" w:rsidRPr="001F2AC7" w:rsidRDefault="00006C60" w:rsidP="001F2AC7">
            <w:pPr>
              <w:tabs>
                <w:tab w:val="left" w:pos="993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06C60" w:rsidRPr="001F2AC7" w:rsidRDefault="00006C60" w:rsidP="001F2AC7">
            <w:pPr>
              <w:tabs>
                <w:tab w:val="left" w:pos="993"/>
              </w:tabs>
              <w:suppressAutoHyphens/>
              <w:ind w:left="83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В течение 15 дней п</w:t>
            </w:r>
            <w:r w:rsidR="00F01657" w:rsidRPr="001F2AC7">
              <w:rPr>
                <w:rFonts w:ascii="Arial Narrow" w:hAnsi="Arial Narrow"/>
                <w:sz w:val="22"/>
                <w:szCs w:val="22"/>
              </w:rPr>
              <w:t>осле подписания акт</w:t>
            </w:r>
            <w:r w:rsidR="0098618C" w:rsidRPr="001F2AC7">
              <w:rPr>
                <w:rFonts w:ascii="Arial Narrow" w:hAnsi="Arial Narrow"/>
                <w:sz w:val="22"/>
                <w:szCs w:val="22"/>
              </w:rPr>
              <w:t xml:space="preserve">а о подключении 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06C60" w:rsidRPr="001F2AC7" w:rsidRDefault="00006C60" w:rsidP="001F2AC7">
            <w:pPr>
              <w:keepNext/>
              <w:tabs>
                <w:tab w:val="left" w:pos="993"/>
              </w:tabs>
              <w:suppressAutoHyphens/>
              <w:ind w:left="426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06C60" w:rsidRPr="001F2AC7" w:rsidRDefault="007C6CCE" w:rsidP="006860F8">
            <w:pPr>
              <w:tabs>
                <w:tab w:val="left" w:pos="993"/>
              </w:tabs>
              <w:suppressAutoHyphens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 xml:space="preserve">35 % от суммы платежа, установленного  п. </w:t>
            </w:r>
            <w:r w:rsidR="004E24B8" w:rsidRPr="001F2AC7">
              <w:rPr>
                <w:rFonts w:ascii="Arial Narrow" w:hAnsi="Arial Narrow"/>
                <w:sz w:val="22"/>
                <w:szCs w:val="22"/>
              </w:rPr>
              <w:t>4</w:t>
            </w:r>
            <w:r w:rsidRPr="001F2AC7">
              <w:rPr>
                <w:rFonts w:ascii="Arial Narrow" w:hAnsi="Arial Narrow"/>
                <w:sz w:val="22"/>
                <w:szCs w:val="22"/>
              </w:rPr>
              <w:t>.1. Договора</w:t>
            </w:r>
            <w:r w:rsidRPr="001F2AC7" w:rsidDel="007C6CC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21E95" w:rsidRDefault="00D21E95" w:rsidP="001F2AC7">
      <w:pPr>
        <w:pStyle w:val="21"/>
        <w:tabs>
          <w:tab w:val="left" w:pos="993"/>
        </w:tabs>
        <w:spacing w:before="0" w:line="240" w:lineRule="auto"/>
        <w:ind w:left="426"/>
        <w:rPr>
          <w:rFonts w:ascii="Arial Narrow" w:hAnsi="Arial Narrow"/>
          <w:i/>
          <w:color w:val="FF0000"/>
          <w:sz w:val="22"/>
          <w:szCs w:val="22"/>
        </w:rPr>
      </w:pPr>
    </w:p>
    <w:p w:rsidR="00B835E0" w:rsidRDefault="00B835E0" w:rsidP="001F2AC7">
      <w:pPr>
        <w:pStyle w:val="21"/>
        <w:tabs>
          <w:tab w:val="left" w:pos="993"/>
        </w:tabs>
        <w:spacing w:before="0" w:line="240" w:lineRule="auto"/>
        <w:ind w:left="426"/>
        <w:rPr>
          <w:rFonts w:ascii="Arial Narrow" w:hAnsi="Arial Narrow"/>
          <w:i/>
          <w:color w:val="FF0000"/>
          <w:sz w:val="22"/>
          <w:szCs w:val="22"/>
        </w:rPr>
      </w:pPr>
    </w:p>
    <w:p w:rsidR="00B835E0" w:rsidRDefault="00B835E0" w:rsidP="001F2AC7">
      <w:pPr>
        <w:pStyle w:val="21"/>
        <w:tabs>
          <w:tab w:val="left" w:pos="993"/>
        </w:tabs>
        <w:spacing w:before="0" w:line="240" w:lineRule="auto"/>
        <w:ind w:left="426"/>
        <w:rPr>
          <w:rFonts w:ascii="Arial Narrow" w:hAnsi="Arial Narrow"/>
          <w:i/>
          <w:color w:val="FF0000"/>
          <w:sz w:val="22"/>
          <w:szCs w:val="22"/>
        </w:rPr>
      </w:pPr>
    </w:p>
    <w:p w:rsidR="00B835E0" w:rsidRDefault="00B835E0" w:rsidP="001F2AC7">
      <w:pPr>
        <w:pStyle w:val="21"/>
        <w:tabs>
          <w:tab w:val="left" w:pos="993"/>
        </w:tabs>
        <w:spacing w:before="0" w:line="240" w:lineRule="auto"/>
        <w:ind w:left="426"/>
        <w:rPr>
          <w:rFonts w:ascii="Arial Narrow" w:hAnsi="Arial Narrow"/>
          <w:i/>
          <w:color w:val="FF0000"/>
          <w:sz w:val="22"/>
          <w:szCs w:val="22"/>
        </w:rPr>
      </w:pPr>
    </w:p>
    <w:p w:rsidR="00B835E0" w:rsidRDefault="00B835E0" w:rsidP="001F2AC7">
      <w:pPr>
        <w:pStyle w:val="21"/>
        <w:tabs>
          <w:tab w:val="left" w:pos="993"/>
        </w:tabs>
        <w:spacing w:before="0" w:line="240" w:lineRule="auto"/>
        <w:ind w:left="426"/>
        <w:rPr>
          <w:rFonts w:ascii="Arial Narrow" w:hAnsi="Arial Narrow"/>
          <w:i/>
          <w:color w:val="FF0000"/>
          <w:sz w:val="22"/>
          <w:szCs w:val="22"/>
        </w:rPr>
      </w:pPr>
    </w:p>
    <w:p w:rsidR="00B835E0" w:rsidRDefault="00B835E0" w:rsidP="001F2AC7">
      <w:pPr>
        <w:pStyle w:val="21"/>
        <w:tabs>
          <w:tab w:val="left" w:pos="993"/>
        </w:tabs>
        <w:spacing w:before="0" w:line="240" w:lineRule="auto"/>
        <w:ind w:left="426"/>
        <w:rPr>
          <w:rFonts w:ascii="Arial Narrow" w:hAnsi="Arial Narrow"/>
          <w:i/>
          <w:color w:val="FF0000"/>
          <w:sz w:val="22"/>
          <w:szCs w:val="22"/>
        </w:rPr>
      </w:pPr>
    </w:p>
    <w:p w:rsidR="00B93117" w:rsidRDefault="00D21E95" w:rsidP="001F2AC7">
      <w:pPr>
        <w:pStyle w:val="21"/>
        <w:tabs>
          <w:tab w:val="left" w:pos="993"/>
        </w:tabs>
        <w:spacing w:before="0" w:line="240" w:lineRule="auto"/>
        <w:ind w:left="426"/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lastRenderedPageBreak/>
        <w:t xml:space="preserve">Либо, при установлении платы за подключение в размере 550 </w:t>
      </w:r>
      <w:proofErr w:type="spellStart"/>
      <w:r>
        <w:rPr>
          <w:rFonts w:ascii="Arial Narrow" w:hAnsi="Arial Narrow"/>
          <w:i/>
          <w:color w:val="FF0000"/>
          <w:sz w:val="22"/>
          <w:szCs w:val="22"/>
        </w:rPr>
        <w:t>руб</w:t>
      </w:r>
      <w:proofErr w:type="spellEnd"/>
      <w:r>
        <w:rPr>
          <w:rFonts w:ascii="Arial Narrow" w:hAnsi="Arial Narrow"/>
          <w:i/>
          <w:color w:val="FF0000"/>
          <w:sz w:val="22"/>
          <w:szCs w:val="22"/>
        </w:rPr>
        <w:t>: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610"/>
        <w:gridCol w:w="4111"/>
        <w:gridCol w:w="2126"/>
        <w:gridCol w:w="3373"/>
      </w:tblGrid>
      <w:tr w:rsidR="002A69BC" w:rsidRPr="002A69BC" w:rsidTr="00A90833">
        <w:trPr>
          <w:trHeight w:val="5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17" w:rsidRPr="00D21E95" w:rsidRDefault="00B93117" w:rsidP="00A90833">
            <w:pPr>
              <w:tabs>
                <w:tab w:val="left" w:pos="993"/>
              </w:tabs>
              <w:suppressAutoHyphens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21E95">
              <w:rPr>
                <w:rFonts w:ascii="Arial Narrow" w:hAnsi="Arial Narro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17" w:rsidRPr="00D21E95" w:rsidRDefault="00B93117" w:rsidP="00A90833">
            <w:pPr>
              <w:tabs>
                <w:tab w:val="left" w:pos="993"/>
              </w:tabs>
              <w:suppressAutoHyphens/>
              <w:ind w:left="42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21E95">
              <w:rPr>
                <w:rFonts w:ascii="Arial Narrow" w:hAnsi="Arial Narrow"/>
                <w:b/>
                <w:bCs/>
                <w:sz w:val="22"/>
                <w:szCs w:val="22"/>
              </w:rPr>
              <w:t>Дата платежа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17" w:rsidRPr="00D21E95" w:rsidRDefault="00B93117" w:rsidP="00A90833">
            <w:pPr>
              <w:tabs>
                <w:tab w:val="left" w:pos="993"/>
              </w:tabs>
              <w:suppressAutoHyphens/>
              <w:ind w:left="3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21E95">
              <w:rPr>
                <w:rFonts w:ascii="Arial Narrow" w:hAnsi="Arial Narrow"/>
                <w:b/>
                <w:bCs/>
                <w:sz w:val="22"/>
                <w:szCs w:val="22"/>
              </w:rPr>
              <w:t>Сумма платежа, руб. с НДС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17" w:rsidRPr="00D21E95" w:rsidRDefault="00B93117" w:rsidP="00A90833">
            <w:pPr>
              <w:tabs>
                <w:tab w:val="left" w:pos="993"/>
              </w:tabs>
              <w:suppressAutoHyphens/>
              <w:ind w:left="42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21E95">
              <w:rPr>
                <w:rFonts w:ascii="Arial Narrow" w:hAnsi="Arial Narrow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2A69BC" w:rsidRPr="002A69BC" w:rsidTr="00A90833">
        <w:trPr>
          <w:trHeight w:val="4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117" w:rsidRPr="00D21E95" w:rsidRDefault="00B93117" w:rsidP="00A90833">
            <w:pPr>
              <w:tabs>
                <w:tab w:val="left" w:pos="993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D21E9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17" w:rsidRPr="00D21E95" w:rsidRDefault="00B93117" w:rsidP="00A90833">
            <w:pPr>
              <w:tabs>
                <w:tab w:val="left" w:pos="993"/>
              </w:tabs>
              <w:suppressAutoHyphens/>
              <w:ind w:left="83"/>
              <w:rPr>
                <w:rFonts w:ascii="Arial Narrow" w:hAnsi="Arial Narrow"/>
                <w:sz w:val="22"/>
                <w:szCs w:val="22"/>
              </w:rPr>
            </w:pPr>
            <w:r w:rsidRPr="00D21E95">
              <w:rPr>
                <w:rFonts w:ascii="Arial Narrow" w:hAnsi="Arial Narrow"/>
                <w:sz w:val="22"/>
                <w:szCs w:val="22"/>
              </w:rPr>
              <w:t>В течение 15 дней с даты заключения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17" w:rsidRPr="00D21E95" w:rsidRDefault="00B93117" w:rsidP="00B93117">
            <w:pPr>
              <w:keepNext/>
              <w:tabs>
                <w:tab w:val="left" w:pos="993"/>
              </w:tabs>
              <w:suppressAutoHyphens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21E95">
              <w:rPr>
                <w:rFonts w:ascii="Arial Narrow" w:hAnsi="Arial Narrow"/>
                <w:b/>
                <w:bCs/>
                <w:sz w:val="22"/>
                <w:szCs w:val="22"/>
              </w:rPr>
              <w:t>550,00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93117" w:rsidRPr="00D21E95" w:rsidRDefault="00B93117" w:rsidP="00A90833">
            <w:pPr>
              <w:tabs>
                <w:tab w:val="left" w:pos="993"/>
              </w:tabs>
              <w:suppressAutoHyphens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D21E95">
              <w:rPr>
                <w:rFonts w:ascii="Arial Narrow" w:hAnsi="Arial Narrow"/>
                <w:sz w:val="22"/>
                <w:szCs w:val="22"/>
              </w:rPr>
              <w:t>100 % от суммы платежа, установленного  п. 4.1. Договора</w:t>
            </w:r>
          </w:p>
        </w:tc>
      </w:tr>
    </w:tbl>
    <w:p w:rsidR="00D21E95" w:rsidRDefault="00D21E95" w:rsidP="00D21E95">
      <w:pPr>
        <w:pStyle w:val="21"/>
        <w:tabs>
          <w:tab w:val="left" w:pos="993"/>
        </w:tabs>
        <w:spacing w:before="0" w:line="240" w:lineRule="auto"/>
        <w:ind w:left="426"/>
        <w:rPr>
          <w:rFonts w:ascii="Arial Narrow" w:hAnsi="Arial Narrow"/>
          <w:i/>
          <w:color w:val="FF0000"/>
          <w:sz w:val="22"/>
          <w:szCs w:val="22"/>
        </w:rPr>
      </w:pPr>
      <w:r w:rsidRPr="001F2AC7">
        <w:rPr>
          <w:rFonts w:ascii="Arial Narrow" w:hAnsi="Arial Narrow"/>
          <w:i/>
          <w:color w:val="FF0000"/>
          <w:sz w:val="22"/>
          <w:szCs w:val="22"/>
        </w:rPr>
        <w:t xml:space="preserve">(в случае установления платы за подключение в индивидуальном </w:t>
      </w:r>
      <w:r w:rsidR="00B835E0" w:rsidRPr="001F2AC7">
        <w:rPr>
          <w:rFonts w:ascii="Arial Narrow" w:hAnsi="Arial Narrow"/>
          <w:i/>
          <w:color w:val="FF0000"/>
          <w:sz w:val="22"/>
          <w:szCs w:val="22"/>
        </w:rPr>
        <w:t>порядке порядок</w:t>
      </w:r>
      <w:r w:rsidRPr="001F2AC7">
        <w:rPr>
          <w:rFonts w:ascii="Arial Narrow" w:hAnsi="Arial Narrow"/>
          <w:i/>
          <w:color w:val="FF0000"/>
          <w:sz w:val="22"/>
          <w:szCs w:val="22"/>
        </w:rPr>
        <w:t xml:space="preserve"> и сроки внесения платы устанавливаются соглашением сторон).</w:t>
      </w:r>
    </w:p>
    <w:p w:rsidR="00B93117" w:rsidRDefault="00B93117" w:rsidP="001F2AC7">
      <w:pPr>
        <w:pStyle w:val="21"/>
        <w:tabs>
          <w:tab w:val="left" w:pos="993"/>
        </w:tabs>
        <w:spacing w:before="0" w:line="240" w:lineRule="auto"/>
        <w:ind w:left="426"/>
        <w:rPr>
          <w:rFonts w:ascii="Arial Narrow" w:hAnsi="Arial Narrow"/>
          <w:i/>
          <w:color w:val="FF0000"/>
          <w:sz w:val="22"/>
          <w:szCs w:val="22"/>
        </w:rPr>
      </w:pPr>
    </w:p>
    <w:p w:rsidR="004E24B8" w:rsidRPr="001F2AC7" w:rsidRDefault="00AA1C6D" w:rsidP="001F2AC7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Датой исполнения </w:t>
      </w:r>
      <w:r w:rsidR="00832163" w:rsidRPr="001F2AC7">
        <w:rPr>
          <w:rFonts w:ascii="Arial Narrow" w:hAnsi="Arial Narrow"/>
          <w:sz w:val="22"/>
          <w:szCs w:val="22"/>
        </w:rPr>
        <w:t>Заказчик</w:t>
      </w:r>
      <w:r w:rsidR="007768E1" w:rsidRPr="001F2AC7">
        <w:rPr>
          <w:rFonts w:ascii="Arial Narrow" w:hAnsi="Arial Narrow"/>
          <w:sz w:val="22"/>
          <w:szCs w:val="22"/>
        </w:rPr>
        <w:t>о</w:t>
      </w:r>
      <w:r w:rsidR="006A1AB0" w:rsidRPr="001F2AC7">
        <w:rPr>
          <w:rFonts w:ascii="Arial Narrow" w:hAnsi="Arial Narrow"/>
          <w:sz w:val="22"/>
          <w:szCs w:val="22"/>
        </w:rPr>
        <w:t>м</w:t>
      </w:r>
      <w:r w:rsidRPr="001F2AC7">
        <w:rPr>
          <w:rFonts w:ascii="Arial Narrow" w:hAnsi="Arial Narrow"/>
          <w:sz w:val="22"/>
          <w:szCs w:val="22"/>
        </w:rPr>
        <w:t xml:space="preserve"> обязательств по оплате считается дата поступления денежных средств на</w:t>
      </w:r>
      <w:r w:rsidR="007712DC" w:rsidRPr="001F2AC7">
        <w:rPr>
          <w:rFonts w:ascii="Arial Narrow" w:hAnsi="Arial Narrow"/>
          <w:sz w:val="22"/>
          <w:szCs w:val="22"/>
        </w:rPr>
        <w:t xml:space="preserve"> </w:t>
      </w:r>
      <w:r w:rsidRPr="001F2AC7">
        <w:rPr>
          <w:rFonts w:ascii="Arial Narrow" w:hAnsi="Arial Narrow"/>
          <w:sz w:val="22"/>
          <w:szCs w:val="22"/>
        </w:rPr>
        <w:t>расчетный счет Исполнителя.</w:t>
      </w:r>
    </w:p>
    <w:p w:rsidR="004E24B8" w:rsidRPr="001F2AC7" w:rsidRDefault="00AA1C6D" w:rsidP="001F2AC7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Изменение </w:t>
      </w:r>
      <w:r w:rsidR="00DD66C9" w:rsidRPr="001F2AC7">
        <w:rPr>
          <w:rFonts w:ascii="Arial Narrow" w:hAnsi="Arial Narrow"/>
          <w:sz w:val="22"/>
          <w:szCs w:val="22"/>
        </w:rPr>
        <w:t>платы за подключение</w:t>
      </w:r>
      <w:r w:rsidRPr="001F2AC7">
        <w:rPr>
          <w:rFonts w:ascii="Arial Narrow" w:hAnsi="Arial Narrow"/>
          <w:sz w:val="22"/>
          <w:szCs w:val="22"/>
        </w:rPr>
        <w:t xml:space="preserve"> по Договору в связи с корректировкой </w:t>
      </w:r>
      <w:r w:rsidR="00832163" w:rsidRPr="001F2AC7">
        <w:rPr>
          <w:rFonts w:ascii="Arial Narrow" w:hAnsi="Arial Narrow"/>
          <w:sz w:val="22"/>
          <w:szCs w:val="22"/>
        </w:rPr>
        <w:t>Заказчик</w:t>
      </w:r>
      <w:r w:rsidR="007768E1" w:rsidRPr="001F2AC7">
        <w:rPr>
          <w:rFonts w:ascii="Arial Narrow" w:hAnsi="Arial Narrow"/>
          <w:sz w:val="22"/>
          <w:szCs w:val="22"/>
        </w:rPr>
        <w:t>о</w:t>
      </w:r>
      <w:r w:rsidR="006A1AB0" w:rsidRPr="001F2AC7">
        <w:rPr>
          <w:rFonts w:ascii="Arial Narrow" w:hAnsi="Arial Narrow"/>
          <w:sz w:val="22"/>
          <w:szCs w:val="22"/>
        </w:rPr>
        <w:t>м</w:t>
      </w:r>
      <w:r w:rsidRPr="001F2AC7">
        <w:rPr>
          <w:rFonts w:ascii="Arial Narrow" w:hAnsi="Arial Narrow"/>
          <w:sz w:val="22"/>
          <w:szCs w:val="22"/>
        </w:rPr>
        <w:t xml:space="preserve"> требуемой тепловой нагрузки осуществляется по дополнительному </w:t>
      </w:r>
      <w:r w:rsidR="00B835E0" w:rsidRPr="001F2AC7">
        <w:rPr>
          <w:rFonts w:ascii="Arial Narrow" w:hAnsi="Arial Narrow"/>
          <w:sz w:val="22"/>
          <w:szCs w:val="22"/>
        </w:rPr>
        <w:t>соглашению сторон</w:t>
      </w:r>
      <w:r w:rsidRPr="001F2AC7">
        <w:rPr>
          <w:rFonts w:ascii="Arial Narrow" w:hAnsi="Arial Narrow"/>
          <w:sz w:val="22"/>
          <w:szCs w:val="22"/>
        </w:rPr>
        <w:t>, заключенному в письменной форме после обоснованного подтверждения</w:t>
      </w:r>
      <w:r w:rsidR="001B6AF9" w:rsidRPr="001F2AC7">
        <w:rPr>
          <w:rFonts w:ascii="Arial Narrow" w:hAnsi="Arial Narrow"/>
          <w:sz w:val="22"/>
          <w:szCs w:val="22"/>
        </w:rPr>
        <w:t xml:space="preserve"> (предоставлением проектной документации)</w:t>
      </w:r>
      <w:r w:rsidRPr="001F2AC7">
        <w:rPr>
          <w:rFonts w:ascii="Arial Narrow" w:hAnsi="Arial Narrow"/>
          <w:sz w:val="22"/>
          <w:szCs w:val="22"/>
        </w:rPr>
        <w:t xml:space="preserve"> </w:t>
      </w:r>
      <w:r w:rsidR="00832163" w:rsidRPr="001F2AC7">
        <w:rPr>
          <w:rFonts w:ascii="Arial Narrow" w:hAnsi="Arial Narrow"/>
          <w:sz w:val="22"/>
          <w:szCs w:val="22"/>
        </w:rPr>
        <w:t>Заказчик</w:t>
      </w:r>
      <w:r w:rsidR="007768E1" w:rsidRPr="001F2AC7">
        <w:rPr>
          <w:rFonts w:ascii="Arial Narrow" w:hAnsi="Arial Narrow"/>
          <w:sz w:val="22"/>
          <w:szCs w:val="22"/>
        </w:rPr>
        <w:t>о</w:t>
      </w:r>
      <w:r w:rsidR="006A1AB0" w:rsidRPr="001F2AC7">
        <w:rPr>
          <w:rFonts w:ascii="Arial Narrow" w:hAnsi="Arial Narrow"/>
          <w:sz w:val="22"/>
          <w:szCs w:val="22"/>
        </w:rPr>
        <w:t>м</w:t>
      </w:r>
      <w:r w:rsidRPr="001F2AC7">
        <w:rPr>
          <w:rFonts w:ascii="Arial Narrow" w:hAnsi="Arial Narrow"/>
          <w:sz w:val="22"/>
          <w:szCs w:val="22"/>
        </w:rPr>
        <w:t xml:space="preserve"> величины требуемой тепловой нагрузки.</w:t>
      </w:r>
    </w:p>
    <w:p w:rsidR="004E24B8" w:rsidRPr="001F2AC7" w:rsidRDefault="001D165F" w:rsidP="001F2AC7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bCs/>
          <w:sz w:val="22"/>
          <w:szCs w:val="22"/>
        </w:rPr>
        <w:t xml:space="preserve">В течение </w:t>
      </w:r>
      <w:r w:rsidR="004E24B8" w:rsidRPr="001F2AC7">
        <w:rPr>
          <w:rFonts w:ascii="Arial Narrow" w:hAnsi="Arial Narrow"/>
          <w:bCs/>
          <w:sz w:val="22"/>
          <w:szCs w:val="22"/>
        </w:rPr>
        <w:t>5</w:t>
      </w:r>
      <w:r w:rsidRPr="001F2AC7">
        <w:rPr>
          <w:rFonts w:ascii="Arial Narrow" w:hAnsi="Arial Narrow"/>
          <w:bCs/>
          <w:sz w:val="22"/>
          <w:szCs w:val="22"/>
        </w:rPr>
        <w:t xml:space="preserve"> рабочих дней с момента подписания сторонами Акта о подключении Исполнитель оформляет и направляет </w:t>
      </w:r>
      <w:r w:rsidR="004D5963" w:rsidRPr="001F2AC7">
        <w:rPr>
          <w:rFonts w:ascii="Arial Narrow" w:hAnsi="Arial Narrow"/>
          <w:bCs/>
          <w:sz w:val="22"/>
          <w:szCs w:val="22"/>
        </w:rPr>
        <w:t>Заказчик</w:t>
      </w:r>
      <w:r w:rsidR="00F959EB" w:rsidRPr="001F2AC7">
        <w:rPr>
          <w:rFonts w:ascii="Arial Narrow" w:hAnsi="Arial Narrow"/>
          <w:bCs/>
          <w:sz w:val="22"/>
          <w:szCs w:val="22"/>
        </w:rPr>
        <w:t>у</w:t>
      </w:r>
      <w:r w:rsidRPr="001F2AC7">
        <w:rPr>
          <w:rFonts w:ascii="Arial Narrow" w:hAnsi="Arial Narrow"/>
          <w:bCs/>
          <w:sz w:val="22"/>
          <w:szCs w:val="22"/>
        </w:rPr>
        <w:t xml:space="preserve"> счет-фактуру, </w:t>
      </w:r>
      <w:r w:rsidR="00F959EB" w:rsidRPr="001F2AC7">
        <w:rPr>
          <w:rFonts w:ascii="Arial Narrow" w:hAnsi="Arial Narrow"/>
          <w:bCs/>
          <w:sz w:val="22"/>
          <w:szCs w:val="22"/>
        </w:rPr>
        <w:t xml:space="preserve">выписанный </w:t>
      </w:r>
      <w:r w:rsidRPr="001F2AC7">
        <w:rPr>
          <w:rFonts w:ascii="Arial Narrow" w:hAnsi="Arial Narrow"/>
          <w:sz w:val="22"/>
          <w:szCs w:val="22"/>
        </w:rPr>
        <w:t>Исполнителем</w:t>
      </w:r>
      <w:r w:rsidRPr="001F2AC7">
        <w:rPr>
          <w:rFonts w:ascii="Arial Narrow" w:hAnsi="Arial Narrow"/>
          <w:bCs/>
          <w:sz w:val="22"/>
          <w:szCs w:val="22"/>
        </w:rPr>
        <w:t xml:space="preserve">, </w:t>
      </w:r>
      <w:r w:rsidR="00F959EB" w:rsidRPr="001F2AC7">
        <w:rPr>
          <w:rFonts w:ascii="Arial Narrow" w:hAnsi="Arial Narrow"/>
          <w:bCs/>
          <w:sz w:val="22"/>
          <w:szCs w:val="22"/>
        </w:rPr>
        <w:t xml:space="preserve">оформленный </w:t>
      </w:r>
      <w:r w:rsidRPr="001F2AC7">
        <w:rPr>
          <w:rFonts w:ascii="Arial Narrow" w:hAnsi="Arial Narrow"/>
          <w:bCs/>
          <w:sz w:val="22"/>
          <w:szCs w:val="22"/>
        </w:rPr>
        <w:t xml:space="preserve">в соответствии с требованиями главы 21 Налогового кодекса РФ. </w:t>
      </w:r>
    </w:p>
    <w:p w:rsidR="004E24B8" w:rsidRPr="001F2AC7" w:rsidRDefault="004E24B8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:rsidR="004E24B8" w:rsidRPr="001F2AC7" w:rsidRDefault="005D0F63" w:rsidP="001F2AC7">
      <w:pPr>
        <w:pStyle w:val="21"/>
        <w:numPr>
          <w:ilvl w:val="0"/>
          <w:numId w:val="52"/>
        </w:numPr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 xml:space="preserve">Порядок </w:t>
      </w:r>
      <w:r w:rsidR="005274FF" w:rsidRPr="001F2AC7">
        <w:rPr>
          <w:rFonts w:ascii="Arial Narrow" w:hAnsi="Arial Narrow"/>
          <w:b/>
          <w:bCs/>
          <w:sz w:val="22"/>
          <w:szCs w:val="22"/>
        </w:rPr>
        <w:t>выполнения работ Исполнителем</w:t>
      </w:r>
    </w:p>
    <w:p w:rsidR="004E24B8" w:rsidRPr="001F2AC7" w:rsidRDefault="001D5572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Технические м</w:t>
      </w:r>
      <w:r w:rsidR="009D7D58" w:rsidRPr="001F2AC7">
        <w:rPr>
          <w:rFonts w:ascii="Arial Narrow" w:hAnsi="Arial Narrow"/>
          <w:sz w:val="22"/>
          <w:szCs w:val="22"/>
        </w:rPr>
        <w:t xml:space="preserve">ероприятия по подключению Объекта к системе теплоснабжения выполняются Исполнителем поэтапно в порядке </w:t>
      </w:r>
      <w:r w:rsidR="00E92E11" w:rsidRPr="001F2AC7">
        <w:rPr>
          <w:rFonts w:ascii="Arial Narrow" w:hAnsi="Arial Narrow"/>
          <w:sz w:val="22"/>
          <w:szCs w:val="22"/>
        </w:rPr>
        <w:t>очередности</w:t>
      </w:r>
      <w:r w:rsidR="009D7D58" w:rsidRPr="001F2AC7">
        <w:rPr>
          <w:rFonts w:ascii="Arial Narrow" w:hAnsi="Arial Narrow"/>
          <w:sz w:val="22"/>
          <w:szCs w:val="22"/>
        </w:rPr>
        <w:t>:</w:t>
      </w:r>
    </w:p>
    <w:p w:rsidR="004E24B8" w:rsidRPr="001F2AC7" w:rsidRDefault="004E24B8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color w:val="FF0000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  <w:t>1 этап: организация разработки проектной документации по строительству/реконструкции тепловых сетей от точки</w:t>
      </w:r>
      <w:r w:rsidR="00F24556">
        <w:rPr>
          <w:rFonts w:ascii="Arial Narrow" w:hAnsi="Arial Narrow"/>
          <w:sz w:val="22"/>
          <w:szCs w:val="22"/>
        </w:rPr>
        <w:t xml:space="preserve"> подключения на существующих тепловых сетях Исполнителя</w:t>
      </w:r>
      <w:r w:rsidRPr="001F2AC7">
        <w:rPr>
          <w:rFonts w:ascii="Arial Narrow" w:hAnsi="Arial Narrow"/>
          <w:sz w:val="22"/>
          <w:szCs w:val="22"/>
        </w:rPr>
        <w:t>, до точки подключения</w:t>
      </w:r>
      <w:r w:rsidR="00F24556">
        <w:rPr>
          <w:rFonts w:ascii="Arial Narrow" w:hAnsi="Arial Narrow"/>
          <w:sz w:val="22"/>
          <w:szCs w:val="22"/>
        </w:rPr>
        <w:t xml:space="preserve"> в пределах земельного участка Заказчика</w:t>
      </w:r>
      <w:r w:rsidRPr="001F2AC7">
        <w:rPr>
          <w:rFonts w:ascii="Arial Narrow" w:hAnsi="Arial Narrow"/>
          <w:sz w:val="22"/>
          <w:szCs w:val="22"/>
        </w:rPr>
        <w:t>;</w:t>
      </w:r>
    </w:p>
    <w:p w:rsidR="004E24B8" w:rsidRPr="001F2AC7" w:rsidRDefault="004E24B8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color w:val="FF0000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  <w:t>2 этап: организация строительства/реконструкции тепловых сетей в соответствии с разработанным проектом;</w:t>
      </w:r>
    </w:p>
    <w:p w:rsidR="004E24B8" w:rsidRPr="001F2AC7" w:rsidRDefault="004E24B8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bCs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ab/>
      </w:r>
      <w:r w:rsidR="00FE5B65">
        <w:rPr>
          <w:rFonts w:ascii="Arial Narrow" w:hAnsi="Arial Narrow"/>
          <w:sz w:val="22"/>
          <w:szCs w:val="22"/>
        </w:rPr>
        <w:t>3</w:t>
      </w:r>
      <w:r w:rsidRPr="001F2AC7">
        <w:rPr>
          <w:rFonts w:ascii="Arial Narrow" w:hAnsi="Arial Narrow"/>
          <w:sz w:val="22"/>
          <w:szCs w:val="22"/>
        </w:rPr>
        <w:t xml:space="preserve"> этап: фактическое подключение Объекта к системе теплоснабжения.</w:t>
      </w:r>
    </w:p>
    <w:p w:rsidR="004E24B8" w:rsidRPr="001F2AC7" w:rsidRDefault="004E24B8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Исполнитель приступает к выполнению обязательств по первому этапу с </w:t>
      </w:r>
      <w:r w:rsidR="00B835E0" w:rsidRPr="001F2AC7">
        <w:rPr>
          <w:rFonts w:ascii="Arial Narrow" w:hAnsi="Arial Narrow"/>
          <w:sz w:val="22"/>
          <w:szCs w:val="22"/>
        </w:rPr>
        <w:t>момента внесения</w:t>
      </w:r>
      <w:r w:rsidRPr="001F2AC7">
        <w:rPr>
          <w:rFonts w:ascii="Arial Narrow" w:hAnsi="Arial Narrow"/>
          <w:sz w:val="22"/>
          <w:szCs w:val="22"/>
        </w:rPr>
        <w:t xml:space="preserve"> авансового платежа в размере 15% платы за подключение.</w:t>
      </w:r>
    </w:p>
    <w:p w:rsidR="00B93117" w:rsidRDefault="00222AE8" w:rsidP="00B93117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Исполнитель </w:t>
      </w:r>
      <w:r w:rsidR="00FE5B65">
        <w:rPr>
          <w:rFonts w:ascii="Arial Narrow" w:hAnsi="Arial Narrow"/>
          <w:sz w:val="22"/>
          <w:szCs w:val="22"/>
        </w:rPr>
        <w:t xml:space="preserve">вправе не </w:t>
      </w:r>
      <w:r w:rsidRPr="001F2AC7">
        <w:rPr>
          <w:rFonts w:ascii="Arial Narrow" w:hAnsi="Arial Narrow"/>
          <w:sz w:val="22"/>
          <w:szCs w:val="22"/>
        </w:rPr>
        <w:t>приступа</w:t>
      </w:r>
      <w:r w:rsidR="00FE5B65">
        <w:rPr>
          <w:rFonts w:ascii="Arial Narrow" w:hAnsi="Arial Narrow"/>
          <w:sz w:val="22"/>
          <w:szCs w:val="22"/>
        </w:rPr>
        <w:t>ть</w:t>
      </w:r>
      <w:r w:rsidRPr="001F2AC7">
        <w:rPr>
          <w:rFonts w:ascii="Arial Narrow" w:hAnsi="Arial Narrow"/>
          <w:sz w:val="22"/>
          <w:szCs w:val="22"/>
        </w:rPr>
        <w:t xml:space="preserve"> к выполнению обязательств по </w:t>
      </w:r>
      <w:r w:rsidR="009D7D58" w:rsidRPr="001F2AC7">
        <w:rPr>
          <w:rFonts w:ascii="Arial Narrow" w:hAnsi="Arial Narrow"/>
          <w:sz w:val="22"/>
          <w:szCs w:val="22"/>
        </w:rPr>
        <w:t xml:space="preserve">второму </w:t>
      </w:r>
      <w:r w:rsidRPr="001F2AC7">
        <w:rPr>
          <w:rFonts w:ascii="Arial Narrow" w:hAnsi="Arial Narrow"/>
          <w:sz w:val="22"/>
          <w:szCs w:val="22"/>
        </w:rPr>
        <w:t>этап</w:t>
      </w:r>
      <w:r w:rsidR="00D75BC8" w:rsidRPr="001F2AC7">
        <w:rPr>
          <w:rFonts w:ascii="Arial Narrow" w:hAnsi="Arial Narrow"/>
          <w:sz w:val="22"/>
          <w:szCs w:val="22"/>
        </w:rPr>
        <w:t>у</w:t>
      </w:r>
      <w:r w:rsidR="004E24B8" w:rsidRPr="001F2AC7">
        <w:rPr>
          <w:rFonts w:ascii="Arial Narrow" w:hAnsi="Arial Narrow"/>
          <w:sz w:val="22"/>
          <w:szCs w:val="22"/>
        </w:rPr>
        <w:t xml:space="preserve"> </w:t>
      </w:r>
      <w:r w:rsidR="00FE5B65">
        <w:rPr>
          <w:rFonts w:ascii="Arial Narrow" w:hAnsi="Arial Narrow"/>
          <w:sz w:val="22"/>
          <w:szCs w:val="22"/>
        </w:rPr>
        <w:t>в случае задержки</w:t>
      </w:r>
      <w:r w:rsidRPr="001F2AC7">
        <w:rPr>
          <w:rFonts w:ascii="Arial Narrow" w:hAnsi="Arial Narrow"/>
          <w:sz w:val="22"/>
          <w:szCs w:val="22"/>
        </w:rPr>
        <w:t xml:space="preserve"> </w:t>
      </w:r>
      <w:r w:rsidR="00E92E11" w:rsidRPr="001F2AC7">
        <w:rPr>
          <w:rFonts w:ascii="Arial Narrow" w:hAnsi="Arial Narrow"/>
          <w:sz w:val="22"/>
          <w:szCs w:val="22"/>
        </w:rPr>
        <w:t xml:space="preserve">Заказчиком </w:t>
      </w:r>
      <w:r w:rsidR="00FE5B65">
        <w:rPr>
          <w:rFonts w:ascii="Arial Narrow" w:hAnsi="Arial Narrow"/>
          <w:sz w:val="22"/>
          <w:szCs w:val="22"/>
        </w:rPr>
        <w:t xml:space="preserve">внесения </w:t>
      </w:r>
      <w:r w:rsidRPr="001F2AC7">
        <w:rPr>
          <w:rFonts w:ascii="Arial Narrow" w:hAnsi="Arial Narrow"/>
          <w:sz w:val="22"/>
          <w:szCs w:val="22"/>
        </w:rPr>
        <w:t>очередного ав</w:t>
      </w:r>
      <w:r w:rsidR="00584C9C" w:rsidRPr="001F2AC7">
        <w:rPr>
          <w:rFonts w:ascii="Arial Narrow" w:hAnsi="Arial Narrow"/>
          <w:sz w:val="22"/>
          <w:szCs w:val="22"/>
        </w:rPr>
        <w:t>а</w:t>
      </w:r>
      <w:r w:rsidRPr="001F2AC7">
        <w:rPr>
          <w:rFonts w:ascii="Arial Narrow" w:hAnsi="Arial Narrow"/>
          <w:sz w:val="22"/>
          <w:szCs w:val="22"/>
        </w:rPr>
        <w:t>нсового</w:t>
      </w:r>
      <w:r w:rsidR="004E24B8" w:rsidRPr="001F2AC7">
        <w:rPr>
          <w:rFonts w:ascii="Arial Narrow" w:hAnsi="Arial Narrow"/>
          <w:sz w:val="22"/>
          <w:szCs w:val="22"/>
        </w:rPr>
        <w:t xml:space="preserve"> платежа</w:t>
      </w:r>
      <w:r w:rsidR="00584C9C" w:rsidRPr="001F2AC7">
        <w:rPr>
          <w:rFonts w:ascii="Arial Narrow" w:hAnsi="Arial Narrow"/>
          <w:sz w:val="22"/>
          <w:szCs w:val="22"/>
        </w:rPr>
        <w:t xml:space="preserve"> в размере </w:t>
      </w:r>
      <w:r w:rsidR="00E63D0C" w:rsidRPr="001F2AC7">
        <w:rPr>
          <w:rFonts w:ascii="Arial Narrow" w:hAnsi="Arial Narrow"/>
          <w:sz w:val="22"/>
          <w:szCs w:val="22"/>
        </w:rPr>
        <w:t xml:space="preserve">не менее </w:t>
      </w:r>
      <w:r w:rsidR="00584C9C" w:rsidRPr="001F2AC7">
        <w:rPr>
          <w:rFonts w:ascii="Arial Narrow" w:hAnsi="Arial Narrow"/>
          <w:sz w:val="22"/>
          <w:szCs w:val="22"/>
        </w:rPr>
        <w:t>50% платы за подключение</w:t>
      </w:r>
      <w:r w:rsidRPr="001F2AC7">
        <w:rPr>
          <w:rFonts w:ascii="Arial Narrow" w:hAnsi="Arial Narrow"/>
          <w:sz w:val="22"/>
          <w:szCs w:val="22"/>
        </w:rPr>
        <w:t xml:space="preserve"> и</w:t>
      </w:r>
      <w:r w:rsidR="00FE5B65">
        <w:rPr>
          <w:rFonts w:ascii="Arial Narrow" w:hAnsi="Arial Narrow"/>
          <w:sz w:val="22"/>
          <w:szCs w:val="22"/>
        </w:rPr>
        <w:t>(или)</w:t>
      </w:r>
      <w:r w:rsidRPr="001F2AC7">
        <w:rPr>
          <w:rFonts w:ascii="Arial Narrow" w:hAnsi="Arial Narrow"/>
          <w:sz w:val="22"/>
          <w:szCs w:val="22"/>
        </w:rPr>
        <w:t xml:space="preserve"> при </w:t>
      </w:r>
      <w:r w:rsidR="00FE5B65">
        <w:rPr>
          <w:rFonts w:ascii="Arial Narrow" w:hAnsi="Arial Narrow"/>
          <w:sz w:val="22"/>
          <w:szCs w:val="22"/>
        </w:rPr>
        <w:t>не</w:t>
      </w:r>
      <w:r w:rsidRPr="001F2AC7">
        <w:rPr>
          <w:rFonts w:ascii="Arial Narrow" w:hAnsi="Arial Narrow"/>
          <w:sz w:val="22"/>
          <w:szCs w:val="22"/>
        </w:rPr>
        <w:t>надлежащем выполнении Заказчик</w:t>
      </w:r>
      <w:r w:rsidR="004E24B8" w:rsidRPr="001F2AC7">
        <w:rPr>
          <w:rFonts w:ascii="Arial Narrow" w:hAnsi="Arial Narrow"/>
          <w:sz w:val="22"/>
          <w:szCs w:val="22"/>
        </w:rPr>
        <w:t>ом п.3</w:t>
      </w:r>
      <w:r w:rsidR="00E63D0C" w:rsidRPr="001F2AC7">
        <w:rPr>
          <w:rFonts w:ascii="Arial Narrow" w:hAnsi="Arial Narrow"/>
          <w:sz w:val="22"/>
          <w:szCs w:val="22"/>
        </w:rPr>
        <w:t>.2.2. Договора</w:t>
      </w:r>
      <w:r w:rsidRPr="001F2AC7">
        <w:rPr>
          <w:rFonts w:ascii="Arial Narrow" w:hAnsi="Arial Narrow"/>
          <w:sz w:val="22"/>
          <w:szCs w:val="22"/>
        </w:rPr>
        <w:t>.</w:t>
      </w:r>
    </w:p>
    <w:p w:rsidR="00B93117" w:rsidRPr="00D21E95" w:rsidRDefault="00D21E95" w:rsidP="00A53C6F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D21E95">
        <w:rPr>
          <w:rFonts w:ascii="Arial Narrow" w:hAnsi="Arial Narrow"/>
          <w:sz w:val="22"/>
          <w:szCs w:val="22"/>
        </w:rPr>
        <w:t xml:space="preserve">При установлении платы за подключение в размере 550 </w:t>
      </w:r>
      <w:r w:rsidR="00B835E0" w:rsidRPr="00D21E95">
        <w:rPr>
          <w:rFonts w:ascii="Arial Narrow" w:hAnsi="Arial Narrow"/>
          <w:sz w:val="22"/>
          <w:szCs w:val="22"/>
        </w:rPr>
        <w:t>рублей Исполнитель</w:t>
      </w:r>
      <w:r w:rsidR="00B93117" w:rsidRPr="00D21E95">
        <w:rPr>
          <w:rFonts w:ascii="Arial Narrow" w:hAnsi="Arial Narrow"/>
          <w:sz w:val="22"/>
          <w:szCs w:val="22"/>
        </w:rPr>
        <w:t xml:space="preserve"> приступает к выполнению обязательств с </w:t>
      </w:r>
      <w:r w:rsidR="00B835E0" w:rsidRPr="00D21E95">
        <w:rPr>
          <w:rFonts w:ascii="Arial Narrow" w:hAnsi="Arial Narrow"/>
          <w:sz w:val="22"/>
          <w:szCs w:val="22"/>
        </w:rPr>
        <w:t>момента внесения</w:t>
      </w:r>
      <w:r w:rsidR="00B93117" w:rsidRPr="00D21E95">
        <w:rPr>
          <w:rFonts w:ascii="Arial Narrow" w:hAnsi="Arial Narrow"/>
          <w:sz w:val="22"/>
          <w:szCs w:val="22"/>
        </w:rPr>
        <w:t xml:space="preserve"> авансового платежа в размере 100% платы за подключение</w:t>
      </w:r>
      <w:r w:rsidR="0094600B" w:rsidRPr="00D21E95">
        <w:rPr>
          <w:rFonts w:ascii="Arial Narrow" w:hAnsi="Arial Narrow"/>
          <w:sz w:val="22"/>
          <w:szCs w:val="22"/>
        </w:rPr>
        <w:t xml:space="preserve"> и при надлежащем выполнении Заказчиком п.3.2.2. Договора</w:t>
      </w:r>
      <w:r w:rsidR="00B93117" w:rsidRPr="00D21E95">
        <w:rPr>
          <w:rFonts w:ascii="Arial Narrow" w:hAnsi="Arial Narrow"/>
          <w:sz w:val="22"/>
          <w:szCs w:val="22"/>
        </w:rPr>
        <w:t>.</w:t>
      </w:r>
    </w:p>
    <w:p w:rsidR="00D21E95" w:rsidRPr="001F2AC7" w:rsidRDefault="00D21E95" w:rsidP="00D21E95">
      <w:pPr>
        <w:pStyle w:val="21"/>
        <w:spacing w:before="0" w:line="240" w:lineRule="auto"/>
        <w:ind w:left="465"/>
        <w:rPr>
          <w:rFonts w:ascii="Arial Narrow" w:hAnsi="Arial Narrow"/>
          <w:sz w:val="22"/>
          <w:szCs w:val="22"/>
        </w:rPr>
      </w:pPr>
    </w:p>
    <w:p w:rsidR="004E24B8" w:rsidRPr="001F2AC7" w:rsidRDefault="005D0F63" w:rsidP="001F2AC7">
      <w:pPr>
        <w:pStyle w:val="21"/>
        <w:numPr>
          <w:ilvl w:val="0"/>
          <w:numId w:val="52"/>
        </w:numPr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 xml:space="preserve"> </w:t>
      </w:r>
      <w:r w:rsidR="0049258D" w:rsidRPr="001F2AC7">
        <w:rPr>
          <w:rFonts w:ascii="Arial Narrow" w:hAnsi="Arial Narrow"/>
          <w:b/>
          <w:bCs/>
          <w:sz w:val="22"/>
          <w:szCs w:val="22"/>
        </w:rPr>
        <w:t>Условия изменения, расторжения Договора и ответственность сторон</w:t>
      </w:r>
    </w:p>
    <w:p w:rsidR="004E24B8" w:rsidRPr="001F2AC7" w:rsidRDefault="0049258D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Изменения и дополнения в Договор </w:t>
      </w:r>
      <w:r w:rsidR="00F123B6" w:rsidRPr="001F2AC7">
        <w:rPr>
          <w:rFonts w:ascii="Arial Narrow" w:hAnsi="Arial Narrow"/>
          <w:sz w:val="22"/>
          <w:szCs w:val="22"/>
        </w:rPr>
        <w:t>вносятся в случаях</w:t>
      </w:r>
      <w:r w:rsidR="00976523" w:rsidRPr="001F2AC7">
        <w:rPr>
          <w:rFonts w:ascii="Arial Narrow" w:hAnsi="Arial Narrow"/>
          <w:sz w:val="22"/>
          <w:szCs w:val="22"/>
        </w:rPr>
        <w:t>,</w:t>
      </w:r>
      <w:r w:rsidR="00F123B6" w:rsidRPr="001F2AC7">
        <w:rPr>
          <w:rFonts w:ascii="Arial Narrow" w:hAnsi="Arial Narrow"/>
          <w:sz w:val="22"/>
          <w:szCs w:val="22"/>
        </w:rPr>
        <w:t xml:space="preserve"> предусмотренных </w:t>
      </w:r>
      <w:r w:rsidR="00B835E0" w:rsidRPr="001F2AC7">
        <w:rPr>
          <w:rFonts w:ascii="Arial Narrow" w:hAnsi="Arial Narrow"/>
          <w:sz w:val="22"/>
          <w:szCs w:val="22"/>
        </w:rPr>
        <w:t>законодательством, путем</w:t>
      </w:r>
      <w:r w:rsidRPr="001F2AC7">
        <w:rPr>
          <w:rFonts w:ascii="Arial Narrow" w:hAnsi="Arial Narrow"/>
          <w:sz w:val="22"/>
          <w:szCs w:val="22"/>
        </w:rPr>
        <w:t xml:space="preserve"> оформления Дополнительного соглашения.</w:t>
      </w:r>
    </w:p>
    <w:p w:rsidR="001F2AC7" w:rsidRPr="001F2AC7" w:rsidRDefault="007D5355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bCs/>
          <w:sz w:val="22"/>
          <w:szCs w:val="22"/>
        </w:rPr>
        <w:t xml:space="preserve">Исполнитель несет ответственность перед Заказчиком за нарушение </w:t>
      </w:r>
      <w:r w:rsidR="00147B08" w:rsidRPr="001F2AC7">
        <w:rPr>
          <w:rFonts w:ascii="Arial Narrow" w:hAnsi="Arial Narrow"/>
          <w:bCs/>
          <w:sz w:val="22"/>
          <w:szCs w:val="22"/>
        </w:rPr>
        <w:t>срока подключения Объекта</w:t>
      </w:r>
      <w:r w:rsidR="00D14204" w:rsidRPr="001F2AC7">
        <w:rPr>
          <w:rFonts w:ascii="Arial Narrow" w:hAnsi="Arial Narrow"/>
          <w:bCs/>
          <w:sz w:val="22"/>
          <w:szCs w:val="22"/>
        </w:rPr>
        <w:t xml:space="preserve"> </w:t>
      </w:r>
      <w:r w:rsidR="003A1C3C" w:rsidRPr="001F2AC7">
        <w:rPr>
          <w:rFonts w:ascii="Arial Narrow" w:hAnsi="Arial Narrow"/>
          <w:bCs/>
          <w:sz w:val="22"/>
          <w:szCs w:val="22"/>
        </w:rPr>
        <w:t xml:space="preserve">более чем на </w:t>
      </w:r>
      <w:r w:rsidR="001F2AC7" w:rsidRPr="001F2AC7">
        <w:rPr>
          <w:rFonts w:ascii="Arial Narrow" w:hAnsi="Arial Narrow"/>
          <w:bCs/>
          <w:sz w:val="22"/>
          <w:szCs w:val="22"/>
        </w:rPr>
        <w:t>1</w:t>
      </w:r>
      <w:r w:rsidR="003A1C3C" w:rsidRPr="001F2AC7">
        <w:rPr>
          <w:rFonts w:ascii="Arial Narrow" w:hAnsi="Arial Narrow"/>
          <w:bCs/>
          <w:sz w:val="22"/>
          <w:szCs w:val="22"/>
        </w:rPr>
        <w:t xml:space="preserve"> месяц </w:t>
      </w:r>
      <w:r w:rsidRPr="001F2AC7">
        <w:rPr>
          <w:rFonts w:ascii="Arial Narrow" w:hAnsi="Arial Narrow"/>
          <w:bCs/>
          <w:sz w:val="22"/>
          <w:szCs w:val="22"/>
        </w:rPr>
        <w:t xml:space="preserve">в виде уплаты </w:t>
      </w:r>
      <w:r w:rsidR="00296AE4" w:rsidRPr="001F2AC7">
        <w:rPr>
          <w:rFonts w:ascii="Arial Narrow" w:hAnsi="Arial Narrow"/>
          <w:bCs/>
          <w:sz w:val="22"/>
          <w:szCs w:val="22"/>
        </w:rPr>
        <w:t xml:space="preserve">штрафа </w:t>
      </w:r>
      <w:r w:rsidRPr="001F2AC7">
        <w:rPr>
          <w:rFonts w:ascii="Arial Narrow" w:hAnsi="Arial Narrow"/>
          <w:bCs/>
          <w:sz w:val="22"/>
          <w:szCs w:val="22"/>
        </w:rPr>
        <w:t xml:space="preserve">в размере </w:t>
      </w:r>
      <w:r w:rsidR="003A1C3C" w:rsidRPr="001F2AC7">
        <w:rPr>
          <w:rFonts w:ascii="Arial Narrow" w:hAnsi="Arial Narrow"/>
          <w:bCs/>
          <w:sz w:val="22"/>
          <w:szCs w:val="22"/>
        </w:rPr>
        <w:t xml:space="preserve">0,1% </w:t>
      </w:r>
      <w:r w:rsidR="003061FA" w:rsidRPr="001F2AC7">
        <w:rPr>
          <w:rFonts w:ascii="Arial Narrow" w:hAnsi="Arial Narrow"/>
          <w:bCs/>
          <w:sz w:val="22"/>
          <w:szCs w:val="22"/>
        </w:rPr>
        <w:t xml:space="preserve">от </w:t>
      </w:r>
      <w:r w:rsidR="00AD532C">
        <w:rPr>
          <w:rFonts w:ascii="Arial Narrow" w:hAnsi="Arial Narrow"/>
          <w:bCs/>
          <w:sz w:val="22"/>
          <w:szCs w:val="22"/>
        </w:rPr>
        <w:t>размера платы за подключение</w:t>
      </w:r>
      <w:r w:rsidRPr="001F2AC7">
        <w:rPr>
          <w:rFonts w:ascii="Arial Narrow" w:hAnsi="Arial Narrow"/>
          <w:bCs/>
          <w:sz w:val="22"/>
          <w:szCs w:val="22"/>
        </w:rPr>
        <w:t xml:space="preserve">, за исключением случаев, когда просрочка исполнения вызвана обстоятельствами, за которые </w:t>
      </w:r>
      <w:r w:rsidR="00976523" w:rsidRPr="001F2AC7">
        <w:rPr>
          <w:rFonts w:ascii="Arial Narrow" w:hAnsi="Arial Narrow"/>
          <w:bCs/>
          <w:sz w:val="22"/>
          <w:szCs w:val="22"/>
        </w:rPr>
        <w:t xml:space="preserve">Исполнитель </w:t>
      </w:r>
      <w:r w:rsidRPr="001F2AC7">
        <w:rPr>
          <w:rFonts w:ascii="Arial Narrow" w:hAnsi="Arial Narrow"/>
          <w:bCs/>
          <w:sz w:val="22"/>
          <w:szCs w:val="22"/>
        </w:rPr>
        <w:t>не отвечает, в том числе действиями/бездействиями Заказчика, обстоятельствами непреодолимой силы, в иных случаях, предусмотренных действующим законодательством и Договором.</w:t>
      </w:r>
    </w:p>
    <w:p w:rsidR="001F2AC7" w:rsidRPr="001F2AC7" w:rsidRDefault="0037736D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В случае нарушения Заказчиком</w:t>
      </w:r>
      <w:r w:rsidR="00B4249D" w:rsidRPr="001F2AC7">
        <w:rPr>
          <w:rFonts w:ascii="Arial Narrow" w:hAnsi="Arial Narrow"/>
          <w:sz w:val="22"/>
          <w:szCs w:val="22"/>
        </w:rPr>
        <w:t xml:space="preserve"> своих обязательств по Договору, </w:t>
      </w:r>
      <w:r w:rsidRPr="001F2AC7">
        <w:rPr>
          <w:rFonts w:ascii="Arial Narrow" w:hAnsi="Arial Narrow"/>
          <w:bCs/>
          <w:sz w:val="22"/>
          <w:szCs w:val="22"/>
        </w:rPr>
        <w:t>за исключением случаев, когда просрочка обстоятельствами</w:t>
      </w:r>
      <w:r w:rsidR="00391896" w:rsidRPr="00391896">
        <w:rPr>
          <w:rFonts w:ascii="Arial Narrow" w:hAnsi="Arial Narrow"/>
          <w:bCs/>
          <w:sz w:val="22"/>
          <w:szCs w:val="22"/>
        </w:rPr>
        <w:t xml:space="preserve"> </w:t>
      </w:r>
      <w:r w:rsidR="00391896" w:rsidRPr="001F2AC7">
        <w:rPr>
          <w:rFonts w:ascii="Arial Narrow" w:hAnsi="Arial Narrow"/>
          <w:bCs/>
          <w:sz w:val="22"/>
          <w:szCs w:val="22"/>
        </w:rPr>
        <w:t>исполнения вызвана</w:t>
      </w:r>
      <w:r w:rsidRPr="001F2AC7">
        <w:rPr>
          <w:rFonts w:ascii="Arial Narrow" w:hAnsi="Arial Narrow"/>
          <w:bCs/>
          <w:sz w:val="22"/>
          <w:szCs w:val="22"/>
        </w:rPr>
        <w:t xml:space="preserve">, за которые Заказчик не отвечает, </w:t>
      </w:r>
      <w:r w:rsidR="00483C36" w:rsidRPr="001F2AC7">
        <w:rPr>
          <w:rFonts w:ascii="Arial Narrow" w:hAnsi="Arial Narrow"/>
          <w:sz w:val="22"/>
          <w:szCs w:val="22"/>
        </w:rPr>
        <w:t>Исполнитель имеет право изменить дату подключения подключаемого Объекта</w:t>
      </w:r>
      <w:r w:rsidR="00CC4A61" w:rsidRPr="001F2AC7">
        <w:rPr>
          <w:rFonts w:ascii="Arial Narrow" w:hAnsi="Arial Narrow"/>
          <w:sz w:val="22"/>
          <w:szCs w:val="22"/>
        </w:rPr>
        <w:t xml:space="preserve"> на более позднюю</w:t>
      </w:r>
      <w:r w:rsidR="008337F9" w:rsidRPr="001F2AC7">
        <w:rPr>
          <w:rFonts w:ascii="Arial Narrow" w:hAnsi="Arial Narrow"/>
          <w:sz w:val="22"/>
          <w:szCs w:val="22"/>
        </w:rPr>
        <w:t>.</w:t>
      </w:r>
      <w:r w:rsidR="00483C36" w:rsidRPr="001F2AC7">
        <w:rPr>
          <w:rFonts w:ascii="Arial Narrow" w:hAnsi="Arial Narrow"/>
          <w:sz w:val="22"/>
          <w:szCs w:val="22"/>
        </w:rPr>
        <w:t xml:space="preserve"> </w:t>
      </w:r>
      <w:r w:rsidR="00391896" w:rsidRPr="00391896">
        <w:rPr>
          <w:rFonts w:ascii="Arial Narrow" w:hAnsi="Arial Narrow"/>
          <w:sz w:val="22"/>
          <w:szCs w:val="22"/>
        </w:rPr>
        <w:t xml:space="preserve"> </w:t>
      </w:r>
    </w:p>
    <w:p w:rsidR="001F2AC7" w:rsidRPr="001F2AC7" w:rsidRDefault="002A0157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bCs/>
          <w:sz w:val="22"/>
          <w:szCs w:val="22"/>
        </w:rPr>
        <w:t>В случае нарушения предусмот</w:t>
      </w:r>
      <w:r w:rsidR="00B70A69" w:rsidRPr="001F2AC7">
        <w:rPr>
          <w:rFonts w:ascii="Arial Narrow" w:hAnsi="Arial Narrow"/>
          <w:bCs/>
          <w:sz w:val="22"/>
          <w:szCs w:val="22"/>
        </w:rPr>
        <w:t xml:space="preserve">ренных Договором сроков </w:t>
      </w:r>
      <w:r w:rsidR="00194190">
        <w:rPr>
          <w:rFonts w:ascii="Arial Narrow" w:hAnsi="Arial Narrow"/>
          <w:bCs/>
          <w:sz w:val="22"/>
          <w:szCs w:val="22"/>
        </w:rPr>
        <w:t xml:space="preserve">внесения </w:t>
      </w:r>
      <w:r w:rsidR="00B70A69" w:rsidRPr="001F2AC7">
        <w:rPr>
          <w:rFonts w:ascii="Arial Narrow" w:hAnsi="Arial Narrow"/>
          <w:bCs/>
          <w:sz w:val="22"/>
          <w:szCs w:val="22"/>
        </w:rPr>
        <w:t>платы</w:t>
      </w:r>
      <w:r w:rsidR="00194190">
        <w:rPr>
          <w:rFonts w:ascii="Arial Narrow" w:hAnsi="Arial Narrow"/>
          <w:bCs/>
          <w:sz w:val="22"/>
          <w:szCs w:val="22"/>
        </w:rPr>
        <w:t xml:space="preserve"> за подключение</w:t>
      </w:r>
      <w:r w:rsidR="003A594F" w:rsidRPr="001F2AC7">
        <w:rPr>
          <w:rFonts w:ascii="Arial Narrow" w:hAnsi="Arial Narrow"/>
          <w:bCs/>
          <w:sz w:val="22"/>
          <w:szCs w:val="22"/>
        </w:rPr>
        <w:t xml:space="preserve">, в том числе авансовых </w:t>
      </w:r>
      <w:r w:rsidR="00B835E0" w:rsidRPr="001F2AC7">
        <w:rPr>
          <w:rFonts w:ascii="Arial Narrow" w:hAnsi="Arial Narrow"/>
          <w:bCs/>
          <w:sz w:val="22"/>
          <w:szCs w:val="22"/>
        </w:rPr>
        <w:t>платежей, Заказчик</w:t>
      </w:r>
      <w:r w:rsidRPr="001F2AC7">
        <w:rPr>
          <w:rFonts w:ascii="Arial Narrow" w:hAnsi="Arial Narrow"/>
          <w:bCs/>
          <w:sz w:val="22"/>
          <w:szCs w:val="22"/>
        </w:rPr>
        <w:t xml:space="preserve"> несет ответствен</w:t>
      </w:r>
      <w:r w:rsidR="000A70AF" w:rsidRPr="001F2AC7">
        <w:rPr>
          <w:rFonts w:ascii="Arial Narrow" w:hAnsi="Arial Narrow"/>
          <w:bCs/>
          <w:sz w:val="22"/>
          <w:szCs w:val="22"/>
        </w:rPr>
        <w:t xml:space="preserve">ность в виде уплаты </w:t>
      </w:r>
      <w:r w:rsidR="001F2AC7" w:rsidRPr="001F2AC7">
        <w:rPr>
          <w:rFonts w:ascii="Arial Narrow" w:hAnsi="Arial Narrow"/>
          <w:bCs/>
          <w:sz w:val="22"/>
          <w:szCs w:val="22"/>
        </w:rPr>
        <w:t xml:space="preserve">штрафной </w:t>
      </w:r>
      <w:r w:rsidR="000A70AF" w:rsidRPr="001F2AC7">
        <w:rPr>
          <w:rFonts w:ascii="Arial Narrow" w:hAnsi="Arial Narrow"/>
          <w:bCs/>
          <w:sz w:val="22"/>
          <w:szCs w:val="22"/>
        </w:rPr>
        <w:t xml:space="preserve">неустойки </w:t>
      </w:r>
      <w:r w:rsidRPr="001F2AC7">
        <w:rPr>
          <w:rFonts w:ascii="Arial Narrow" w:hAnsi="Arial Narrow"/>
          <w:bCs/>
          <w:sz w:val="22"/>
          <w:szCs w:val="22"/>
        </w:rPr>
        <w:t xml:space="preserve">в размере </w:t>
      </w:r>
      <w:r w:rsidR="00CC4A61" w:rsidRPr="001F2AC7">
        <w:rPr>
          <w:rFonts w:ascii="Arial Narrow" w:hAnsi="Arial Narrow"/>
          <w:bCs/>
          <w:sz w:val="22"/>
          <w:szCs w:val="22"/>
        </w:rPr>
        <w:t xml:space="preserve">0,1% </w:t>
      </w:r>
      <w:r w:rsidRPr="001F2AC7">
        <w:rPr>
          <w:rFonts w:ascii="Arial Narrow" w:hAnsi="Arial Narrow"/>
          <w:bCs/>
          <w:sz w:val="22"/>
          <w:szCs w:val="22"/>
        </w:rPr>
        <w:t>от просроченной суммы за каждый день просрочки</w:t>
      </w:r>
      <w:r w:rsidR="00B4249D" w:rsidRPr="001F2AC7">
        <w:rPr>
          <w:rFonts w:ascii="Arial Narrow" w:hAnsi="Arial Narrow"/>
          <w:bCs/>
          <w:sz w:val="22"/>
          <w:szCs w:val="22"/>
        </w:rPr>
        <w:t xml:space="preserve"> </w:t>
      </w:r>
      <w:r w:rsidRPr="001F2AC7">
        <w:rPr>
          <w:rFonts w:ascii="Arial Narrow" w:hAnsi="Arial Narrow"/>
          <w:bCs/>
          <w:sz w:val="22"/>
          <w:szCs w:val="22"/>
        </w:rPr>
        <w:t>по Договору</w:t>
      </w:r>
      <w:r w:rsidR="009D7D58" w:rsidRPr="001F2AC7">
        <w:rPr>
          <w:rFonts w:ascii="Arial Narrow" w:hAnsi="Arial Narrow"/>
          <w:bCs/>
          <w:sz w:val="22"/>
          <w:szCs w:val="22"/>
        </w:rPr>
        <w:t>.</w:t>
      </w:r>
    </w:p>
    <w:p w:rsidR="001F2AC7" w:rsidRPr="001F2AC7" w:rsidRDefault="00832163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Заказчик</w:t>
      </w:r>
      <w:r w:rsidR="00B4249D" w:rsidRPr="001F2AC7">
        <w:rPr>
          <w:rFonts w:ascii="Arial Narrow" w:hAnsi="Arial Narrow"/>
          <w:sz w:val="22"/>
          <w:szCs w:val="22"/>
        </w:rPr>
        <w:t xml:space="preserve"> </w:t>
      </w:r>
      <w:r w:rsidR="00D12AD1" w:rsidRPr="001F2AC7">
        <w:rPr>
          <w:rFonts w:ascii="Arial Narrow" w:hAnsi="Arial Narrow"/>
          <w:bCs/>
          <w:sz w:val="22"/>
          <w:szCs w:val="22"/>
        </w:rPr>
        <w:t>вправе в одностороннем порядке отказаться от исполнения</w:t>
      </w:r>
      <w:r w:rsidR="00961282" w:rsidRPr="001F2AC7">
        <w:rPr>
          <w:rFonts w:ascii="Arial Narrow" w:hAnsi="Arial Narrow"/>
          <w:bCs/>
          <w:sz w:val="22"/>
          <w:szCs w:val="22"/>
        </w:rPr>
        <w:t xml:space="preserve"> </w:t>
      </w:r>
      <w:r w:rsidR="00B835E0" w:rsidRPr="001F2AC7">
        <w:rPr>
          <w:rFonts w:ascii="Arial Narrow" w:hAnsi="Arial Narrow"/>
          <w:bCs/>
          <w:sz w:val="22"/>
          <w:szCs w:val="22"/>
        </w:rPr>
        <w:t>Договора при</w:t>
      </w:r>
      <w:r w:rsidR="00961282" w:rsidRPr="001F2AC7">
        <w:rPr>
          <w:rFonts w:ascii="Arial Narrow" w:hAnsi="Arial Narrow"/>
          <w:bCs/>
          <w:sz w:val="22"/>
          <w:szCs w:val="22"/>
        </w:rPr>
        <w:t xml:space="preserve"> нарушении И</w:t>
      </w:r>
      <w:r w:rsidR="00714B67" w:rsidRPr="001F2AC7">
        <w:rPr>
          <w:rFonts w:ascii="Arial Narrow" w:hAnsi="Arial Narrow"/>
          <w:bCs/>
          <w:sz w:val="22"/>
          <w:szCs w:val="22"/>
        </w:rPr>
        <w:t xml:space="preserve">сполнителем сроков исполнения </w:t>
      </w:r>
      <w:r w:rsidR="00B835E0" w:rsidRPr="001F2AC7">
        <w:rPr>
          <w:rFonts w:ascii="Arial Narrow" w:hAnsi="Arial Narrow"/>
          <w:bCs/>
          <w:sz w:val="22"/>
          <w:szCs w:val="22"/>
        </w:rPr>
        <w:t>обязательств, письменно</w:t>
      </w:r>
      <w:r w:rsidR="00431BF7" w:rsidRPr="001F2AC7">
        <w:rPr>
          <w:rFonts w:ascii="Arial Narrow" w:hAnsi="Arial Narrow"/>
          <w:bCs/>
          <w:sz w:val="22"/>
          <w:szCs w:val="22"/>
        </w:rPr>
        <w:t xml:space="preserve"> уведомив Исполнителя. </w:t>
      </w:r>
    </w:p>
    <w:p w:rsidR="001F2AC7" w:rsidRPr="001F2AC7" w:rsidRDefault="00976523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bCs/>
          <w:sz w:val="22"/>
          <w:szCs w:val="22"/>
        </w:rPr>
        <w:t xml:space="preserve">При неисполнении Заказчиком </w:t>
      </w:r>
      <w:r w:rsidR="00D75BC8" w:rsidRPr="001F2AC7">
        <w:rPr>
          <w:rFonts w:ascii="Arial Narrow" w:hAnsi="Arial Narrow"/>
          <w:bCs/>
          <w:sz w:val="22"/>
          <w:szCs w:val="22"/>
        </w:rPr>
        <w:t xml:space="preserve">в </w:t>
      </w:r>
      <w:r w:rsidR="001F2AC7" w:rsidRPr="001F2AC7">
        <w:rPr>
          <w:rFonts w:ascii="Arial Narrow" w:hAnsi="Arial Narrow"/>
          <w:bCs/>
          <w:sz w:val="22"/>
          <w:szCs w:val="22"/>
        </w:rPr>
        <w:t xml:space="preserve">установленные </w:t>
      </w:r>
      <w:r w:rsidR="00D75BC8" w:rsidRPr="001F2AC7">
        <w:rPr>
          <w:rFonts w:ascii="Arial Narrow" w:hAnsi="Arial Narrow"/>
          <w:bCs/>
          <w:sz w:val="22"/>
          <w:szCs w:val="22"/>
        </w:rPr>
        <w:t>срок</w:t>
      </w:r>
      <w:r w:rsidR="001F2AC7" w:rsidRPr="001F2AC7">
        <w:rPr>
          <w:rFonts w:ascii="Arial Narrow" w:hAnsi="Arial Narrow"/>
          <w:bCs/>
          <w:sz w:val="22"/>
          <w:szCs w:val="22"/>
        </w:rPr>
        <w:t>и</w:t>
      </w:r>
      <w:r w:rsidR="00D75BC8" w:rsidRPr="001F2AC7">
        <w:rPr>
          <w:rFonts w:ascii="Arial Narrow" w:hAnsi="Arial Narrow"/>
          <w:bCs/>
          <w:sz w:val="22"/>
          <w:szCs w:val="22"/>
        </w:rPr>
        <w:t xml:space="preserve"> </w:t>
      </w:r>
      <w:r w:rsidRPr="001F2AC7">
        <w:rPr>
          <w:rFonts w:ascii="Arial Narrow" w:hAnsi="Arial Narrow"/>
          <w:bCs/>
          <w:sz w:val="22"/>
          <w:szCs w:val="22"/>
        </w:rPr>
        <w:t xml:space="preserve">обязательств по выполнению УП (приложение №1 к Договору) </w:t>
      </w:r>
      <w:r w:rsidR="00C9252D">
        <w:rPr>
          <w:rFonts w:ascii="Arial Narrow" w:hAnsi="Arial Narrow"/>
          <w:bCs/>
          <w:sz w:val="22"/>
          <w:szCs w:val="22"/>
        </w:rPr>
        <w:t>или п</w:t>
      </w:r>
      <w:r w:rsidR="00C9252D" w:rsidRPr="001F2AC7">
        <w:rPr>
          <w:rFonts w:ascii="Arial Narrow" w:hAnsi="Arial Narrow"/>
          <w:bCs/>
          <w:sz w:val="22"/>
          <w:szCs w:val="22"/>
        </w:rPr>
        <w:t xml:space="preserve">ри просрочке более чем на 60 календарных дней выполнения Заказчиком обязательств по внесению авансовых платежей </w:t>
      </w:r>
      <w:r w:rsidRPr="001F2AC7">
        <w:rPr>
          <w:rFonts w:ascii="Arial Narrow" w:hAnsi="Arial Narrow"/>
          <w:bCs/>
          <w:sz w:val="22"/>
          <w:szCs w:val="22"/>
        </w:rPr>
        <w:t xml:space="preserve">Исполнитель вправе </w:t>
      </w:r>
      <w:r w:rsidR="00C423D5" w:rsidRPr="001F2AC7">
        <w:rPr>
          <w:rFonts w:ascii="Arial Narrow" w:hAnsi="Arial Narrow"/>
          <w:bCs/>
          <w:sz w:val="22"/>
          <w:szCs w:val="22"/>
        </w:rPr>
        <w:t xml:space="preserve">в силу ст.328 ГК РФ </w:t>
      </w:r>
      <w:r w:rsidRPr="001F2AC7">
        <w:rPr>
          <w:rFonts w:ascii="Arial Narrow" w:hAnsi="Arial Narrow"/>
          <w:bCs/>
          <w:sz w:val="22"/>
          <w:szCs w:val="22"/>
        </w:rPr>
        <w:t>в одностороннем порядке отказаться от исполнения Договора, письменно уведомив об этом Заказчика.</w:t>
      </w:r>
      <w:r w:rsidR="00FC708C" w:rsidRPr="001F2AC7">
        <w:rPr>
          <w:rFonts w:ascii="Arial Narrow" w:hAnsi="Arial Narrow"/>
          <w:bCs/>
          <w:sz w:val="22"/>
          <w:szCs w:val="22"/>
        </w:rPr>
        <w:t xml:space="preserve"> </w:t>
      </w:r>
    </w:p>
    <w:p w:rsidR="001F2AC7" w:rsidRPr="001F2AC7" w:rsidRDefault="00316D8F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bCs/>
          <w:sz w:val="22"/>
          <w:szCs w:val="22"/>
        </w:rPr>
        <w:t>О</w:t>
      </w:r>
      <w:r w:rsidR="00FC708C" w:rsidRPr="001F2AC7">
        <w:rPr>
          <w:rFonts w:ascii="Arial Narrow" w:hAnsi="Arial Narrow"/>
          <w:bCs/>
          <w:sz w:val="22"/>
          <w:szCs w:val="22"/>
        </w:rPr>
        <w:t>дносторонний отказ от исполнения Договора осуществл</w:t>
      </w:r>
      <w:r w:rsidRPr="001F2AC7">
        <w:rPr>
          <w:rFonts w:ascii="Arial Narrow" w:hAnsi="Arial Narrow"/>
          <w:bCs/>
          <w:sz w:val="22"/>
          <w:szCs w:val="22"/>
        </w:rPr>
        <w:t>яется</w:t>
      </w:r>
      <w:r w:rsidR="00FC708C" w:rsidRPr="001F2AC7">
        <w:rPr>
          <w:rFonts w:ascii="Arial Narrow" w:hAnsi="Arial Narrow"/>
          <w:bCs/>
          <w:sz w:val="22"/>
          <w:szCs w:val="22"/>
        </w:rPr>
        <w:t xml:space="preserve"> заинтересованной стороной путем направления уведомления </w:t>
      </w:r>
      <w:r w:rsidRPr="001F2AC7">
        <w:rPr>
          <w:rFonts w:ascii="Arial Narrow" w:hAnsi="Arial Narrow"/>
          <w:bCs/>
          <w:sz w:val="22"/>
          <w:szCs w:val="22"/>
        </w:rPr>
        <w:t xml:space="preserve">об отказе от Договора </w:t>
      </w:r>
      <w:r w:rsidR="00FC708C" w:rsidRPr="001F2AC7">
        <w:rPr>
          <w:rFonts w:ascii="Arial Narrow" w:hAnsi="Arial Narrow"/>
          <w:bCs/>
          <w:sz w:val="22"/>
          <w:szCs w:val="22"/>
        </w:rPr>
        <w:t xml:space="preserve">другой стороне в письменной форме. Договор прекращается </w:t>
      </w:r>
      <w:r w:rsidRPr="001F2AC7">
        <w:rPr>
          <w:rFonts w:ascii="Arial Narrow" w:hAnsi="Arial Narrow"/>
          <w:bCs/>
          <w:sz w:val="22"/>
          <w:szCs w:val="22"/>
        </w:rPr>
        <w:t xml:space="preserve">и считается расторгнутым </w:t>
      </w:r>
      <w:r w:rsidR="00FC708C" w:rsidRPr="001F2AC7">
        <w:rPr>
          <w:rFonts w:ascii="Arial Narrow" w:hAnsi="Arial Narrow"/>
          <w:bCs/>
          <w:sz w:val="22"/>
          <w:szCs w:val="22"/>
        </w:rPr>
        <w:t>с момента получения уведомления</w:t>
      </w:r>
      <w:r w:rsidRPr="001F2AC7">
        <w:rPr>
          <w:rFonts w:ascii="Arial Narrow" w:hAnsi="Arial Narrow"/>
          <w:bCs/>
          <w:sz w:val="22"/>
          <w:szCs w:val="22"/>
        </w:rPr>
        <w:t>.</w:t>
      </w:r>
      <w:r w:rsidR="00FC708C" w:rsidRPr="001F2AC7">
        <w:rPr>
          <w:rFonts w:ascii="Arial Narrow" w:hAnsi="Arial Narrow"/>
          <w:bCs/>
          <w:sz w:val="22"/>
          <w:szCs w:val="22"/>
        </w:rPr>
        <w:t xml:space="preserve"> </w:t>
      </w:r>
    </w:p>
    <w:p w:rsidR="001F2AC7" w:rsidRPr="001F2AC7" w:rsidRDefault="00002F31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При одностороннем отказе</w:t>
      </w:r>
      <w:r w:rsidR="00431BF7" w:rsidRPr="001F2AC7">
        <w:rPr>
          <w:rFonts w:ascii="Arial Narrow" w:hAnsi="Arial Narrow"/>
          <w:sz w:val="22"/>
          <w:szCs w:val="22"/>
        </w:rPr>
        <w:t xml:space="preserve"> от исполнения </w:t>
      </w:r>
      <w:r w:rsidR="001D48B6" w:rsidRPr="001F2AC7">
        <w:rPr>
          <w:rFonts w:ascii="Arial Narrow" w:hAnsi="Arial Narrow"/>
          <w:sz w:val="22"/>
          <w:szCs w:val="22"/>
        </w:rPr>
        <w:t>Договора</w:t>
      </w:r>
      <w:r w:rsidR="00D12AD1" w:rsidRPr="001F2AC7">
        <w:rPr>
          <w:rFonts w:ascii="Arial Narrow" w:hAnsi="Arial Narrow"/>
          <w:sz w:val="22"/>
          <w:szCs w:val="22"/>
        </w:rPr>
        <w:t xml:space="preserve">, Исполнитель возвращает </w:t>
      </w:r>
      <w:r w:rsidR="004D5963" w:rsidRPr="001F2AC7">
        <w:rPr>
          <w:rFonts w:ascii="Arial Narrow" w:hAnsi="Arial Narrow"/>
          <w:sz w:val="22"/>
          <w:szCs w:val="22"/>
        </w:rPr>
        <w:t>Заказчик</w:t>
      </w:r>
      <w:r w:rsidR="00DF4D40" w:rsidRPr="001F2AC7">
        <w:rPr>
          <w:rFonts w:ascii="Arial Narrow" w:hAnsi="Arial Narrow"/>
          <w:sz w:val="22"/>
          <w:szCs w:val="22"/>
        </w:rPr>
        <w:t>у</w:t>
      </w:r>
      <w:r w:rsidR="00D12AD1" w:rsidRPr="001F2AC7">
        <w:rPr>
          <w:rFonts w:ascii="Arial Narrow" w:hAnsi="Arial Narrow"/>
          <w:sz w:val="22"/>
          <w:szCs w:val="22"/>
        </w:rPr>
        <w:t xml:space="preserve"> полученную по Договору сумму за вычетом фактически понесенных Исполнителем расходов, связанных с выполнением Договора.</w:t>
      </w:r>
    </w:p>
    <w:p w:rsidR="001F2AC7" w:rsidRPr="001F2AC7" w:rsidRDefault="00D12AD1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В случае, если Исполнитель понес фактические затраты в сумме, превышающей произведенную </w:t>
      </w:r>
      <w:r w:rsidR="00832163" w:rsidRPr="001F2AC7">
        <w:rPr>
          <w:rFonts w:ascii="Arial Narrow" w:hAnsi="Arial Narrow"/>
          <w:sz w:val="22"/>
          <w:szCs w:val="22"/>
        </w:rPr>
        <w:t>Заказчик</w:t>
      </w:r>
      <w:r w:rsidR="000833F3" w:rsidRPr="001F2AC7">
        <w:rPr>
          <w:rFonts w:ascii="Arial Narrow" w:hAnsi="Arial Narrow"/>
          <w:sz w:val="22"/>
          <w:szCs w:val="22"/>
        </w:rPr>
        <w:t>о</w:t>
      </w:r>
      <w:r w:rsidRPr="001F2AC7">
        <w:rPr>
          <w:rFonts w:ascii="Arial Narrow" w:hAnsi="Arial Narrow"/>
          <w:sz w:val="22"/>
          <w:szCs w:val="22"/>
        </w:rPr>
        <w:t xml:space="preserve">м оплату по Договору, то </w:t>
      </w:r>
      <w:r w:rsidR="00832163" w:rsidRPr="001F2AC7">
        <w:rPr>
          <w:rFonts w:ascii="Arial Narrow" w:hAnsi="Arial Narrow"/>
          <w:sz w:val="22"/>
          <w:szCs w:val="22"/>
        </w:rPr>
        <w:t>Заказчик</w:t>
      </w:r>
      <w:r w:rsidRPr="001F2AC7">
        <w:rPr>
          <w:rFonts w:ascii="Arial Narrow" w:hAnsi="Arial Narrow"/>
          <w:sz w:val="22"/>
          <w:szCs w:val="22"/>
        </w:rPr>
        <w:t xml:space="preserve"> обязан возместить Исполнителю фактические расходы, связанные с подключением </w:t>
      </w:r>
      <w:r w:rsidRPr="001F2AC7">
        <w:rPr>
          <w:rFonts w:ascii="Arial Narrow" w:hAnsi="Arial Narrow"/>
          <w:sz w:val="22"/>
          <w:szCs w:val="22"/>
        </w:rPr>
        <w:lastRenderedPageBreak/>
        <w:t xml:space="preserve">объектов по Договору, но не более </w:t>
      </w:r>
      <w:r w:rsidR="001F2AC7" w:rsidRPr="001F2AC7">
        <w:rPr>
          <w:rFonts w:ascii="Arial Narrow" w:hAnsi="Arial Narrow"/>
          <w:sz w:val="22"/>
          <w:szCs w:val="22"/>
        </w:rPr>
        <w:t xml:space="preserve">100 % цены Договора. </w:t>
      </w:r>
    </w:p>
    <w:p w:rsidR="001F2AC7" w:rsidRPr="001F2AC7" w:rsidRDefault="008E2AB2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В случае расторжения Договора Исполнитель возвращает </w:t>
      </w:r>
      <w:r w:rsidR="004D5963" w:rsidRPr="001F2AC7">
        <w:rPr>
          <w:rFonts w:ascii="Arial Narrow" w:hAnsi="Arial Narrow"/>
          <w:sz w:val="22"/>
          <w:szCs w:val="22"/>
        </w:rPr>
        <w:t>Заказчик</w:t>
      </w:r>
      <w:r w:rsidR="00F959EB" w:rsidRPr="001F2AC7">
        <w:rPr>
          <w:rFonts w:ascii="Arial Narrow" w:hAnsi="Arial Narrow"/>
          <w:sz w:val="22"/>
          <w:szCs w:val="22"/>
        </w:rPr>
        <w:t>у</w:t>
      </w:r>
      <w:r w:rsidRPr="001F2AC7">
        <w:rPr>
          <w:rFonts w:ascii="Arial Narrow" w:hAnsi="Arial Narrow"/>
          <w:sz w:val="22"/>
          <w:szCs w:val="22"/>
        </w:rPr>
        <w:t xml:space="preserve"> полученную по Договору сумму за вычетом фактически понесенных Исполнителем расходов, связанных с выполнением Договора.</w:t>
      </w:r>
    </w:p>
    <w:p w:rsidR="001F2AC7" w:rsidRPr="001F2AC7" w:rsidRDefault="0049258D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РФ.</w:t>
      </w:r>
    </w:p>
    <w:p w:rsidR="001F2AC7" w:rsidRPr="001F2AC7" w:rsidRDefault="00F474ED" w:rsidP="00372EFB">
      <w:pPr>
        <w:pStyle w:val="21"/>
        <w:numPr>
          <w:ilvl w:val="1"/>
          <w:numId w:val="52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Исполнитель не несет ответственности за невозможность осуществления подключения к тепловой сети в случае, если причиной этого явилась невозможность размещения </w:t>
      </w:r>
      <w:proofErr w:type="spellStart"/>
      <w:r w:rsidRPr="001F2AC7">
        <w:rPr>
          <w:rFonts w:ascii="Arial Narrow" w:hAnsi="Arial Narrow"/>
          <w:sz w:val="22"/>
          <w:szCs w:val="22"/>
        </w:rPr>
        <w:t>теплосетевых</w:t>
      </w:r>
      <w:proofErr w:type="spellEnd"/>
      <w:r w:rsidRPr="001F2AC7">
        <w:rPr>
          <w:rFonts w:ascii="Arial Narrow" w:hAnsi="Arial Narrow"/>
          <w:sz w:val="22"/>
          <w:szCs w:val="22"/>
        </w:rPr>
        <w:t xml:space="preserve"> объектов на части земельного участка, находящемся в пределах границ земельного участка Заказчик</w:t>
      </w:r>
      <w:r w:rsidR="00DF4D40" w:rsidRPr="001F2AC7">
        <w:rPr>
          <w:rFonts w:ascii="Arial Narrow" w:hAnsi="Arial Narrow"/>
          <w:sz w:val="22"/>
          <w:szCs w:val="22"/>
        </w:rPr>
        <w:t>а</w:t>
      </w:r>
      <w:r w:rsidRPr="001F2AC7">
        <w:rPr>
          <w:rFonts w:ascii="Arial Narrow" w:hAnsi="Arial Narrow"/>
          <w:sz w:val="22"/>
          <w:szCs w:val="22"/>
        </w:rPr>
        <w:t xml:space="preserve">, в том числе из-за отсутствия необходимых документов по отведению Исполнителю земельного участка под строительство </w:t>
      </w:r>
      <w:proofErr w:type="spellStart"/>
      <w:r w:rsidRPr="001F2AC7">
        <w:rPr>
          <w:rFonts w:ascii="Arial Narrow" w:hAnsi="Arial Narrow"/>
          <w:sz w:val="22"/>
          <w:szCs w:val="22"/>
        </w:rPr>
        <w:t>теплосетевых</w:t>
      </w:r>
      <w:proofErr w:type="spellEnd"/>
      <w:r w:rsidRPr="001F2AC7">
        <w:rPr>
          <w:rFonts w:ascii="Arial Narrow" w:hAnsi="Arial Narrow"/>
          <w:sz w:val="22"/>
          <w:szCs w:val="22"/>
        </w:rPr>
        <w:t xml:space="preserve"> объектов, произошедшая не по вине Исполнителя</w:t>
      </w:r>
      <w:r w:rsidR="00194190">
        <w:rPr>
          <w:rFonts w:ascii="Arial Narrow" w:hAnsi="Arial Narrow"/>
          <w:sz w:val="22"/>
          <w:szCs w:val="22"/>
        </w:rPr>
        <w:t xml:space="preserve">. </w:t>
      </w:r>
      <w:r w:rsidR="00F959EB" w:rsidRPr="001F2AC7">
        <w:rPr>
          <w:rFonts w:ascii="Arial Narrow" w:hAnsi="Arial Narrow"/>
          <w:i/>
          <w:color w:val="FF0000"/>
          <w:sz w:val="22"/>
          <w:szCs w:val="22"/>
        </w:rPr>
        <w:t>(</w:t>
      </w:r>
      <w:r w:rsidR="00194190">
        <w:rPr>
          <w:rFonts w:ascii="Arial Narrow" w:hAnsi="Arial Narrow"/>
          <w:i/>
          <w:color w:val="FF0000"/>
          <w:sz w:val="22"/>
          <w:szCs w:val="22"/>
        </w:rPr>
        <w:t xml:space="preserve">Пункт включается в текст Договора </w:t>
      </w:r>
      <w:r w:rsidR="00372EFB">
        <w:rPr>
          <w:rFonts w:ascii="Arial Narrow" w:hAnsi="Arial Narrow"/>
          <w:i/>
          <w:color w:val="FF0000"/>
          <w:sz w:val="22"/>
          <w:szCs w:val="22"/>
        </w:rPr>
        <w:t>если</w:t>
      </w:r>
      <w:r w:rsidR="00F959EB" w:rsidRPr="001F2AC7">
        <w:rPr>
          <w:rFonts w:ascii="Arial Narrow" w:hAnsi="Arial Narrow"/>
          <w:i/>
          <w:color w:val="FF0000"/>
          <w:sz w:val="22"/>
          <w:szCs w:val="22"/>
        </w:rPr>
        <w:t xml:space="preserve"> объектом подключения является многоквартирный жилой дом) </w:t>
      </w:r>
    </w:p>
    <w:p w:rsidR="001F2AC7" w:rsidRPr="001F2AC7" w:rsidRDefault="001F2AC7" w:rsidP="001F2AC7">
      <w:pPr>
        <w:pStyle w:val="21"/>
        <w:spacing w:before="0" w:line="240" w:lineRule="auto"/>
        <w:rPr>
          <w:rFonts w:ascii="Arial Narrow" w:hAnsi="Arial Narrow"/>
          <w:sz w:val="22"/>
          <w:szCs w:val="22"/>
        </w:rPr>
      </w:pPr>
    </w:p>
    <w:p w:rsidR="001F2AC7" w:rsidRPr="001F2AC7" w:rsidRDefault="0049258D" w:rsidP="00CE3141">
      <w:pPr>
        <w:pStyle w:val="21"/>
        <w:numPr>
          <w:ilvl w:val="0"/>
          <w:numId w:val="69"/>
        </w:numPr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>Порядок разрешения споров</w:t>
      </w:r>
    </w:p>
    <w:p w:rsidR="001F2AC7" w:rsidRPr="001F2AC7" w:rsidRDefault="00E97D69" w:rsidP="00372EFB">
      <w:pPr>
        <w:pStyle w:val="21"/>
        <w:numPr>
          <w:ilvl w:val="1"/>
          <w:numId w:val="69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Все споры и разногласия, связанные с исполнением Договора, Стороны решают в претензионном порядке. Сторона, получившая претензию, должна рассмотреть её и </w:t>
      </w:r>
      <w:r w:rsidR="00D32BB8" w:rsidRPr="001F2AC7">
        <w:rPr>
          <w:rFonts w:ascii="Arial Narrow" w:hAnsi="Arial Narrow"/>
          <w:sz w:val="22"/>
          <w:szCs w:val="22"/>
        </w:rPr>
        <w:t xml:space="preserve">направить ответ на претензию в </w:t>
      </w:r>
      <w:r w:rsidRPr="001F2AC7">
        <w:rPr>
          <w:rFonts w:ascii="Arial Narrow" w:hAnsi="Arial Narrow"/>
          <w:sz w:val="22"/>
          <w:szCs w:val="22"/>
        </w:rPr>
        <w:t xml:space="preserve">течение 10 дней со дня получения претензии. </w:t>
      </w:r>
    </w:p>
    <w:p w:rsidR="001F2AC7" w:rsidRDefault="00E97D69" w:rsidP="00694740">
      <w:pPr>
        <w:pStyle w:val="21"/>
        <w:numPr>
          <w:ilvl w:val="1"/>
          <w:numId w:val="69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7B257A">
        <w:rPr>
          <w:rFonts w:ascii="Arial Narrow" w:hAnsi="Arial Narrow"/>
          <w:sz w:val="22"/>
          <w:szCs w:val="22"/>
        </w:rPr>
        <w:t>Споры, возникающие при заключении, исполнении, изменении или р</w:t>
      </w:r>
      <w:r w:rsidR="00D32BB8" w:rsidRPr="007B257A">
        <w:rPr>
          <w:rFonts w:ascii="Arial Narrow" w:hAnsi="Arial Narrow"/>
          <w:sz w:val="22"/>
          <w:szCs w:val="22"/>
        </w:rPr>
        <w:t>асторжении Договора,</w:t>
      </w:r>
      <w:r w:rsidRPr="007B257A">
        <w:rPr>
          <w:rFonts w:ascii="Arial Narrow" w:hAnsi="Arial Narrow"/>
          <w:sz w:val="22"/>
          <w:szCs w:val="22"/>
        </w:rPr>
        <w:t xml:space="preserve"> передаются на рассмотрение в Арбитражный </w:t>
      </w:r>
      <w:r w:rsidR="007B257A" w:rsidRPr="007B257A">
        <w:rPr>
          <w:rFonts w:ascii="Arial Narrow" w:hAnsi="Arial Narrow"/>
          <w:sz w:val="22"/>
          <w:szCs w:val="22"/>
        </w:rPr>
        <w:t>суд Тюменской</w:t>
      </w:r>
      <w:r w:rsidR="00F959EB" w:rsidRPr="007B257A">
        <w:rPr>
          <w:rFonts w:ascii="Arial Narrow" w:hAnsi="Arial Narrow"/>
          <w:sz w:val="22"/>
          <w:szCs w:val="22"/>
        </w:rPr>
        <w:t xml:space="preserve"> </w:t>
      </w:r>
      <w:r w:rsidR="007B257A">
        <w:rPr>
          <w:rFonts w:ascii="Arial Narrow" w:hAnsi="Arial Narrow"/>
          <w:sz w:val="22"/>
          <w:szCs w:val="22"/>
        </w:rPr>
        <w:t>области.</w:t>
      </w:r>
    </w:p>
    <w:p w:rsidR="007B257A" w:rsidRPr="007B257A" w:rsidRDefault="007B257A" w:rsidP="007B257A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:rsidR="0049258D" w:rsidRPr="001F2AC7" w:rsidRDefault="008E349C" w:rsidP="00CE3141">
      <w:pPr>
        <w:pStyle w:val="21"/>
        <w:numPr>
          <w:ilvl w:val="0"/>
          <w:numId w:val="69"/>
        </w:numPr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>О</w:t>
      </w:r>
      <w:r w:rsidR="0049258D" w:rsidRPr="001F2AC7">
        <w:rPr>
          <w:rFonts w:ascii="Arial Narrow" w:hAnsi="Arial Narrow"/>
          <w:b/>
          <w:bCs/>
          <w:sz w:val="22"/>
          <w:szCs w:val="22"/>
        </w:rPr>
        <w:t>бстоятельства</w:t>
      </w:r>
      <w:r w:rsidRPr="001F2AC7">
        <w:rPr>
          <w:rFonts w:ascii="Arial Narrow" w:hAnsi="Arial Narrow"/>
          <w:b/>
          <w:bCs/>
          <w:sz w:val="22"/>
          <w:szCs w:val="22"/>
        </w:rPr>
        <w:t xml:space="preserve"> непреодолимой силы (форс-мажор)</w:t>
      </w:r>
    </w:p>
    <w:p w:rsidR="001F2AC7" w:rsidRPr="001F2AC7" w:rsidRDefault="0049258D" w:rsidP="00CE3141">
      <w:pPr>
        <w:pStyle w:val="21"/>
        <w:numPr>
          <w:ilvl w:val="1"/>
          <w:numId w:val="69"/>
        </w:numPr>
        <w:tabs>
          <w:tab w:val="left" w:pos="426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Каждая из Сторон освобождается от ответственности за частичное или полное неисполнение обязательств по </w:t>
      </w:r>
      <w:r w:rsidR="00D32BB8" w:rsidRPr="001F2AC7">
        <w:rPr>
          <w:rFonts w:ascii="Arial Narrow" w:hAnsi="Arial Narrow"/>
          <w:sz w:val="22"/>
          <w:szCs w:val="22"/>
        </w:rPr>
        <w:t xml:space="preserve">Договору, если докажет, </w:t>
      </w:r>
      <w:r w:rsidRPr="001F2AC7">
        <w:rPr>
          <w:rFonts w:ascii="Arial Narrow" w:hAnsi="Arial Narrow"/>
          <w:sz w:val="22"/>
          <w:szCs w:val="22"/>
        </w:rPr>
        <w:t>что неисполнение яв</w:t>
      </w:r>
      <w:r w:rsidR="00D32BB8" w:rsidRPr="001F2AC7">
        <w:rPr>
          <w:rFonts w:ascii="Arial Narrow" w:hAnsi="Arial Narrow"/>
          <w:sz w:val="22"/>
          <w:szCs w:val="22"/>
        </w:rPr>
        <w:t>илось следствием непреодолимой</w:t>
      </w:r>
      <w:r w:rsidRPr="001F2AC7">
        <w:rPr>
          <w:rFonts w:ascii="Arial Narrow" w:hAnsi="Arial Narrow"/>
          <w:sz w:val="22"/>
          <w:szCs w:val="22"/>
        </w:rPr>
        <w:t xml:space="preserve"> си</w:t>
      </w:r>
      <w:r w:rsidR="00D32BB8" w:rsidRPr="001F2AC7">
        <w:rPr>
          <w:rFonts w:ascii="Arial Narrow" w:hAnsi="Arial Narrow"/>
          <w:sz w:val="22"/>
          <w:szCs w:val="22"/>
        </w:rPr>
        <w:t>лы, то есть чрезвычайных и непредотвратимых при данных</w:t>
      </w:r>
      <w:r w:rsidRPr="001F2AC7">
        <w:rPr>
          <w:rFonts w:ascii="Arial Narrow" w:hAnsi="Arial Narrow"/>
          <w:sz w:val="22"/>
          <w:szCs w:val="22"/>
        </w:rPr>
        <w:t xml:space="preserve"> условиях обстоятельств (пожар, наводнение, иное стихийное бедствие, издание акта государственно</w:t>
      </w:r>
      <w:r w:rsidR="00D32BB8" w:rsidRPr="001F2AC7">
        <w:rPr>
          <w:rFonts w:ascii="Arial Narrow" w:hAnsi="Arial Narrow"/>
          <w:sz w:val="22"/>
          <w:szCs w:val="22"/>
        </w:rPr>
        <w:t xml:space="preserve">го органа и иных), находящихся вне контроля Сторон, и </w:t>
      </w:r>
      <w:r w:rsidRPr="001F2AC7">
        <w:rPr>
          <w:rFonts w:ascii="Arial Narrow" w:hAnsi="Arial Narrow"/>
          <w:sz w:val="22"/>
          <w:szCs w:val="22"/>
        </w:rPr>
        <w:t>которые Стороны не могли предвидеть, предотвратить или принять в расчет при заключении Договора.</w:t>
      </w:r>
    </w:p>
    <w:p w:rsidR="001F2AC7" w:rsidRPr="001F2AC7" w:rsidRDefault="0049258D" w:rsidP="00CE3141">
      <w:pPr>
        <w:pStyle w:val="21"/>
        <w:numPr>
          <w:ilvl w:val="1"/>
          <w:numId w:val="69"/>
        </w:numPr>
        <w:tabs>
          <w:tab w:val="left" w:pos="426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Освобождение от ответственности действует только в период, в течение которого сущес</w:t>
      </w:r>
      <w:r w:rsidR="00D32BB8" w:rsidRPr="001F2AC7">
        <w:rPr>
          <w:rFonts w:ascii="Arial Narrow" w:hAnsi="Arial Narrow"/>
          <w:sz w:val="22"/>
          <w:szCs w:val="22"/>
        </w:rPr>
        <w:t>твуют обстоятельства, указанные</w:t>
      </w:r>
      <w:r w:rsidRPr="001F2AC7">
        <w:rPr>
          <w:rFonts w:ascii="Arial Narrow" w:hAnsi="Arial Narrow"/>
          <w:sz w:val="22"/>
          <w:szCs w:val="22"/>
        </w:rPr>
        <w:t xml:space="preserve"> в п. </w:t>
      </w:r>
      <w:r w:rsidR="00CE3141">
        <w:rPr>
          <w:rFonts w:ascii="Arial Narrow" w:hAnsi="Arial Narrow"/>
          <w:sz w:val="22"/>
          <w:szCs w:val="22"/>
        </w:rPr>
        <w:t>8</w:t>
      </w:r>
      <w:r w:rsidRPr="001F2AC7">
        <w:rPr>
          <w:rFonts w:ascii="Arial Narrow" w:hAnsi="Arial Narrow"/>
          <w:sz w:val="22"/>
          <w:szCs w:val="22"/>
        </w:rPr>
        <w:t>.1 Договора.</w:t>
      </w:r>
    </w:p>
    <w:p w:rsidR="001F2AC7" w:rsidRPr="001F2AC7" w:rsidRDefault="0049258D" w:rsidP="00CE3141">
      <w:pPr>
        <w:pStyle w:val="21"/>
        <w:numPr>
          <w:ilvl w:val="1"/>
          <w:numId w:val="69"/>
        </w:numPr>
        <w:tabs>
          <w:tab w:val="left" w:pos="426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При наступлении и прекращении обстоятельств, указанных в п. </w:t>
      </w:r>
      <w:r w:rsidR="00CE3141">
        <w:rPr>
          <w:rFonts w:ascii="Arial Narrow" w:hAnsi="Arial Narrow"/>
          <w:sz w:val="22"/>
          <w:szCs w:val="22"/>
        </w:rPr>
        <w:t>8</w:t>
      </w:r>
      <w:r w:rsidRPr="001F2AC7">
        <w:rPr>
          <w:rFonts w:ascii="Arial Narrow" w:hAnsi="Arial Narrow"/>
          <w:sz w:val="22"/>
          <w:szCs w:val="22"/>
        </w:rPr>
        <w:t xml:space="preserve">.1.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</w:t>
      </w:r>
      <w:r w:rsidR="007B257A" w:rsidRPr="001F2AC7">
        <w:rPr>
          <w:rFonts w:ascii="Arial Narrow" w:hAnsi="Arial Narrow"/>
          <w:sz w:val="22"/>
          <w:szCs w:val="22"/>
        </w:rPr>
        <w:t>как на</w:t>
      </w:r>
      <w:r w:rsidRPr="001F2AC7">
        <w:rPr>
          <w:rFonts w:ascii="Arial Narrow" w:hAnsi="Arial Narrow"/>
          <w:sz w:val="22"/>
          <w:szCs w:val="22"/>
        </w:rPr>
        <w:t xml:space="preserve"> основания, освобождающие ее от ответственности.</w:t>
      </w:r>
    </w:p>
    <w:p w:rsidR="001F2AC7" w:rsidRDefault="0049258D" w:rsidP="00CE3141">
      <w:pPr>
        <w:pStyle w:val="21"/>
        <w:numPr>
          <w:ilvl w:val="1"/>
          <w:numId w:val="69"/>
        </w:numPr>
        <w:tabs>
          <w:tab w:val="left" w:pos="426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Настоящим доказательством наличия обстоятельств форс-мажора и их продолжительности будут служить сертификаты, выдаваемые уполномоченными на то государственными органами.</w:t>
      </w:r>
    </w:p>
    <w:p w:rsidR="00FE5B65" w:rsidRDefault="00FE5B65" w:rsidP="00FE5B65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:rsidR="00FE5B65" w:rsidRPr="00FE5B65" w:rsidRDefault="00FE5B65" w:rsidP="00FE5B65">
      <w:pPr>
        <w:pStyle w:val="21"/>
        <w:numPr>
          <w:ilvl w:val="0"/>
          <w:numId w:val="69"/>
        </w:num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  <w:r w:rsidRPr="00FE5B65">
        <w:rPr>
          <w:rFonts w:ascii="Arial Narrow" w:hAnsi="Arial Narrow"/>
          <w:b/>
          <w:sz w:val="22"/>
          <w:szCs w:val="22"/>
        </w:rPr>
        <w:t>Антикоррупционная политика</w:t>
      </w:r>
    </w:p>
    <w:p w:rsidR="00FE5B65" w:rsidRPr="00FE5B65" w:rsidRDefault="00CE3141" w:rsidP="00FE5B65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FE5B65">
        <w:rPr>
          <w:rFonts w:ascii="Arial Narrow" w:hAnsi="Arial Narrow"/>
          <w:sz w:val="22"/>
          <w:szCs w:val="22"/>
        </w:rPr>
        <w:t>.</w:t>
      </w:r>
      <w:r w:rsidR="00FE5B65" w:rsidRPr="00FE5B65">
        <w:rPr>
          <w:rFonts w:ascii="Arial Narrow" w:hAnsi="Arial Narrow"/>
          <w:sz w:val="22"/>
          <w:szCs w:val="22"/>
        </w:rPr>
        <w:t xml:space="preserve">1. </w:t>
      </w:r>
      <w:r w:rsidR="00FE5B65">
        <w:rPr>
          <w:rFonts w:ascii="Arial Narrow" w:hAnsi="Arial Narrow"/>
          <w:sz w:val="22"/>
          <w:szCs w:val="22"/>
        </w:rPr>
        <w:t>Заказчик</w:t>
      </w:r>
      <w:r w:rsidR="00FE5B65" w:rsidRPr="00FE5B65">
        <w:rPr>
          <w:rFonts w:ascii="Arial Narrow" w:hAnsi="Arial Narrow"/>
          <w:sz w:val="22"/>
          <w:szCs w:val="22"/>
        </w:rPr>
        <w:t xml:space="preserve"> обязуется письменно согласовывать с </w:t>
      </w:r>
      <w:r w:rsidR="00FE5B65">
        <w:rPr>
          <w:rFonts w:ascii="Arial Narrow" w:hAnsi="Arial Narrow"/>
          <w:sz w:val="22"/>
          <w:szCs w:val="22"/>
        </w:rPr>
        <w:t>Исполнителем</w:t>
      </w:r>
      <w:r w:rsidR="00FE5B65" w:rsidRPr="00FE5B65">
        <w:rPr>
          <w:rFonts w:ascii="Arial Narrow" w:hAnsi="Arial Narrow"/>
          <w:sz w:val="22"/>
          <w:szCs w:val="22"/>
        </w:rPr>
        <w:t xml:space="preserve"> сообщения с упоминанием </w:t>
      </w:r>
      <w:r w:rsidR="00FE5B65">
        <w:rPr>
          <w:rFonts w:ascii="Arial Narrow" w:hAnsi="Arial Narrow"/>
          <w:sz w:val="22"/>
          <w:szCs w:val="22"/>
        </w:rPr>
        <w:t>Исполнителя</w:t>
      </w:r>
      <w:r w:rsidR="00FE5B65" w:rsidRPr="00FE5B65">
        <w:rPr>
          <w:rFonts w:ascii="Arial Narrow" w:hAnsi="Arial Narrow"/>
          <w:sz w:val="22"/>
          <w:szCs w:val="22"/>
        </w:rPr>
        <w:t xml:space="preserve">, ссылки на фирменное наименование, размещение фирменной символики </w:t>
      </w:r>
      <w:r w:rsidR="00FE5B65">
        <w:rPr>
          <w:rFonts w:ascii="Arial Narrow" w:hAnsi="Arial Narrow"/>
          <w:sz w:val="22"/>
          <w:szCs w:val="22"/>
        </w:rPr>
        <w:t>Исполнителя</w:t>
      </w:r>
      <w:r w:rsidR="00FE5B65" w:rsidRPr="00FE5B65">
        <w:rPr>
          <w:rFonts w:ascii="Arial Narrow" w:hAnsi="Arial Narrow"/>
          <w:sz w:val="22"/>
          <w:szCs w:val="22"/>
        </w:rPr>
        <w:t xml:space="preserve"> в полиграфических изделиях, выставочных стендах, на интернет-сайтах и других СМИ.</w:t>
      </w:r>
    </w:p>
    <w:p w:rsidR="00FE5B65" w:rsidRPr="00FE5B65" w:rsidRDefault="00CE3141" w:rsidP="00FE5B65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FE5B65">
        <w:rPr>
          <w:rFonts w:ascii="Arial Narrow" w:hAnsi="Arial Narrow"/>
          <w:sz w:val="22"/>
          <w:szCs w:val="22"/>
        </w:rPr>
        <w:t>.</w:t>
      </w:r>
      <w:r w:rsidR="00FE5B65" w:rsidRPr="00FE5B65">
        <w:rPr>
          <w:rFonts w:ascii="Arial Narrow" w:hAnsi="Arial Narrow"/>
          <w:sz w:val="22"/>
          <w:szCs w:val="22"/>
        </w:rPr>
        <w:t xml:space="preserve">2. </w:t>
      </w:r>
      <w:r w:rsidR="00FE5B65">
        <w:rPr>
          <w:rFonts w:ascii="Arial Narrow" w:hAnsi="Arial Narrow"/>
          <w:sz w:val="22"/>
          <w:szCs w:val="22"/>
        </w:rPr>
        <w:t>Заказчику</w:t>
      </w:r>
      <w:r w:rsidR="00FE5B65" w:rsidRPr="00FE5B65">
        <w:rPr>
          <w:rFonts w:ascii="Arial Narrow" w:hAnsi="Arial Narrow"/>
          <w:sz w:val="22"/>
          <w:szCs w:val="22"/>
        </w:rPr>
        <w:t xml:space="preserve"> известно о том, что </w:t>
      </w:r>
      <w:r w:rsidR="00FE5B65">
        <w:rPr>
          <w:rFonts w:ascii="Arial Narrow" w:hAnsi="Arial Narrow"/>
          <w:sz w:val="22"/>
          <w:szCs w:val="22"/>
        </w:rPr>
        <w:t>Исполнитель</w:t>
      </w:r>
      <w:r w:rsidR="00FE5B65" w:rsidRPr="00FE5B65">
        <w:rPr>
          <w:rFonts w:ascii="Arial Narrow" w:hAnsi="Arial Narrow"/>
          <w:sz w:val="22"/>
          <w:szCs w:val="22"/>
        </w:rPr>
        <w:t xml:space="preserve"> развивает не допускающую взяточничество культуру и ведет антикоррупционную политику.</w:t>
      </w:r>
    </w:p>
    <w:p w:rsidR="00FE5B65" w:rsidRPr="00FE5B65" w:rsidRDefault="00CE3141" w:rsidP="00FE5B65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FE5B65">
        <w:rPr>
          <w:rFonts w:ascii="Arial Narrow" w:hAnsi="Arial Narrow"/>
          <w:sz w:val="22"/>
          <w:szCs w:val="22"/>
        </w:rPr>
        <w:t>.</w:t>
      </w:r>
      <w:r w:rsidR="00FE5B65" w:rsidRPr="00FE5B65">
        <w:rPr>
          <w:rFonts w:ascii="Arial Narrow" w:hAnsi="Arial Narrow"/>
          <w:sz w:val="22"/>
          <w:szCs w:val="22"/>
        </w:rPr>
        <w:t xml:space="preserve">3. </w:t>
      </w:r>
      <w:r w:rsidR="00FE5B65">
        <w:rPr>
          <w:rFonts w:ascii="Arial Narrow" w:hAnsi="Arial Narrow"/>
          <w:sz w:val="22"/>
          <w:szCs w:val="22"/>
        </w:rPr>
        <w:t>Заказчику</w:t>
      </w:r>
      <w:r w:rsidR="00FE5B65" w:rsidRPr="00FE5B65">
        <w:rPr>
          <w:rFonts w:ascii="Arial Narrow" w:hAnsi="Arial Narrow"/>
          <w:sz w:val="22"/>
          <w:szCs w:val="22"/>
        </w:rPr>
        <w:t xml:space="preserve"> известно о том, что в </w:t>
      </w:r>
      <w:r w:rsidR="00FE5B65">
        <w:rPr>
          <w:rFonts w:ascii="Arial Narrow" w:hAnsi="Arial Narrow"/>
          <w:sz w:val="22"/>
          <w:szCs w:val="22"/>
        </w:rPr>
        <w:t>компании Исполнителя</w:t>
      </w:r>
      <w:r w:rsidR="00FE5B65" w:rsidRPr="00FE5B65">
        <w:rPr>
          <w:rFonts w:ascii="Arial Narrow" w:hAnsi="Arial Narrow"/>
          <w:sz w:val="22"/>
          <w:szCs w:val="22"/>
        </w:rPr>
        <w:t xml:space="preserve"> установлены процедуры недопущения коррупции и взяточничества, и </w:t>
      </w:r>
      <w:r w:rsidR="00FE5B65">
        <w:rPr>
          <w:rFonts w:ascii="Arial Narrow" w:hAnsi="Arial Narrow"/>
          <w:sz w:val="22"/>
          <w:szCs w:val="22"/>
        </w:rPr>
        <w:t>Заказчик</w:t>
      </w:r>
      <w:r w:rsidR="00FE5B65" w:rsidRPr="00FE5B65">
        <w:rPr>
          <w:rFonts w:ascii="Arial Narrow" w:hAnsi="Arial Narrow"/>
          <w:sz w:val="22"/>
          <w:szCs w:val="22"/>
        </w:rPr>
        <w:t xml:space="preserve"> выражает заинтересованность в реализации данных процедур. В связи с этим </w:t>
      </w:r>
      <w:r w:rsidR="00FE5B65">
        <w:rPr>
          <w:rFonts w:ascii="Arial Narrow" w:hAnsi="Arial Narrow"/>
          <w:sz w:val="22"/>
          <w:szCs w:val="22"/>
        </w:rPr>
        <w:t>Заказчик</w:t>
      </w:r>
      <w:r w:rsidR="00FE5B65" w:rsidRPr="00FE5B65">
        <w:rPr>
          <w:rFonts w:ascii="Arial Narrow" w:hAnsi="Arial Narrow"/>
          <w:sz w:val="22"/>
          <w:szCs w:val="22"/>
        </w:rPr>
        <w:t xml:space="preserve"> гарантирует при исполнении настоящего Договора и связанном с исполнением настоящего </w:t>
      </w:r>
      <w:r w:rsidR="007B257A" w:rsidRPr="00FE5B65">
        <w:rPr>
          <w:rFonts w:ascii="Arial Narrow" w:hAnsi="Arial Narrow"/>
          <w:sz w:val="22"/>
          <w:szCs w:val="22"/>
        </w:rPr>
        <w:t>Договора взаимодействии</w:t>
      </w:r>
      <w:r w:rsidR="00FE5B65" w:rsidRPr="00FE5B65">
        <w:rPr>
          <w:rFonts w:ascii="Arial Narrow" w:hAnsi="Arial Narrow"/>
          <w:sz w:val="22"/>
          <w:szCs w:val="22"/>
        </w:rPr>
        <w:t xml:space="preserve"> (в том числе с третьими лицами) соблюдение со своей стороны антикоррупционного </w:t>
      </w:r>
      <w:r w:rsidR="007B257A" w:rsidRPr="00FE5B65">
        <w:rPr>
          <w:rFonts w:ascii="Arial Narrow" w:hAnsi="Arial Narrow"/>
          <w:sz w:val="22"/>
          <w:szCs w:val="22"/>
        </w:rPr>
        <w:t>законодательства РФ</w:t>
      </w:r>
      <w:r w:rsidR="00FE5B65" w:rsidRPr="00FE5B65">
        <w:rPr>
          <w:rFonts w:ascii="Arial Narrow" w:hAnsi="Arial Narrow"/>
          <w:sz w:val="22"/>
          <w:szCs w:val="22"/>
        </w:rPr>
        <w:t xml:space="preserve"> в сфере противодействия и предупреждения коррупции.</w:t>
      </w:r>
    </w:p>
    <w:p w:rsidR="00FE5B65" w:rsidRPr="001F2AC7" w:rsidRDefault="00CE3141" w:rsidP="00FE5B65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FE5B65">
        <w:rPr>
          <w:rFonts w:ascii="Arial Narrow" w:hAnsi="Arial Narrow"/>
          <w:sz w:val="22"/>
          <w:szCs w:val="22"/>
        </w:rPr>
        <w:t>.</w:t>
      </w:r>
      <w:r w:rsidR="00FE5B65" w:rsidRPr="00FE5B65">
        <w:rPr>
          <w:rFonts w:ascii="Arial Narrow" w:hAnsi="Arial Narrow"/>
          <w:sz w:val="22"/>
          <w:szCs w:val="22"/>
        </w:rPr>
        <w:t xml:space="preserve">4. </w:t>
      </w:r>
      <w:r w:rsidR="00FE5B65">
        <w:rPr>
          <w:rFonts w:ascii="Arial Narrow" w:hAnsi="Arial Narrow"/>
          <w:sz w:val="22"/>
          <w:szCs w:val="22"/>
        </w:rPr>
        <w:t>Заказчик</w:t>
      </w:r>
      <w:r w:rsidR="00FE5B65" w:rsidRPr="00FE5B65">
        <w:rPr>
          <w:rFonts w:ascii="Arial Narrow" w:hAnsi="Arial Narrow"/>
          <w:sz w:val="22"/>
          <w:szCs w:val="22"/>
        </w:rPr>
        <w:t xml:space="preserve"> самостоятельно несет ответственность за несоблюдение антикоррупционного законодательства РФ.</w:t>
      </w:r>
    </w:p>
    <w:p w:rsidR="001F2AC7" w:rsidRPr="001F2AC7" w:rsidRDefault="001F2AC7" w:rsidP="00FE5B65">
      <w:pPr>
        <w:pStyle w:val="21"/>
        <w:tabs>
          <w:tab w:val="left" w:pos="851"/>
        </w:tabs>
        <w:spacing w:before="0" w:line="240" w:lineRule="auto"/>
        <w:rPr>
          <w:rFonts w:ascii="Arial Narrow" w:hAnsi="Arial Narrow"/>
          <w:sz w:val="22"/>
          <w:szCs w:val="22"/>
        </w:rPr>
      </w:pPr>
    </w:p>
    <w:p w:rsidR="001F2AC7" w:rsidRPr="001F2AC7" w:rsidRDefault="0049258D" w:rsidP="00FE5B65">
      <w:pPr>
        <w:pStyle w:val="21"/>
        <w:numPr>
          <w:ilvl w:val="0"/>
          <w:numId w:val="69"/>
        </w:numPr>
        <w:tabs>
          <w:tab w:val="left" w:pos="851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>Действие Договора и прочие условия</w:t>
      </w:r>
    </w:p>
    <w:p w:rsidR="001F2AC7" w:rsidRPr="001F2AC7" w:rsidRDefault="00F959EB" w:rsidP="00FE5B65">
      <w:pPr>
        <w:pStyle w:val="21"/>
        <w:numPr>
          <w:ilvl w:val="1"/>
          <w:numId w:val="69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color w:val="000000"/>
          <w:sz w:val="22"/>
          <w:szCs w:val="22"/>
        </w:rPr>
        <w:t>Д</w:t>
      </w:r>
      <w:r w:rsidR="00190431" w:rsidRPr="001F2AC7">
        <w:rPr>
          <w:rFonts w:ascii="Arial Narrow" w:hAnsi="Arial Narrow"/>
          <w:color w:val="000000"/>
          <w:sz w:val="22"/>
          <w:szCs w:val="22"/>
        </w:rPr>
        <w:t xml:space="preserve">оговор </w:t>
      </w:r>
      <w:r w:rsidR="005E361E" w:rsidRPr="001F2AC7">
        <w:rPr>
          <w:rFonts w:ascii="Arial Narrow" w:hAnsi="Arial Narrow"/>
          <w:color w:val="000000"/>
          <w:sz w:val="22"/>
          <w:szCs w:val="22"/>
        </w:rPr>
        <w:t xml:space="preserve">вступает в силу </w:t>
      </w:r>
      <w:r w:rsidR="00190431" w:rsidRPr="001F2AC7">
        <w:rPr>
          <w:rFonts w:ascii="Arial Narrow" w:hAnsi="Arial Narrow"/>
          <w:color w:val="000000"/>
          <w:sz w:val="22"/>
          <w:szCs w:val="22"/>
        </w:rPr>
        <w:t>с момента его подписания Сторонами</w:t>
      </w:r>
      <w:r w:rsidRPr="001F2AC7">
        <w:rPr>
          <w:rFonts w:ascii="Arial Narrow" w:hAnsi="Arial Narrow"/>
          <w:color w:val="000000"/>
          <w:sz w:val="22"/>
          <w:szCs w:val="22"/>
        </w:rPr>
        <w:t>.</w:t>
      </w:r>
      <w:r w:rsidR="00B4249D" w:rsidRPr="001F2AC7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1F2AC7" w:rsidRPr="001F2AC7" w:rsidRDefault="002C51A7" w:rsidP="00FE5B65">
      <w:pPr>
        <w:pStyle w:val="21"/>
        <w:numPr>
          <w:ilvl w:val="1"/>
          <w:numId w:val="69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color w:val="000000"/>
          <w:sz w:val="22"/>
          <w:szCs w:val="22"/>
        </w:rPr>
        <w:t xml:space="preserve">Договор прекращает свое действие </w:t>
      </w:r>
      <w:r w:rsidR="00EB4F27" w:rsidRPr="001F2AC7">
        <w:rPr>
          <w:rFonts w:ascii="Arial Narrow" w:hAnsi="Arial Narrow"/>
          <w:color w:val="000000"/>
          <w:sz w:val="22"/>
          <w:szCs w:val="22"/>
        </w:rPr>
        <w:t>исполнени</w:t>
      </w:r>
      <w:r w:rsidR="00D54D4D" w:rsidRPr="001F2AC7">
        <w:rPr>
          <w:rFonts w:ascii="Arial Narrow" w:hAnsi="Arial Narrow"/>
          <w:color w:val="000000"/>
          <w:sz w:val="22"/>
          <w:szCs w:val="22"/>
        </w:rPr>
        <w:t>ем Сторонами своих обязательств</w:t>
      </w:r>
      <w:r w:rsidR="008A6787" w:rsidRPr="001F2AC7">
        <w:rPr>
          <w:rFonts w:ascii="Arial Narrow" w:hAnsi="Arial Narrow"/>
          <w:color w:val="000000"/>
          <w:sz w:val="22"/>
          <w:szCs w:val="22"/>
        </w:rPr>
        <w:t>, либо</w:t>
      </w:r>
      <w:r w:rsidR="00D54D4D" w:rsidRPr="001F2AC7">
        <w:rPr>
          <w:rFonts w:ascii="Arial Narrow" w:hAnsi="Arial Narrow"/>
          <w:color w:val="000000"/>
          <w:sz w:val="22"/>
          <w:szCs w:val="22"/>
        </w:rPr>
        <w:t xml:space="preserve"> </w:t>
      </w:r>
      <w:r w:rsidR="00EB7AD2" w:rsidRPr="001F2AC7">
        <w:rPr>
          <w:rFonts w:ascii="Arial Narrow" w:hAnsi="Arial Narrow"/>
          <w:color w:val="000000"/>
          <w:sz w:val="22"/>
          <w:szCs w:val="22"/>
        </w:rPr>
        <w:t>по</w:t>
      </w:r>
      <w:r w:rsidR="003F07B6" w:rsidRPr="001F2AC7">
        <w:rPr>
          <w:rFonts w:ascii="Arial Narrow" w:hAnsi="Arial Narrow"/>
          <w:color w:val="000000"/>
          <w:sz w:val="22"/>
          <w:szCs w:val="22"/>
        </w:rPr>
        <w:t xml:space="preserve"> истечении срока действия У</w:t>
      </w:r>
      <w:r w:rsidR="00D15705" w:rsidRPr="001F2AC7">
        <w:rPr>
          <w:rFonts w:ascii="Arial Narrow" w:hAnsi="Arial Narrow"/>
          <w:color w:val="000000"/>
          <w:sz w:val="22"/>
          <w:szCs w:val="22"/>
        </w:rPr>
        <w:t>П</w:t>
      </w:r>
      <w:r w:rsidR="00B4249D" w:rsidRPr="001F2AC7">
        <w:rPr>
          <w:rFonts w:ascii="Arial Narrow" w:hAnsi="Arial Narrow"/>
          <w:color w:val="000000"/>
          <w:sz w:val="22"/>
          <w:szCs w:val="22"/>
        </w:rPr>
        <w:t xml:space="preserve"> </w:t>
      </w:r>
      <w:r w:rsidR="00EB7AD2" w:rsidRPr="001F2AC7">
        <w:rPr>
          <w:rFonts w:ascii="Arial Narrow" w:hAnsi="Arial Narrow"/>
          <w:color w:val="000000"/>
          <w:sz w:val="22"/>
          <w:szCs w:val="22"/>
        </w:rPr>
        <w:t>(Приложе</w:t>
      </w:r>
      <w:r w:rsidR="00D32BB8" w:rsidRPr="001F2AC7">
        <w:rPr>
          <w:rFonts w:ascii="Arial Narrow" w:hAnsi="Arial Narrow"/>
          <w:color w:val="000000"/>
          <w:sz w:val="22"/>
          <w:szCs w:val="22"/>
        </w:rPr>
        <w:t>ние № 1 к Договору)</w:t>
      </w:r>
      <w:r w:rsidR="00F959EB" w:rsidRPr="001F2AC7">
        <w:rPr>
          <w:rFonts w:ascii="Arial Narrow" w:hAnsi="Arial Narrow"/>
          <w:color w:val="000000"/>
          <w:sz w:val="22"/>
          <w:szCs w:val="22"/>
        </w:rPr>
        <w:t>,</w:t>
      </w:r>
      <w:r w:rsidR="00D32BB8" w:rsidRPr="001F2AC7">
        <w:rPr>
          <w:rFonts w:ascii="Arial Narrow" w:hAnsi="Arial Narrow"/>
          <w:color w:val="000000"/>
          <w:sz w:val="22"/>
          <w:szCs w:val="22"/>
        </w:rPr>
        <w:t xml:space="preserve"> </w:t>
      </w:r>
      <w:r w:rsidR="008A6787" w:rsidRPr="001F2AC7">
        <w:rPr>
          <w:rFonts w:ascii="Arial Narrow" w:hAnsi="Arial Narrow"/>
          <w:color w:val="000000"/>
          <w:sz w:val="22"/>
          <w:szCs w:val="22"/>
        </w:rPr>
        <w:t>либо при одностороннем отказе от исполнения Договора</w:t>
      </w:r>
      <w:r w:rsidR="001755CC" w:rsidRPr="001F2AC7">
        <w:rPr>
          <w:rFonts w:ascii="Arial Narrow" w:hAnsi="Arial Narrow"/>
          <w:color w:val="000000"/>
          <w:sz w:val="22"/>
          <w:szCs w:val="22"/>
        </w:rPr>
        <w:t>, в зависимости от того какое событие наступит раньше.</w:t>
      </w:r>
    </w:p>
    <w:p w:rsidR="001F2AC7" w:rsidRPr="001F2AC7" w:rsidRDefault="00832163" w:rsidP="00FE5B65">
      <w:pPr>
        <w:pStyle w:val="21"/>
        <w:numPr>
          <w:ilvl w:val="1"/>
          <w:numId w:val="69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Заказчик</w:t>
      </w:r>
      <w:r w:rsidR="0049258D" w:rsidRPr="001F2AC7">
        <w:rPr>
          <w:rFonts w:ascii="Arial Narrow" w:hAnsi="Arial Narrow"/>
          <w:sz w:val="22"/>
          <w:szCs w:val="22"/>
        </w:rPr>
        <w:t xml:space="preserve"> не вправе уступать свои права и обязанности по Договору третьим лицам без письменного согласия Исполнителя.</w:t>
      </w:r>
    </w:p>
    <w:p w:rsidR="001F2AC7" w:rsidRPr="001F2AC7" w:rsidRDefault="0049258D" w:rsidP="00FE5B65">
      <w:pPr>
        <w:pStyle w:val="21"/>
        <w:numPr>
          <w:ilvl w:val="1"/>
          <w:numId w:val="69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>Договор составлен в 2 подлинных экземплярах, имеющих одинаковую юридическую силу, по одному для каждой из Сторон.</w:t>
      </w:r>
    </w:p>
    <w:p w:rsidR="001F2AC7" w:rsidRPr="001F2AC7" w:rsidRDefault="00190431" w:rsidP="00FE5B65">
      <w:pPr>
        <w:pStyle w:val="21"/>
        <w:numPr>
          <w:ilvl w:val="1"/>
          <w:numId w:val="69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color w:val="000000"/>
          <w:sz w:val="22"/>
          <w:szCs w:val="22"/>
        </w:rPr>
        <w:t xml:space="preserve">Досрочное расторжение </w:t>
      </w:r>
      <w:r w:rsidR="00F959EB" w:rsidRPr="001F2AC7">
        <w:rPr>
          <w:rFonts w:ascii="Arial Narrow" w:hAnsi="Arial Narrow"/>
          <w:color w:val="000000"/>
          <w:sz w:val="22"/>
          <w:szCs w:val="22"/>
        </w:rPr>
        <w:t xml:space="preserve">Договора </w:t>
      </w:r>
      <w:r w:rsidRPr="001F2AC7">
        <w:rPr>
          <w:rFonts w:ascii="Arial Narrow" w:hAnsi="Arial Narrow"/>
          <w:color w:val="000000"/>
          <w:sz w:val="22"/>
          <w:szCs w:val="22"/>
        </w:rPr>
        <w:t>может иметь место по соглашению сторон, либо по основаниям, предусмотренным действующим на территории РФ гражданским законодательством.</w:t>
      </w:r>
      <w:r w:rsidR="00854956" w:rsidRPr="001F2AC7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1F2AC7" w:rsidRPr="001F2AC7" w:rsidRDefault="001F2AC7" w:rsidP="001F2AC7">
      <w:pPr>
        <w:pStyle w:val="21"/>
        <w:tabs>
          <w:tab w:val="left" w:pos="567"/>
        </w:tabs>
        <w:spacing w:before="0" w:line="240" w:lineRule="auto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color w:val="000000"/>
          <w:sz w:val="22"/>
          <w:szCs w:val="22"/>
        </w:rPr>
        <w:tab/>
      </w:r>
      <w:r w:rsidR="00190431" w:rsidRPr="001F2AC7">
        <w:rPr>
          <w:rFonts w:ascii="Arial Narrow" w:hAnsi="Arial Narrow"/>
          <w:color w:val="000000"/>
          <w:sz w:val="22"/>
          <w:szCs w:val="22"/>
        </w:rPr>
        <w:t xml:space="preserve">Сторона, решившая расторгнуть </w:t>
      </w:r>
      <w:r w:rsidR="00F959EB" w:rsidRPr="001F2AC7">
        <w:rPr>
          <w:rFonts w:ascii="Arial Narrow" w:hAnsi="Arial Narrow"/>
          <w:color w:val="000000"/>
          <w:sz w:val="22"/>
          <w:szCs w:val="22"/>
        </w:rPr>
        <w:t>Договор</w:t>
      </w:r>
      <w:r w:rsidR="00190431" w:rsidRPr="001F2AC7">
        <w:rPr>
          <w:rFonts w:ascii="Arial Narrow" w:hAnsi="Arial Narrow"/>
          <w:color w:val="000000"/>
          <w:sz w:val="22"/>
          <w:szCs w:val="22"/>
        </w:rPr>
        <w:t xml:space="preserve">, направляет письменное уведомление другой стороне. </w:t>
      </w:r>
    </w:p>
    <w:p w:rsidR="001F2AC7" w:rsidRPr="001F2AC7" w:rsidRDefault="005D0261" w:rsidP="00FE5B65">
      <w:pPr>
        <w:pStyle w:val="21"/>
        <w:numPr>
          <w:ilvl w:val="1"/>
          <w:numId w:val="69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По соглашению Сторон обязательства по Договору могут быть исполнены досрочно.  </w:t>
      </w:r>
    </w:p>
    <w:p w:rsidR="001F2AC7" w:rsidRPr="001F2AC7" w:rsidRDefault="008A6787" w:rsidP="00FE5B65">
      <w:pPr>
        <w:pStyle w:val="21"/>
        <w:numPr>
          <w:ilvl w:val="1"/>
          <w:numId w:val="69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color w:val="000000"/>
          <w:sz w:val="22"/>
          <w:szCs w:val="22"/>
        </w:rPr>
        <w:t>О</w:t>
      </w:r>
      <w:r w:rsidR="00190431" w:rsidRPr="001F2AC7">
        <w:rPr>
          <w:rFonts w:ascii="Arial Narrow" w:hAnsi="Arial Narrow"/>
          <w:color w:val="000000"/>
          <w:sz w:val="22"/>
          <w:szCs w:val="22"/>
        </w:rPr>
        <w:t>бо всех изменениях в своих платежных и почтовых реквизитах Стороны обязаны незамедлительно извещать друг друга в письменной форме.</w:t>
      </w:r>
    </w:p>
    <w:p w:rsidR="00190431" w:rsidRPr="001F2AC7" w:rsidRDefault="00190431" w:rsidP="00FE5B65">
      <w:pPr>
        <w:pStyle w:val="21"/>
        <w:numPr>
          <w:ilvl w:val="1"/>
          <w:numId w:val="69"/>
        </w:numPr>
        <w:tabs>
          <w:tab w:val="left" w:pos="567"/>
        </w:tabs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color w:val="000000"/>
          <w:sz w:val="22"/>
          <w:szCs w:val="22"/>
        </w:rPr>
        <w:lastRenderedPageBreak/>
        <w:t xml:space="preserve">Во всем остальном, что не предусмотрено </w:t>
      </w:r>
      <w:r w:rsidR="00F959EB" w:rsidRPr="001F2AC7">
        <w:rPr>
          <w:rFonts w:ascii="Arial Narrow" w:hAnsi="Arial Narrow"/>
          <w:color w:val="000000"/>
          <w:sz w:val="22"/>
          <w:szCs w:val="22"/>
        </w:rPr>
        <w:t>Договором</w:t>
      </w:r>
      <w:r w:rsidRPr="001F2AC7">
        <w:rPr>
          <w:rFonts w:ascii="Arial Narrow" w:hAnsi="Arial Narrow"/>
          <w:color w:val="000000"/>
          <w:sz w:val="22"/>
          <w:szCs w:val="22"/>
        </w:rPr>
        <w:t>, Стороны руководствуются законодательством Российской Федерации.</w:t>
      </w:r>
    </w:p>
    <w:p w:rsidR="001F2AC7" w:rsidRPr="001F2AC7" w:rsidRDefault="001F2AC7" w:rsidP="001F2AC7">
      <w:pPr>
        <w:tabs>
          <w:tab w:val="left" w:pos="567"/>
          <w:tab w:val="left" w:pos="993"/>
        </w:tabs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bookmarkStart w:id="1" w:name="_Ref475377821"/>
    </w:p>
    <w:p w:rsidR="00FE7406" w:rsidRPr="001F2AC7" w:rsidRDefault="00FE7406" w:rsidP="001F2AC7">
      <w:pPr>
        <w:tabs>
          <w:tab w:val="left" w:pos="567"/>
          <w:tab w:val="left" w:pos="993"/>
        </w:tabs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>Адреса и реквизиты сторон:</w:t>
      </w:r>
      <w:bookmarkEnd w:id="1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67"/>
        <w:gridCol w:w="1418"/>
        <w:gridCol w:w="1701"/>
        <w:gridCol w:w="1276"/>
        <w:gridCol w:w="567"/>
        <w:gridCol w:w="1700"/>
      </w:tblGrid>
      <w:tr w:rsidR="001F2AC7" w:rsidRPr="001F2AC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F2AC7" w:rsidRPr="001F2AC7" w:rsidRDefault="001F2AC7" w:rsidP="001F2AC7">
            <w:pPr>
              <w:tabs>
                <w:tab w:val="right" w:pos="9923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F2AC7">
              <w:rPr>
                <w:rFonts w:ascii="Arial Narrow" w:hAnsi="Arial Narro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alias w:val="Указать"/>
              <w:tag w:val="Указать"/>
              <w:id w:val="-651298493"/>
              <w:placeholder>
                <w:docPart w:val="0805383DAA20480696512B0A96AE2275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ind w:left="360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/>
                    <w:sz w:val="22"/>
                    <w:szCs w:val="22"/>
                  </w:rPr>
                  <w:t>Наименование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F2AC7" w:rsidRPr="001F2AC7" w:rsidRDefault="001F2AC7" w:rsidP="001F2AC7">
            <w:pPr>
              <w:tabs>
                <w:tab w:val="right" w:pos="9923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F2AC7">
              <w:rPr>
                <w:rFonts w:ascii="Arial Narrow" w:hAnsi="Arial Narrow"/>
                <w:b/>
                <w:sz w:val="22"/>
                <w:szCs w:val="22"/>
              </w:rPr>
              <w:t>Заказчик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alias w:val="Указать"/>
              <w:tag w:val="Указать"/>
              <w:id w:val="1761561392"/>
              <w:placeholder>
                <w:docPart w:val="56DC7AA6BB504F33A82B8C066B44B692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/>
                    <w:sz w:val="22"/>
                    <w:szCs w:val="22"/>
                  </w:rPr>
                  <w:t>Наименование</w:t>
                </w:r>
              </w:p>
            </w:sdtContent>
          </w:sdt>
        </w:tc>
      </w:tr>
      <w:tr w:rsidR="001F2AC7" w:rsidRPr="001F2AC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7" w:rsidRPr="001F2AC7" w:rsidRDefault="001F2AC7" w:rsidP="001F2AC7">
            <w:pPr>
              <w:keepNext/>
              <w:tabs>
                <w:tab w:val="left" w:pos="9000"/>
                <w:tab w:val="right" w:pos="9923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Место нахождения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1222792550"/>
              <w:placeholder>
                <w:docPart w:val="8CBC1A2AAE3A44FB86DA8EAE848A3817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7" w:rsidRPr="001F2AC7" w:rsidRDefault="001F2AC7" w:rsidP="001F2AC7">
            <w:pPr>
              <w:tabs>
                <w:tab w:val="right" w:pos="9923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Место нахождения/жительства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617963646"/>
              <w:placeholder>
                <w:docPart w:val="05FFF7A385584F5386CACA901BA368A6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</w:tr>
      <w:tr w:rsidR="001F2AC7" w:rsidRPr="001F2AC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7" w:rsidRPr="001F2AC7" w:rsidRDefault="001F2AC7" w:rsidP="001F2AC7">
            <w:pPr>
              <w:keepNext/>
              <w:tabs>
                <w:tab w:val="left" w:pos="9000"/>
                <w:tab w:val="right" w:pos="9923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ОГРН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511882817"/>
              <w:placeholder>
                <w:docPart w:val="8CBC1A2AAE3A44FB86DA8EAE848A3817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7" w:rsidRPr="001F2AC7" w:rsidRDefault="001F2AC7" w:rsidP="001F2AC7">
            <w:pPr>
              <w:tabs>
                <w:tab w:val="right" w:pos="9923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ОГРН/ Паспортные данные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-898130540"/>
              <w:placeholder>
                <w:docPart w:val="444E01D176BE4FF28F5ABA46FB793B0C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</w:tr>
      <w:tr w:rsidR="001F2AC7" w:rsidRPr="001F2AC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7" w:rsidRPr="001F2AC7" w:rsidRDefault="001F2AC7" w:rsidP="001F2AC7">
            <w:pPr>
              <w:tabs>
                <w:tab w:val="left" w:pos="9000"/>
                <w:tab w:val="right" w:pos="9923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-1123383627"/>
              <w:placeholder>
                <w:docPart w:val="D2F98883CC484F60A130107F86F6BDEE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7" w:rsidRPr="001F2AC7" w:rsidRDefault="001F2AC7" w:rsidP="001F2AC7">
            <w:pPr>
              <w:tabs>
                <w:tab w:val="right" w:pos="9923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КПП: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-594779634"/>
              <w:placeholder>
                <w:docPart w:val="EBF9E2550134420994CA2DF04031F87E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ind w:left="-13" w:firstLine="13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7" w:rsidRPr="001F2AC7" w:rsidRDefault="001F2AC7" w:rsidP="001F2AC7">
            <w:pPr>
              <w:tabs>
                <w:tab w:val="right" w:pos="9923"/>
              </w:tabs>
              <w:ind w:left="-13" w:firstLine="13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957227892"/>
              <w:placeholder>
                <w:docPart w:val="31FBFA8A79EC49389C3509C385BD5EFF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7" w:rsidRPr="001F2AC7" w:rsidRDefault="001F2AC7" w:rsidP="001F2AC7">
            <w:pPr>
              <w:tabs>
                <w:tab w:val="right" w:pos="9923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КПП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510808808"/>
              <w:placeholder>
                <w:docPart w:val="15813A25204F4EE6A7D97D75A0C7713E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  <w:p w:rsidR="001F2AC7" w:rsidRPr="001F2AC7" w:rsidRDefault="001F2AC7" w:rsidP="001F2AC7">
            <w:pPr>
              <w:tabs>
                <w:tab w:val="right" w:pos="9923"/>
              </w:tabs>
              <w:ind w:left="-13" w:firstLine="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AC7" w:rsidRPr="001F2AC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7" w:rsidRPr="001F2AC7" w:rsidRDefault="001F2AC7" w:rsidP="001F2AC7">
            <w:pPr>
              <w:tabs>
                <w:tab w:val="left" w:pos="9000"/>
                <w:tab w:val="right" w:pos="9923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Расчётный счёт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-2051835551"/>
              <w:placeholder>
                <w:docPart w:val="D9323D998ACD46B18036D90EEF067AEC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7" w:rsidRPr="001F2AC7" w:rsidRDefault="001F2AC7" w:rsidP="001F2AC7">
            <w:pPr>
              <w:tabs>
                <w:tab w:val="right" w:pos="9923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Расчётный счёт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-1083290700"/>
              <w:placeholder>
                <w:docPart w:val="39BC24DE488245C3A9B111434F2EC3DF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</w:tr>
      <w:tr w:rsidR="001F2AC7" w:rsidRPr="001F2AC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7" w:rsidRPr="001F2AC7" w:rsidRDefault="001F2AC7" w:rsidP="001F2AC7">
            <w:pPr>
              <w:tabs>
                <w:tab w:val="left" w:pos="9000"/>
                <w:tab w:val="right" w:pos="9923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Банк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-426347842"/>
              <w:placeholder>
                <w:docPart w:val="1FFD9122947F44738A6B9E21630F1591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7" w:rsidRPr="001F2AC7" w:rsidRDefault="001F2AC7" w:rsidP="001F2AC7">
            <w:pPr>
              <w:tabs>
                <w:tab w:val="right" w:pos="9923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Банк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-1254823620"/>
              <w:placeholder>
                <w:docPart w:val="EC6D53EFEC9D4A1E9EDECF4156FAC04D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</w:tr>
      <w:tr w:rsidR="001F2AC7" w:rsidRPr="001F2AC7" w:rsidTr="00372E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7" w:rsidRPr="001F2AC7" w:rsidRDefault="001F2AC7" w:rsidP="001F2AC7">
            <w:pPr>
              <w:tabs>
                <w:tab w:val="left" w:pos="9000"/>
                <w:tab w:val="right" w:pos="9923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К/с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-1498035971"/>
              <w:placeholder>
                <w:docPart w:val="41F0108F1CEC4126A2B77850AC77D68A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7" w:rsidRPr="001F2AC7" w:rsidRDefault="001F2AC7" w:rsidP="001F2AC7">
            <w:pPr>
              <w:tabs>
                <w:tab w:val="right" w:pos="9923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БИК: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-829446347"/>
              <w:placeholder>
                <w:docPart w:val="C9DFBBA6FE4F4E1EB404C3ADD71C8EF5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7" w:rsidRPr="001F2AC7" w:rsidRDefault="001F2AC7" w:rsidP="001F2AC7">
            <w:pPr>
              <w:tabs>
                <w:tab w:val="right" w:pos="9923"/>
              </w:tabs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К/с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723955219"/>
              <w:placeholder>
                <w:docPart w:val="9220BCDFEAC34A70A7AA0D0E3A787BE8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7" w:rsidRPr="001F2AC7" w:rsidRDefault="001F2AC7" w:rsidP="001F2AC7">
            <w:pPr>
              <w:tabs>
                <w:tab w:val="right" w:pos="9923"/>
              </w:tabs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1F2AC7">
              <w:rPr>
                <w:rFonts w:ascii="Arial Narrow" w:hAnsi="Arial Narrow"/>
                <w:sz w:val="22"/>
                <w:szCs w:val="22"/>
              </w:rPr>
              <w:t>БИК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  <w:highlight w:val="lightGray"/>
              </w:rPr>
              <w:alias w:val="Указать"/>
              <w:tag w:val="Указать"/>
              <w:id w:val="1345287228"/>
              <w:placeholder>
                <w:docPart w:val="BD539038BC6A4F8BBA5E1D9AEB40C597"/>
              </w:placeholder>
              <w15:color w:val="333399"/>
              <w:text/>
            </w:sdtPr>
            <w:sdtEndPr/>
            <w:sdtContent>
              <w:p w:rsidR="001F2AC7" w:rsidRPr="001F2AC7" w:rsidRDefault="00C423D5" w:rsidP="001F2AC7">
                <w:pPr>
                  <w:tabs>
                    <w:tab w:val="right" w:pos="9923"/>
                  </w:tabs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  <w:t>Заполнить</w:t>
                </w:r>
              </w:p>
            </w:sdtContent>
          </w:sdt>
        </w:tc>
      </w:tr>
    </w:tbl>
    <w:p w:rsidR="00BA4748" w:rsidRPr="001F2AC7" w:rsidRDefault="00BA4748" w:rsidP="001F2AC7">
      <w:pPr>
        <w:pStyle w:val="21"/>
        <w:spacing w:before="0" w:line="240" w:lineRule="auto"/>
        <w:ind w:firstLine="426"/>
        <w:jc w:val="center"/>
        <w:rPr>
          <w:rFonts w:ascii="Arial Narrow" w:hAnsi="Arial Narrow"/>
          <w:b/>
          <w:bCs/>
          <w:sz w:val="22"/>
          <w:szCs w:val="22"/>
        </w:rPr>
      </w:pPr>
    </w:p>
    <w:p w:rsidR="0049258D" w:rsidRPr="001F2AC7" w:rsidRDefault="0049258D" w:rsidP="001F2AC7">
      <w:pPr>
        <w:pStyle w:val="21"/>
        <w:spacing w:before="0" w:line="240" w:lineRule="auto"/>
        <w:ind w:firstLine="426"/>
        <w:rPr>
          <w:rFonts w:ascii="Arial Narrow" w:hAnsi="Arial Narrow"/>
          <w:b/>
          <w:bCs/>
          <w:sz w:val="22"/>
          <w:szCs w:val="22"/>
        </w:rPr>
      </w:pPr>
      <w:r w:rsidRPr="001F2AC7">
        <w:rPr>
          <w:rFonts w:ascii="Arial Narrow" w:hAnsi="Arial Narrow"/>
          <w:b/>
          <w:bCs/>
          <w:sz w:val="22"/>
          <w:szCs w:val="22"/>
        </w:rPr>
        <w:t>Приложения к Договору</w:t>
      </w:r>
    </w:p>
    <w:p w:rsidR="0049258D" w:rsidRPr="001F2AC7" w:rsidRDefault="0049258D" w:rsidP="00372EFB">
      <w:pPr>
        <w:pStyle w:val="21"/>
        <w:spacing w:before="0" w:line="240" w:lineRule="auto"/>
        <w:ind w:firstLine="426"/>
        <w:rPr>
          <w:rFonts w:ascii="Arial Narrow" w:hAnsi="Arial Narrow"/>
          <w:sz w:val="22"/>
          <w:szCs w:val="22"/>
        </w:rPr>
      </w:pPr>
      <w:r w:rsidRPr="001F2AC7">
        <w:rPr>
          <w:rFonts w:ascii="Arial Narrow" w:hAnsi="Arial Narrow"/>
          <w:sz w:val="22"/>
          <w:szCs w:val="22"/>
        </w:rPr>
        <w:t xml:space="preserve">Приложение </w:t>
      </w:r>
      <w:r w:rsidR="00830816" w:rsidRPr="001F2AC7">
        <w:rPr>
          <w:rFonts w:ascii="Arial Narrow" w:hAnsi="Arial Narrow"/>
          <w:sz w:val="22"/>
          <w:szCs w:val="22"/>
        </w:rPr>
        <w:t xml:space="preserve">1: </w:t>
      </w:r>
      <w:bookmarkStart w:id="2" w:name="_GoBack"/>
      <w:bookmarkEnd w:id="2"/>
      <w:r w:rsidR="00830816" w:rsidRPr="001F2AC7">
        <w:rPr>
          <w:rFonts w:ascii="Arial Narrow" w:hAnsi="Arial Narrow"/>
          <w:sz w:val="22"/>
          <w:szCs w:val="22"/>
        </w:rPr>
        <w:t>Условия подключения</w:t>
      </w:r>
      <w:r w:rsidRPr="001F2AC7">
        <w:rPr>
          <w:rFonts w:ascii="Arial Narrow" w:hAnsi="Arial Narrow"/>
          <w:sz w:val="22"/>
          <w:szCs w:val="22"/>
        </w:rPr>
        <w:t xml:space="preserve"> к тепловым сетям</w:t>
      </w:r>
      <w:r w:rsidR="00167D83" w:rsidRPr="001F2AC7">
        <w:rPr>
          <w:rFonts w:ascii="Arial Narrow" w:hAnsi="Arial Narrow"/>
          <w:sz w:val="22"/>
          <w:szCs w:val="22"/>
        </w:rPr>
        <w:t xml:space="preserve"> № </w:t>
      </w:r>
      <w:r w:rsidR="00DD1E42" w:rsidRPr="001F2AC7">
        <w:rPr>
          <w:rFonts w:ascii="Arial Narrow" w:hAnsi="Arial Narrow"/>
          <w:sz w:val="22"/>
          <w:szCs w:val="22"/>
        </w:rPr>
        <w:t>_______</w:t>
      </w:r>
    </w:p>
    <w:sectPr w:rsidR="0049258D" w:rsidRPr="001F2AC7" w:rsidSect="008547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567" w:bottom="34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F5" w:rsidRDefault="005348F5">
      <w:r>
        <w:separator/>
      </w:r>
    </w:p>
  </w:endnote>
  <w:endnote w:type="continuationSeparator" w:id="0">
    <w:p w:rsidR="005348F5" w:rsidRDefault="005348F5">
      <w:r>
        <w:continuationSeparator/>
      </w:r>
    </w:p>
  </w:endnote>
  <w:endnote w:type="continuationNotice" w:id="1">
    <w:p w:rsidR="005348F5" w:rsidRDefault="00534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D5" w:rsidRDefault="00C423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D5" w:rsidRDefault="00C423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663136"/>
      <w:docPartObj>
        <w:docPartGallery w:val="Page Numbers (Bottom of Page)"/>
        <w:docPartUnique/>
      </w:docPartObj>
    </w:sdtPr>
    <w:sdtEndPr/>
    <w:sdtContent>
      <w:p w:rsidR="00116A72" w:rsidRDefault="00116A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72">
          <w:rPr>
            <w:noProof/>
          </w:rPr>
          <w:t>1</w:t>
        </w:r>
        <w:r>
          <w:fldChar w:fldCharType="end"/>
        </w:r>
      </w:p>
    </w:sdtContent>
  </w:sdt>
  <w:p w:rsidR="000E439D" w:rsidRDefault="000E439D">
    <w:pPr>
      <w:pStyle w:val="a4"/>
      <w:jc w:val="lef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F5" w:rsidRDefault="005348F5">
      <w:r>
        <w:separator/>
      </w:r>
    </w:p>
  </w:footnote>
  <w:footnote w:type="continuationSeparator" w:id="0">
    <w:p w:rsidR="005348F5" w:rsidRDefault="005348F5">
      <w:r>
        <w:continuationSeparator/>
      </w:r>
    </w:p>
  </w:footnote>
  <w:footnote w:type="continuationNotice" w:id="1">
    <w:p w:rsidR="005348F5" w:rsidRDefault="005348F5"/>
  </w:footnote>
  <w:footnote w:id="2">
    <w:p w:rsidR="006324EF" w:rsidRPr="00FB0346" w:rsidRDefault="006324EF" w:rsidP="006324EF">
      <w:pPr>
        <w:pStyle w:val="afd"/>
        <w:rPr>
          <w:rFonts w:ascii="Arial Narrow" w:hAnsi="Arial Narrow"/>
        </w:rPr>
      </w:pPr>
      <w:r>
        <w:rPr>
          <w:rStyle w:val="aff"/>
        </w:rPr>
        <w:footnoteRef/>
      </w:r>
      <w:r>
        <w:t xml:space="preserve"> </w:t>
      </w:r>
      <w:r w:rsidRPr="00FB0346">
        <w:rPr>
          <w:rFonts w:ascii="Arial Narrow" w:hAnsi="Arial Narrow"/>
          <w:bCs/>
          <w:color w:val="000000"/>
        </w:rPr>
        <w:t>документ, фиксирующий выполнение Заказчиком Условий подключения и готовность внутриплощадочных и внутридомовых сетей и оборудования подключаемого объекта к подаче тепловой энергии и теплоносителя</w:t>
      </w:r>
    </w:p>
  </w:footnote>
  <w:footnote w:id="3">
    <w:p w:rsidR="006324EF" w:rsidRPr="00FB0346" w:rsidRDefault="006324EF" w:rsidP="006324EF">
      <w:pPr>
        <w:pStyle w:val="afd"/>
        <w:rPr>
          <w:rFonts w:ascii="Arial Narrow" w:hAnsi="Arial Narrow"/>
        </w:rPr>
      </w:pPr>
      <w:r w:rsidRPr="00FB0346">
        <w:rPr>
          <w:rStyle w:val="aff"/>
          <w:rFonts w:ascii="Arial Narrow" w:hAnsi="Arial Narrow"/>
        </w:rPr>
        <w:footnoteRef/>
      </w:r>
      <w:r w:rsidRPr="00FB0346">
        <w:rPr>
          <w:rFonts w:ascii="Arial Narrow" w:hAnsi="Arial Narrow"/>
        </w:rPr>
        <w:t xml:space="preserve"> </w:t>
      </w:r>
      <w:r w:rsidRPr="00FB0346">
        <w:rPr>
          <w:rFonts w:ascii="Arial Narrow" w:hAnsi="Arial Narrow"/>
          <w:bCs/>
          <w:color w:val="000000"/>
        </w:rPr>
        <w:t xml:space="preserve">документ, фиксирующий выполнение </w:t>
      </w:r>
      <w:r w:rsidR="00DC6889">
        <w:rPr>
          <w:rFonts w:ascii="Arial Narrow" w:hAnsi="Arial Narrow"/>
          <w:bCs/>
          <w:color w:val="000000"/>
        </w:rPr>
        <w:t>Сторонами</w:t>
      </w:r>
      <w:r w:rsidRPr="00FB0346">
        <w:rPr>
          <w:rFonts w:ascii="Arial Narrow" w:hAnsi="Arial Narrow"/>
          <w:bCs/>
          <w:color w:val="000000"/>
        </w:rPr>
        <w:t xml:space="preserve"> обязательств по Договору</w:t>
      </w:r>
      <w:r w:rsidR="00DC6889">
        <w:rPr>
          <w:rFonts w:ascii="Arial Narrow" w:hAnsi="Arial Narrow"/>
          <w:bCs/>
          <w:color w:val="000000"/>
        </w:rPr>
        <w:t>, содержащий информацию о разграничении балансовой принадлежности тепловых сетей и разграничения эксплуатационной ответственности сторон.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D5" w:rsidRDefault="00C423D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1020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387"/>
    </w:tblGrid>
    <w:tr w:rsidR="001F2AC7" w:rsidRPr="00FB0346" w:rsidTr="001F2AC7">
      <w:tc>
        <w:tcPr>
          <w:tcW w:w="4814" w:type="dxa"/>
        </w:tcPr>
        <w:p w:rsidR="001F2AC7" w:rsidRPr="00FB0346" w:rsidRDefault="001F2AC7" w:rsidP="001F2AC7">
          <w:pPr>
            <w:pStyle w:val="aa"/>
            <w:framePr w:wrap="auto" w:vAnchor="page" w:hAnchor="page" w:x="1096" w:y="391"/>
            <w:rPr>
              <w:sz w:val="22"/>
            </w:rPr>
          </w:pPr>
          <w:r w:rsidRPr="00FB0346">
            <w:rPr>
              <w:rFonts w:ascii="Arial Narrow" w:hAnsi="Arial Narrow"/>
              <w:sz w:val="22"/>
            </w:rPr>
            <w:t>Договор о подключении к системе теплоснабжения</w:t>
          </w:r>
        </w:p>
      </w:tc>
      <w:tc>
        <w:tcPr>
          <w:tcW w:w="5387" w:type="dxa"/>
        </w:tcPr>
        <w:p w:rsidR="001F2AC7" w:rsidRPr="00FB0346" w:rsidRDefault="001F2AC7" w:rsidP="0017726B">
          <w:pPr>
            <w:pStyle w:val="aa"/>
            <w:framePr w:wrap="auto" w:vAnchor="page" w:hAnchor="page" w:x="1096" w:y="391"/>
            <w:jc w:val="right"/>
            <w:rPr>
              <w:rFonts w:ascii="Arial Narrow" w:hAnsi="Arial Narrow"/>
              <w:sz w:val="22"/>
            </w:rPr>
          </w:pPr>
          <w:r w:rsidRPr="00FB0346">
            <w:rPr>
              <w:rFonts w:ascii="Arial Narrow" w:hAnsi="Arial Narrow"/>
              <w:sz w:val="22"/>
            </w:rPr>
            <w:t xml:space="preserve">ред. </w:t>
          </w:r>
          <w:r w:rsidR="0017726B">
            <w:rPr>
              <w:rFonts w:ascii="Arial Narrow" w:hAnsi="Arial Narrow"/>
              <w:sz w:val="22"/>
            </w:rPr>
            <w:t>10</w:t>
          </w:r>
          <w:r w:rsidRPr="00FB0346">
            <w:rPr>
              <w:rFonts w:ascii="Arial Narrow" w:hAnsi="Arial Narrow"/>
              <w:sz w:val="22"/>
            </w:rPr>
            <w:t>.2017 г.</w:t>
          </w:r>
        </w:p>
      </w:tc>
    </w:tr>
  </w:tbl>
  <w:p w:rsidR="000E439D" w:rsidRDefault="000E439D" w:rsidP="00116A72">
    <w:pPr>
      <w:pStyle w:val="aa"/>
      <w:framePr w:wrap="auto" w:vAnchor="page" w:hAnchor="page" w:x="1096" w:y="391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9D" w:rsidRDefault="000E439D">
    <w:pPr>
      <w:pStyle w:val="aa"/>
      <w:rPr>
        <w:rFonts w:ascii="Arial Narrow" w:hAnsi="Arial Narrow"/>
        <w:i/>
        <w:sz w:val="22"/>
        <w:szCs w:val="22"/>
      </w:rPr>
    </w:pPr>
  </w:p>
  <w:tbl>
    <w:tblPr>
      <w:tblStyle w:val="af2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246"/>
    </w:tblGrid>
    <w:tr w:rsidR="00FB0346" w:rsidRPr="00FB0346" w:rsidTr="00B06478">
      <w:tc>
        <w:tcPr>
          <w:tcW w:w="4814" w:type="dxa"/>
        </w:tcPr>
        <w:p w:rsidR="00FB0346" w:rsidRPr="00FB0346" w:rsidRDefault="00A5071D" w:rsidP="00A5071D">
          <w:pPr>
            <w:pStyle w:val="aa"/>
            <w:rPr>
              <w:sz w:val="22"/>
            </w:rPr>
          </w:pPr>
          <w:r>
            <w:rPr>
              <w:rFonts w:ascii="Arial Narrow" w:hAnsi="Arial Narrow"/>
              <w:sz w:val="22"/>
            </w:rPr>
            <w:t>Договор о</w:t>
          </w:r>
          <w:r w:rsidR="00621449">
            <w:rPr>
              <w:rFonts w:ascii="Arial Narrow" w:hAnsi="Arial Narrow"/>
              <w:sz w:val="22"/>
            </w:rPr>
            <w:t xml:space="preserve"> подключени</w:t>
          </w:r>
          <w:r>
            <w:rPr>
              <w:rFonts w:ascii="Arial Narrow" w:hAnsi="Arial Narrow"/>
              <w:sz w:val="22"/>
            </w:rPr>
            <w:t>и</w:t>
          </w:r>
          <w:r w:rsidR="00FB0346" w:rsidRPr="00FB0346">
            <w:rPr>
              <w:rFonts w:ascii="Arial Narrow" w:hAnsi="Arial Narrow"/>
              <w:sz w:val="22"/>
            </w:rPr>
            <w:t xml:space="preserve"> к системе теплоснабжения</w:t>
          </w:r>
        </w:p>
      </w:tc>
      <w:tc>
        <w:tcPr>
          <w:tcW w:w="5246" w:type="dxa"/>
        </w:tcPr>
        <w:p w:rsidR="00FB0346" w:rsidRPr="00FB0346" w:rsidRDefault="00FB0346" w:rsidP="0017726B">
          <w:pPr>
            <w:pStyle w:val="aa"/>
            <w:jc w:val="right"/>
            <w:rPr>
              <w:rFonts w:ascii="Arial Narrow" w:hAnsi="Arial Narrow"/>
              <w:sz w:val="22"/>
            </w:rPr>
          </w:pPr>
          <w:r w:rsidRPr="00FB0346">
            <w:rPr>
              <w:rFonts w:ascii="Arial Narrow" w:hAnsi="Arial Narrow"/>
              <w:sz w:val="22"/>
            </w:rPr>
            <w:t xml:space="preserve">ред. </w:t>
          </w:r>
          <w:r w:rsidR="0017726B">
            <w:rPr>
              <w:rFonts w:ascii="Arial Narrow" w:hAnsi="Arial Narrow"/>
              <w:sz w:val="22"/>
            </w:rPr>
            <w:t>10</w:t>
          </w:r>
          <w:r w:rsidR="00194190">
            <w:rPr>
              <w:rFonts w:ascii="Arial Narrow" w:hAnsi="Arial Narrow"/>
              <w:sz w:val="22"/>
            </w:rPr>
            <w:t>.</w:t>
          </w:r>
          <w:r w:rsidRPr="00FB0346">
            <w:rPr>
              <w:rFonts w:ascii="Arial Narrow" w:hAnsi="Arial Narrow"/>
              <w:sz w:val="22"/>
            </w:rPr>
            <w:t>2017 г.</w:t>
          </w:r>
        </w:p>
      </w:tc>
    </w:tr>
  </w:tbl>
  <w:p w:rsidR="00FB0346" w:rsidRDefault="00FB03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7F"/>
    <w:multiLevelType w:val="multilevel"/>
    <w:tmpl w:val="82206A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215B9F"/>
    <w:multiLevelType w:val="singleLevel"/>
    <w:tmpl w:val="CD6052B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EE71C2"/>
    <w:multiLevelType w:val="singleLevel"/>
    <w:tmpl w:val="CD6052B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7E7B1D"/>
    <w:multiLevelType w:val="hybridMultilevel"/>
    <w:tmpl w:val="7C3C96D2"/>
    <w:lvl w:ilvl="0" w:tplc="865A9D6A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1F9E"/>
    <w:multiLevelType w:val="multilevel"/>
    <w:tmpl w:val="FBE4E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AA49C8"/>
    <w:multiLevelType w:val="multilevel"/>
    <w:tmpl w:val="FF8AFF6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3" w:hanging="46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</w:rPr>
    </w:lvl>
  </w:abstractNum>
  <w:abstractNum w:abstractNumId="6" w15:restartNumberingAfterBreak="0">
    <w:nsid w:val="07410897"/>
    <w:multiLevelType w:val="multilevel"/>
    <w:tmpl w:val="14E04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72"/>
        </w:tabs>
        <w:ind w:left="127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79936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79D411B"/>
    <w:multiLevelType w:val="hybridMultilevel"/>
    <w:tmpl w:val="7D02344A"/>
    <w:lvl w:ilvl="0" w:tplc="546C2F78">
      <w:start w:val="1"/>
      <w:numFmt w:val="decimal"/>
      <w:lvlText w:val="7.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62AE2"/>
    <w:multiLevelType w:val="hybridMultilevel"/>
    <w:tmpl w:val="A904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842C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C6B62E9"/>
    <w:multiLevelType w:val="multilevel"/>
    <w:tmpl w:val="EE5830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 w15:restartNumberingAfterBreak="0">
    <w:nsid w:val="1F732D8E"/>
    <w:multiLevelType w:val="hybridMultilevel"/>
    <w:tmpl w:val="F6A847A2"/>
    <w:lvl w:ilvl="0" w:tplc="313C4E5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7758"/>
    <w:multiLevelType w:val="multilevel"/>
    <w:tmpl w:val="92F08FE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652532"/>
    <w:multiLevelType w:val="multilevel"/>
    <w:tmpl w:val="0E88D0DE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5F1C4C"/>
    <w:multiLevelType w:val="multilevel"/>
    <w:tmpl w:val="028285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7" w15:restartNumberingAfterBreak="0">
    <w:nsid w:val="2B533F01"/>
    <w:multiLevelType w:val="multilevel"/>
    <w:tmpl w:val="96FCEEE6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C77642"/>
    <w:multiLevelType w:val="singleLevel"/>
    <w:tmpl w:val="CD6052B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F5D4AD1"/>
    <w:multiLevelType w:val="hybridMultilevel"/>
    <w:tmpl w:val="4EFCA7F0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D42546"/>
    <w:multiLevelType w:val="hybridMultilevel"/>
    <w:tmpl w:val="616E3CCE"/>
    <w:lvl w:ilvl="0" w:tplc="4AE224EA">
      <w:start w:val="1"/>
      <w:numFmt w:val="decimal"/>
      <w:lvlText w:val="7.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F632ED"/>
    <w:multiLevelType w:val="multilevel"/>
    <w:tmpl w:val="D5B2B738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33450AC3"/>
    <w:multiLevelType w:val="multilevel"/>
    <w:tmpl w:val="01B24D1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5122E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386A7A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390232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3A30043B"/>
    <w:multiLevelType w:val="hybridMultilevel"/>
    <w:tmpl w:val="E2B863F6"/>
    <w:lvl w:ilvl="0" w:tplc="67CA4964">
      <w:start w:val="1"/>
      <w:numFmt w:val="decimal"/>
      <w:lvlText w:val="%1.3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B31174D"/>
    <w:multiLevelType w:val="multilevel"/>
    <w:tmpl w:val="749AA9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28" w15:restartNumberingAfterBreak="0">
    <w:nsid w:val="3C0A1C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3DDF41DA"/>
    <w:multiLevelType w:val="hybridMultilevel"/>
    <w:tmpl w:val="ABD6CD26"/>
    <w:lvl w:ilvl="0" w:tplc="DF1A658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01055DC"/>
    <w:multiLevelType w:val="hybridMultilevel"/>
    <w:tmpl w:val="A3A8CE7E"/>
    <w:lvl w:ilvl="0" w:tplc="5914EA4A">
      <w:start w:val="1"/>
      <w:numFmt w:val="decimal"/>
      <w:lvlText w:val="%1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0A35ECD"/>
    <w:multiLevelType w:val="hybridMultilevel"/>
    <w:tmpl w:val="530ED2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63E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43585374"/>
    <w:multiLevelType w:val="multilevel"/>
    <w:tmpl w:val="90626A8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4" w15:restartNumberingAfterBreak="0">
    <w:nsid w:val="439D223C"/>
    <w:multiLevelType w:val="multilevel"/>
    <w:tmpl w:val="2BFE2A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440"/>
      </w:pPr>
      <w:rPr>
        <w:rFonts w:hint="default"/>
      </w:rPr>
    </w:lvl>
  </w:abstractNum>
  <w:abstractNum w:abstractNumId="35" w15:restartNumberingAfterBreak="0">
    <w:nsid w:val="450225BE"/>
    <w:multiLevelType w:val="hybridMultilevel"/>
    <w:tmpl w:val="8E500262"/>
    <w:lvl w:ilvl="0" w:tplc="17C2F60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12F54"/>
    <w:multiLevelType w:val="multilevel"/>
    <w:tmpl w:val="D1568F5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8" w15:restartNumberingAfterBreak="0">
    <w:nsid w:val="48617B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48DB2ED0"/>
    <w:multiLevelType w:val="multilevel"/>
    <w:tmpl w:val="81D2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4A9200C9"/>
    <w:multiLevelType w:val="multilevel"/>
    <w:tmpl w:val="6FF695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4B9F5E8A"/>
    <w:multiLevelType w:val="hybridMultilevel"/>
    <w:tmpl w:val="ACE8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C35590C"/>
    <w:multiLevelType w:val="hybridMultilevel"/>
    <w:tmpl w:val="E63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6F60F4"/>
    <w:multiLevelType w:val="singleLevel"/>
    <w:tmpl w:val="5D4EEE06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4E740EAC"/>
    <w:multiLevelType w:val="multilevel"/>
    <w:tmpl w:val="26503BC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4F8732E1"/>
    <w:multiLevelType w:val="multilevel"/>
    <w:tmpl w:val="483C8B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0F80E11"/>
    <w:multiLevelType w:val="multilevel"/>
    <w:tmpl w:val="17D0F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  <w:b w:val="0"/>
        <w:i w:val="0"/>
      </w:rPr>
    </w:lvl>
  </w:abstractNum>
  <w:abstractNum w:abstractNumId="47" w15:restartNumberingAfterBreak="0">
    <w:nsid w:val="51EC00A9"/>
    <w:multiLevelType w:val="multilevel"/>
    <w:tmpl w:val="EE5830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color w:val="auto"/>
      </w:rPr>
    </w:lvl>
  </w:abstractNum>
  <w:abstractNum w:abstractNumId="48" w15:restartNumberingAfterBreak="0">
    <w:nsid w:val="578303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49" w15:restartNumberingAfterBreak="0">
    <w:nsid w:val="58353A65"/>
    <w:multiLevelType w:val="hybridMultilevel"/>
    <w:tmpl w:val="A62C7552"/>
    <w:lvl w:ilvl="0" w:tplc="2D7ECA52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DD11C5"/>
    <w:multiLevelType w:val="multilevel"/>
    <w:tmpl w:val="EC4A79D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1" w15:restartNumberingAfterBreak="0">
    <w:nsid w:val="5B406E17"/>
    <w:multiLevelType w:val="multilevel"/>
    <w:tmpl w:val="A9862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CC5460F"/>
    <w:multiLevelType w:val="multilevel"/>
    <w:tmpl w:val="E6D03F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0B37357"/>
    <w:multiLevelType w:val="hybridMultilevel"/>
    <w:tmpl w:val="E4C4C506"/>
    <w:lvl w:ilvl="0" w:tplc="91588352">
      <w:start w:val="1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2B87812"/>
    <w:multiLevelType w:val="multilevel"/>
    <w:tmpl w:val="75E8CA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55" w15:restartNumberingAfterBreak="0">
    <w:nsid w:val="62BF1595"/>
    <w:multiLevelType w:val="hybridMultilevel"/>
    <w:tmpl w:val="63E8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C7B56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C4576">
      <w:start w:val="1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b/>
        <w:bCs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52770E"/>
    <w:multiLevelType w:val="hybridMultilevel"/>
    <w:tmpl w:val="4C5E3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E50C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8" w15:restartNumberingAfterBreak="0">
    <w:nsid w:val="684903CC"/>
    <w:multiLevelType w:val="multilevel"/>
    <w:tmpl w:val="92E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692C167E"/>
    <w:multiLevelType w:val="hybridMultilevel"/>
    <w:tmpl w:val="E5F6C848"/>
    <w:lvl w:ilvl="0" w:tplc="DCAC5C56">
      <w:start w:val="3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60" w15:restartNumberingAfterBreak="0">
    <w:nsid w:val="6AF32EE1"/>
    <w:multiLevelType w:val="multilevel"/>
    <w:tmpl w:val="58CA94C4"/>
    <w:lvl w:ilvl="0">
      <w:start w:val="3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7"/>
        </w:tabs>
        <w:ind w:left="1387" w:hanging="124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55"/>
        </w:tabs>
        <w:ind w:left="19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71"/>
        </w:tabs>
        <w:ind w:left="167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3"/>
        </w:tabs>
        <w:ind w:left="18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55"/>
        </w:tabs>
        <w:ind w:left="195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1" w15:restartNumberingAfterBreak="0">
    <w:nsid w:val="6D064115"/>
    <w:multiLevelType w:val="multilevel"/>
    <w:tmpl w:val="2A88FEF2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74635DE9"/>
    <w:multiLevelType w:val="singleLevel"/>
    <w:tmpl w:val="44328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4C86BCA"/>
    <w:multiLevelType w:val="hybridMultilevel"/>
    <w:tmpl w:val="089A7988"/>
    <w:lvl w:ilvl="0" w:tplc="CAA48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F87607"/>
    <w:multiLevelType w:val="hybridMultilevel"/>
    <w:tmpl w:val="4C6EA10E"/>
    <w:lvl w:ilvl="0" w:tplc="17C2F60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D545242"/>
    <w:multiLevelType w:val="hybridMultilevel"/>
    <w:tmpl w:val="F5A2C95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D556A7D"/>
    <w:multiLevelType w:val="multilevel"/>
    <w:tmpl w:val="4698C9C0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  <w:b/>
        <w:bCs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67" w15:restartNumberingAfterBreak="0">
    <w:nsid w:val="7E710C77"/>
    <w:multiLevelType w:val="multilevel"/>
    <w:tmpl w:val="B4F844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8" w15:restartNumberingAfterBreak="0">
    <w:nsid w:val="7EEA2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3"/>
  </w:num>
  <w:num w:numId="2">
    <w:abstractNumId w:val="1"/>
  </w:num>
  <w:num w:numId="3">
    <w:abstractNumId w:val="47"/>
  </w:num>
  <w:num w:numId="4">
    <w:abstractNumId w:val="6"/>
  </w:num>
  <w:num w:numId="5">
    <w:abstractNumId w:val="48"/>
  </w:num>
  <w:num w:numId="6">
    <w:abstractNumId w:val="32"/>
  </w:num>
  <w:num w:numId="7">
    <w:abstractNumId w:val="28"/>
  </w:num>
  <w:num w:numId="8">
    <w:abstractNumId w:val="68"/>
  </w:num>
  <w:num w:numId="9">
    <w:abstractNumId w:val="10"/>
  </w:num>
  <w:num w:numId="10">
    <w:abstractNumId w:val="62"/>
  </w:num>
  <w:num w:numId="11">
    <w:abstractNumId w:val="21"/>
  </w:num>
  <w:num w:numId="12">
    <w:abstractNumId w:val="23"/>
  </w:num>
  <w:num w:numId="13">
    <w:abstractNumId w:val="11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51"/>
  </w:num>
  <w:num w:numId="19">
    <w:abstractNumId w:val="24"/>
  </w:num>
  <w:num w:numId="20">
    <w:abstractNumId w:val="7"/>
  </w:num>
  <w:num w:numId="21">
    <w:abstractNumId w:val="25"/>
  </w:num>
  <w:num w:numId="22">
    <w:abstractNumId w:val="38"/>
  </w:num>
  <w:num w:numId="23">
    <w:abstractNumId w:val="57"/>
  </w:num>
  <w:num w:numId="24">
    <w:abstractNumId w:val="54"/>
  </w:num>
  <w:num w:numId="25">
    <w:abstractNumId w:val="33"/>
  </w:num>
  <w:num w:numId="26">
    <w:abstractNumId w:val="66"/>
  </w:num>
  <w:num w:numId="27">
    <w:abstractNumId w:val="19"/>
  </w:num>
  <w:num w:numId="28">
    <w:abstractNumId w:val="15"/>
  </w:num>
  <w:num w:numId="29">
    <w:abstractNumId w:val="31"/>
  </w:num>
  <w:num w:numId="30">
    <w:abstractNumId w:val="58"/>
  </w:num>
  <w:num w:numId="31">
    <w:abstractNumId w:val="41"/>
  </w:num>
  <w:num w:numId="32">
    <w:abstractNumId w:val="16"/>
  </w:num>
  <w:num w:numId="33">
    <w:abstractNumId w:val="37"/>
  </w:num>
  <w:num w:numId="34">
    <w:abstractNumId w:val="14"/>
  </w:num>
  <w:num w:numId="35">
    <w:abstractNumId w:val="22"/>
  </w:num>
  <w:num w:numId="36">
    <w:abstractNumId w:val="56"/>
  </w:num>
  <w:num w:numId="37">
    <w:abstractNumId w:val="42"/>
  </w:num>
  <w:num w:numId="38">
    <w:abstractNumId w:val="55"/>
  </w:num>
  <w:num w:numId="39">
    <w:abstractNumId w:val="44"/>
  </w:num>
  <w:num w:numId="40">
    <w:abstractNumId w:val="65"/>
  </w:num>
  <w:num w:numId="41">
    <w:abstractNumId w:val="50"/>
  </w:num>
  <w:num w:numId="42">
    <w:abstractNumId w:val="59"/>
  </w:num>
  <w:num w:numId="43">
    <w:abstractNumId w:val="60"/>
  </w:num>
  <w:num w:numId="44">
    <w:abstractNumId w:val="0"/>
  </w:num>
  <w:num w:numId="45">
    <w:abstractNumId w:val="61"/>
  </w:num>
  <w:num w:numId="46">
    <w:abstractNumId w:val="13"/>
  </w:num>
  <w:num w:numId="47">
    <w:abstractNumId w:val="29"/>
  </w:num>
  <w:num w:numId="48">
    <w:abstractNumId w:val="63"/>
  </w:num>
  <w:num w:numId="49">
    <w:abstractNumId w:val="36"/>
  </w:num>
  <w:num w:numId="50">
    <w:abstractNumId w:val="20"/>
  </w:num>
  <w:num w:numId="51">
    <w:abstractNumId w:val="5"/>
  </w:num>
  <w:num w:numId="52">
    <w:abstractNumId w:val="27"/>
  </w:num>
  <w:num w:numId="53">
    <w:abstractNumId w:val="9"/>
  </w:num>
  <w:num w:numId="54">
    <w:abstractNumId w:val="49"/>
  </w:num>
  <w:num w:numId="55">
    <w:abstractNumId w:val="46"/>
  </w:num>
  <w:num w:numId="56">
    <w:abstractNumId w:val="30"/>
  </w:num>
  <w:num w:numId="57">
    <w:abstractNumId w:val="64"/>
  </w:num>
  <w:num w:numId="58">
    <w:abstractNumId w:val="35"/>
  </w:num>
  <w:num w:numId="59">
    <w:abstractNumId w:val="53"/>
  </w:num>
  <w:num w:numId="60">
    <w:abstractNumId w:val="3"/>
  </w:num>
  <w:num w:numId="61">
    <w:abstractNumId w:val="12"/>
  </w:num>
  <w:num w:numId="62">
    <w:abstractNumId w:val="8"/>
  </w:num>
  <w:num w:numId="63">
    <w:abstractNumId w:val="39"/>
  </w:num>
  <w:num w:numId="64">
    <w:abstractNumId w:val="34"/>
  </w:num>
  <w:num w:numId="65">
    <w:abstractNumId w:val="67"/>
  </w:num>
  <w:num w:numId="66">
    <w:abstractNumId w:val="45"/>
  </w:num>
  <w:num w:numId="67">
    <w:abstractNumId w:val="52"/>
  </w:num>
  <w:num w:numId="68">
    <w:abstractNumId w:val="26"/>
  </w:num>
  <w:num w:numId="69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18"/>
    <w:rsid w:val="00001CB3"/>
    <w:rsid w:val="00002F31"/>
    <w:rsid w:val="0000564D"/>
    <w:rsid w:val="00006C60"/>
    <w:rsid w:val="00025184"/>
    <w:rsid w:val="000312C8"/>
    <w:rsid w:val="0003528E"/>
    <w:rsid w:val="00044013"/>
    <w:rsid w:val="00046582"/>
    <w:rsid w:val="00051446"/>
    <w:rsid w:val="00051EC9"/>
    <w:rsid w:val="00053A58"/>
    <w:rsid w:val="00056A36"/>
    <w:rsid w:val="00060956"/>
    <w:rsid w:val="000631A8"/>
    <w:rsid w:val="00070A66"/>
    <w:rsid w:val="000711F5"/>
    <w:rsid w:val="00072141"/>
    <w:rsid w:val="0007372D"/>
    <w:rsid w:val="00073D33"/>
    <w:rsid w:val="00076F32"/>
    <w:rsid w:val="000771E4"/>
    <w:rsid w:val="00077FB8"/>
    <w:rsid w:val="00081396"/>
    <w:rsid w:val="00081574"/>
    <w:rsid w:val="00082765"/>
    <w:rsid w:val="000833B7"/>
    <w:rsid w:val="000833F3"/>
    <w:rsid w:val="00085040"/>
    <w:rsid w:val="00090075"/>
    <w:rsid w:val="000911BF"/>
    <w:rsid w:val="0009365A"/>
    <w:rsid w:val="00094126"/>
    <w:rsid w:val="000946EA"/>
    <w:rsid w:val="00095277"/>
    <w:rsid w:val="00095BCF"/>
    <w:rsid w:val="00096F4E"/>
    <w:rsid w:val="000A4DD7"/>
    <w:rsid w:val="000A5096"/>
    <w:rsid w:val="000A70AF"/>
    <w:rsid w:val="000A79D1"/>
    <w:rsid w:val="000A7BA5"/>
    <w:rsid w:val="000B4025"/>
    <w:rsid w:val="000B6A39"/>
    <w:rsid w:val="000B6C8F"/>
    <w:rsid w:val="000B6CBA"/>
    <w:rsid w:val="000C060E"/>
    <w:rsid w:val="000C1DDA"/>
    <w:rsid w:val="000C3A03"/>
    <w:rsid w:val="000C416F"/>
    <w:rsid w:val="000C63D9"/>
    <w:rsid w:val="000C7EC1"/>
    <w:rsid w:val="000D07A0"/>
    <w:rsid w:val="000D1CDE"/>
    <w:rsid w:val="000D2873"/>
    <w:rsid w:val="000D5976"/>
    <w:rsid w:val="000D5E7B"/>
    <w:rsid w:val="000E1854"/>
    <w:rsid w:val="000E439D"/>
    <w:rsid w:val="000E4E50"/>
    <w:rsid w:val="000E52C1"/>
    <w:rsid w:val="000F3799"/>
    <w:rsid w:val="000F46DC"/>
    <w:rsid w:val="00104CB0"/>
    <w:rsid w:val="00115B90"/>
    <w:rsid w:val="00115E02"/>
    <w:rsid w:val="00116A72"/>
    <w:rsid w:val="001207D7"/>
    <w:rsid w:val="001227C3"/>
    <w:rsid w:val="00124014"/>
    <w:rsid w:val="0012591C"/>
    <w:rsid w:val="00127D09"/>
    <w:rsid w:val="00131ABD"/>
    <w:rsid w:val="001331D8"/>
    <w:rsid w:val="001334B6"/>
    <w:rsid w:val="00133549"/>
    <w:rsid w:val="001341F0"/>
    <w:rsid w:val="00137AF4"/>
    <w:rsid w:val="0014135C"/>
    <w:rsid w:val="00143AB7"/>
    <w:rsid w:val="00147B08"/>
    <w:rsid w:val="001516DC"/>
    <w:rsid w:val="001548FC"/>
    <w:rsid w:val="00154F9A"/>
    <w:rsid w:val="00155323"/>
    <w:rsid w:val="001642CD"/>
    <w:rsid w:val="001668F5"/>
    <w:rsid w:val="00166A66"/>
    <w:rsid w:val="00167D83"/>
    <w:rsid w:val="00175557"/>
    <w:rsid w:val="001755CC"/>
    <w:rsid w:val="0017726B"/>
    <w:rsid w:val="00177321"/>
    <w:rsid w:val="00177ACC"/>
    <w:rsid w:val="00177C0E"/>
    <w:rsid w:val="00182003"/>
    <w:rsid w:val="0018287B"/>
    <w:rsid w:val="00182AD5"/>
    <w:rsid w:val="00182CB2"/>
    <w:rsid w:val="00184583"/>
    <w:rsid w:val="00184A52"/>
    <w:rsid w:val="00184B57"/>
    <w:rsid w:val="00184F6F"/>
    <w:rsid w:val="00187328"/>
    <w:rsid w:val="00187BCA"/>
    <w:rsid w:val="00190431"/>
    <w:rsid w:val="00192EBD"/>
    <w:rsid w:val="00194023"/>
    <w:rsid w:val="00194190"/>
    <w:rsid w:val="001945B9"/>
    <w:rsid w:val="001A2709"/>
    <w:rsid w:val="001A6EA2"/>
    <w:rsid w:val="001A71C1"/>
    <w:rsid w:val="001A7698"/>
    <w:rsid w:val="001B1405"/>
    <w:rsid w:val="001B4DD1"/>
    <w:rsid w:val="001B5AAE"/>
    <w:rsid w:val="001B6AF9"/>
    <w:rsid w:val="001B76E4"/>
    <w:rsid w:val="001B79DF"/>
    <w:rsid w:val="001C29C0"/>
    <w:rsid w:val="001C5F0F"/>
    <w:rsid w:val="001C6381"/>
    <w:rsid w:val="001D0EAE"/>
    <w:rsid w:val="001D165F"/>
    <w:rsid w:val="001D48B6"/>
    <w:rsid w:val="001D5572"/>
    <w:rsid w:val="001D605E"/>
    <w:rsid w:val="001E07BF"/>
    <w:rsid w:val="001E09D9"/>
    <w:rsid w:val="001E21C6"/>
    <w:rsid w:val="001E6867"/>
    <w:rsid w:val="001E76CF"/>
    <w:rsid w:val="001F0FC8"/>
    <w:rsid w:val="001F2670"/>
    <w:rsid w:val="001F2AC7"/>
    <w:rsid w:val="001F3868"/>
    <w:rsid w:val="001F4047"/>
    <w:rsid w:val="001F4F2D"/>
    <w:rsid w:val="001F77BD"/>
    <w:rsid w:val="00202D70"/>
    <w:rsid w:val="00203235"/>
    <w:rsid w:val="00203E37"/>
    <w:rsid w:val="00204ADA"/>
    <w:rsid w:val="002070DA"/>
    <w:rsid w:val="00211FAC"/>
    <w:rsid w:val="002122CA"/>
    <w:rsid w:val="00214494"/>
    <w:rsid w:val="00215D8E"/>
    <w:rsid w:val="002208C0"/>
    <w:rsid w:val="002226A9"/>
    <w:rsid w:val="00222AE8"/>
    <w:rsid w:val="00223E48"/>
    <w:rsid w:val="00224296"/>
    <w:rsid w:val="002242BA"/>
    <w:rsid w:val="00225A51"/>
    <w:rsid w:val="002323FB"/>
    <w:rsid w:val="002336B2"/>
    <w:rsid w:val="00234ABF"/>
    <w:rsid w:val="0024198F"/>
    <w:rsid w:val="00251E43"/>
    <w:rsid w:val="00253189"/>
    <w:rsid w:val="00253ED0"/>
    <w:rsid w:val="00254FBC"/>
    <w:rsid w:val="00255A0D"/>
    <w:rsid w:val="002648B9"/>
    <w:rsid w:val="0026667E"/>
    <w:rsid w:val="00267F21"/>
    <w:rsid w:val="00270524"/>
    <w:rsid w:val="002719FF"/>
    <w:rsid w:val="00271F87"/>
    <w:rsid w:val="0027343C"/>
    <w:rsid w:val="002758F5"/>
    <w:rsid w:val="0028096A"/>
    <w:rsid w:val="0028266A"/>
    <w:rsid w:val="0028639C"/>
    <w:rsid w:val="00287E37"/>
    <w:rsid w:val="00292374"/>
    <w:rsid w:val="00296AE4"/>
    <w:rsid w:val="00297316"/>
    <w:rsid w:val="002A0157"/>
    <w:rsid w:val="002A120E"/>
    <w:rsid w:val="002A69BC"/>
    <w:rsid w:val="002B02FC"/>
    <w:rsid w:val="002B201C"/>
    <w:rsid w:val="002B5462"/>
    <w:rsid w:val="002B6C42"/>
    <w:rsid w:val="002C51A7"/>
    <w:rsid w:val="002C759C"/>
    <w:rsid w:val="002D07F6"/>
    <w:rsid w:val="002D4270"/>
    <w:rsid w:val="002D49B3"/>
    <w:rsid w:val="002D552B"/>
    <w:rsid w:val="002D62DB"/>
    <w:rsid w:val="002E1089"/>
    <w:rsid w:val="002E2954"/>
    <w:rsid w:val="002E3270"/>
    <w:rsid w:val="002E4DEA"/>
    <w:rsid w:val="002E4F04"/>
    <w:rsid w:val="002F222C"/>
    <w:rsid w:val="002F3C57"/>
    <w:rsid w:val="002F3E64"/>
    <w:rsid w:val="002F4C91"/>
    <w:rsid w:val="002F4C98"/>
    <w:rsid w:val="002F54F1"/>
    <w:rsid w:val="002F63AE"/>
    <w:rsid w:val="002F6730"/>
    <w:rsid w:val="002F769C"/>
    <w:rsid w:val="00300808"/>
    <w:rsid w:val="003024DD"/>
    <w:rsid w:val="003028A3"/>
    <w:rsid w:val="00302FF1"/>
    <w:rsid w:val="0030592E"/>
    <w:rsid w:val="00305ACF"/>
    <w:rsid w:val="003061FA"/>
    <w:rsid w:val="003129E8"/>
    <w:rsid w:val="0031547D"/>
    <w:rsid w:val="00316D8F"/>
    <w:rsid w:val="00321759"/>
    <w:rsid w:val="00323556"/>
    <w:rsid w:val="003249D5"/>
    <w:rsid w:val="00330489"/>
    <w:rsid w:val="003307C6"/>
    <w:rsid w:val="0033170B"/>
    <w:rsid w:val="00331AC8"/>
    <w:rsid w:val="0033379C"/>
    <w:rsid w:val="003347BF"/>
    <w:rsid w:val="00340A09"/>
    <w:rsid w:val="00341966"/>
    <w:rsid w:val="00346AB2"/>
    <w:rsid w:val="00347C26"/>
    <w:rsid w:val="003509C9"/>
    <w:rsid w:val="0035351D"/>
    <w:rsid w:val="003542A4"/>
    <w:rsid w:val="0035761C"/>
    <w:rsid w:val="0036023F"/>
    <w:rsid w:val="00360A6A"/>
    <w:rsid w:val="0036148C"/>
    <w:rsid w:val="0036186C"/>
    <w:rsid w:val="0036211C"/>
    <w:rsid w:val="00363F20"/>
    <w:rsid w:val="00364C90"/>
    <w:rsid w:val="00365C85"/>
    <w:rsid w:val="00367247"/>
    <w:rsid w:val="0036786A"/>
    <w:rsid w:val="003724A2"/>
    <w:rsid w:val="00372EFB"/>
    <w:rsid w:val="003751B9"/>
    <w:rsid w:val="00376D87"/>
    <w:rsid w:val="0037736D"/>
    <w:rsid w:val="00381E2C"/>
    <w:rsid w:val="00382448"/>
    <w:rsid w:val="00384F93"/>
    <w:rsid w:val="0038597C"/>
    <w:rsid w:val="00387A72"/>
    <w:rsid w:val="00391896"/>
    <w:rsid w:val="00394548"/>
    <w:rsid w:val="0039597A"/>
    <w:rsid w:val="00397BD5"/>
    <w:rsid w:val="003A018D"/>
    <w:rsid w:val="003A115E"/>
    <w:rsid w:val="003A1C3C"/>
    <w:rsid w:val="003A201B"/>
    <w:rsid w:val="003A594F"/>
    <w:rsid w:val="003A59A3"/>
    <w:rsid w:val="003C0696"/>
    <w:rsid w:val="003C64D7"/>
    <w:rsid w:val="003D260A"/>
    <w:rsid w:val="003D3652"/>
    <w:rsid w:val="003D4C4C"/>
    <w:rsid w:val="003D713E"/>
    <w:rsid w:val="003D7B07"/>
    <w:rsid w:val="003E2025"/>
    <w:rsid w:val="003E2266"/>
    <w:rsid w:val="003E3767"/>
    <w:rsid w:val="003E741F"/>
    <w:rsid w:val="003F07B6"/>
    <w:rsid w:val="003F6AB2"/>
    <w:rsid w:val="004006AF"/>
    <w:rsid w:val="00407F87"/>
    <w:rsid w:val="004117E2"/>
    <w:rsid w:val="004119C0"/>
    <w:rsid w:val="00412AD0"/>
    <w:rsid w:val="00413F11"/>
    <w:rsid w:val="00415000"/>
    <w:rsid w:val="00420830"/>
    <w:rsid w:val="00421F8E"/>
    <w:rsid w:val="00423449"/>
    <w:rsid w:val="0042353D"/>
    <w:rsid w:val="00431BF7"/>
    <w:rsid w:val="00431D63"/>
    <w:rsid w:val="00436280"/>
    <w:rsid w:val="00437ED7"/>
    <w:rsid w:val="00440053"/>
    <w:rsid w:val="004400F8"/>
    <w:rsid w:val="00443EDD"/>
    <w:rsid w:val="004460AA"/>
    <w:rsid w:val="0044652C"/>
    <w:rsid w:val="00453F1F"/>
    <w:rsid w:val="0045546A"/>
    <w:rsid w:val="004601FF"/>
    <w:rsid w:val="00462176"/>
    <w:rsid w:val="0047258E"/>
    <w:rsid w:val="004749FA"/>
    <w:rsid w:val="00475622"/>
    <w:rsid w:val="00477FAB"/>
    <w:rsid w:val="00483955"/>
    <w:rsid w:val="00483C36"/>
    <w:rsid w:val="00484112"/>
    <w:rsid w:val="00485813"/>
    <w:rsid w:val="00486F8C"/>
    <w:rsid w:val="004914D7"/>
    <w:rsid w:val="0049258D"/>
    <w:rsid w:val="00495C4D"/>
    <w:rsid w:val="00496EF4"/>
    <w:rsid w:val="004A0210"/>
    <w:rsid w:val="004A31E4"/>
    <w:rsid w:val="004A52B2"/>
    <w:rsid w:val="004A6CD4"/>
    <w:rsid w:val="004B02C6"/>
    <w:rsid w:val="004B308F"/>
    <w:rsid w:val="004B3C24"/>
    <w:rsid w:val="004B6D71"/>
    <w:rsid w:val="004B7CA3"/>
    <w:rsid w:val="004C125D"/>
    <w:rsid w:val="004C1EE2"/>
    <w:rsid w:val="004C251E"/>
    <w:rsid w:val="004C45E1"/>
    <w:rsid w:val="004C7135"/>
    <w:rsid w:val="004D001D"/>
    <w:rsid w:val="004D07D8"/>
    <w:rsid w:val="004D13D3"/>
    <w:rsid w:val="004D1A67"/>
    <w:rsid w:val="004D1CA4"/>
    <w:rsid w:val="004D58C1"/>
    <w:rsid w:val="004D5963"/>
    <w:rsid w:val="004E017F"/>
    <w:rsid w:val="004E24B8"/>
    <w:rsid w:val="004E2B2C"/>
    <w:rsid w:val="004E56BB"/>
    <w:rsid w:val="004E61D5"/>
    <w:rsid w:val="004E7C28"/>
    <w:rsid w:val="004F0381"/>
    <w:rsid w:val="004F2249"/>
    <w:rsid w:val="004F2A39"/>
    <w:rsid w:val="004F3B67"/>
    <w:rsid w:val="004F60CE"/>
    <w:rsid w:val="004F641E"/>
    <w:rsid w:val="00506A10"/>
    <w:rsid w:val="005073D9"/>
    <w:rsid w:val="00512B73"/>
    <w:rsid w:val="00523DC2"/>
    <w:rsid w:val="00524B10"/>
    <w:rsid w:val="005274FF"/>
    <w:rsid w:val="00527836"/>
    <w:rsid w:val="005320CD"/>
    <w:rsid w:val="0053288E"/>
    <w:rsid w:val="00532EAD"/>
    <w:rsid w:val="00533A8A"/>
    <w:rsid w:val="005348F5"/>
    <w:rsid w:val="00535C0C"/>
    <w:rsid w:val="00542CBA"/>
    <w:rsid w:val="00544995"/>
    <w:rsid w:val="00544D68"/>
    <w:rsid w:val="005461CF"/>
    <w:rsid w:val="00550E78"/>
    <w:rsid w:val="00553CAA"/>
    <w:rsid w:val="00564C93"/>
    <w:rsid w:val="0056672B"/>
    <w:rsid w:val="00567CA4"/>
    <w:rsid w:val="00571A68"/>
    <w:rsid w:val="0057429A"/>
    <w:rsid w:val="0057540D"/>
    <w:rsid w:val="00575A7A"/>
    <w:rsid w:val="00581430"/>
    <w:rsid w:val="00584C9C"/>
    <w:rsid w:val="005859D7"/>
    <w:rsid w:val="005959C6"/>
    <w:rsid w:val="005962B6"/>
    <w:rsid w:val="005965E0"/>
    <w:rsid w:val="005A0E7C"/>
    <w:rsid w:val="005A3ACB"/>
    <w:rsid w:val="005A5572"/>
    <w:rsid w:val="005A6054"/>
    <w:rsid w:val="005A68AD"/>
    <w:rsid w:val="005B2150"/>
    <w:rsid w:val="005B21B7"/>
    <w:rsid w:val="005B21C0"/>
    <w:rsid w:val="005B242F"/>
    <w:rsid w:val="005B256C"/>
    <w:rsid w:val="005B4072"/>
    <w:rsid w:val="005C315D"/>
    <w:rsid w:val="005C4DE2"/>
    <w:rsid w:val="005C63AF"/>
    <w:rsid w:val="005D0261"/>
    <w:rsid w:val="005D0F63"/>
    <w:rsid w:val="005D341F"/>
    <w:rsid w:val="005D5CF5"/>
    <w:rsid w:val="005E2346"/>
    <w:rsid w:val="005E361E"/>
    <w:rsid w:val="005E37DB"/>
    <w:rsid w:val="005E4981"/>
    <w:rsid w:val="005E6771"/>
    <w:rsid w:val="005E74B0"/>
    <w:rsid w:val="005E79F3"/>
    <w:rsid w:val="005E7C0A"/>
    <w:rsid w:val="005F099E"/>
    <w:rsid w:val="005F3E10"/>
    <w:rsid w:val="005F5151"/>
    <w:rsid w:val="005F5BF3"/>
    <w:rsid w:val="005F6748"/>
    <w:rsid w:val="005F7522"/>
    <w:rsid w:val="005F76CA"/>
    <w:rsid w:val="005F7F0C"/>
    <w:rsid w:val="006022DE"/>
    <w:rsid w:val="0060238A"/>
    <w:rsid w:val="00602788"/>
    <w:rsid w:val="006072BD"/>
    <w:rsid w:val="006073C5"/>
    <w:rsid w:val="00611DE8"/>
    <w:rsid w:val="006158B5"/>
    <w:rsid w:val="0061651B"/>
    <w:rsid w:val="00621449"/>
    <w:rsid w:val="00621BC9"/>
    <w:rsid w:val="00627AD3"/>
    <w:rsid w:val="006324EF"/>
    <w:rsid w:val="0063306D"/>
    <w:rsid w:val="006456DD"/>
    <w:rsid w:val="00646283"/>
    <w:rsid w:val="00647388"/>
    <w:rsid w:val="006476E8"/>
    <w:rsid w:val="006478DD"/>
    <w:rsid w:val="00650FD5"/>
    <w:rsid w:val="0065235B"/>
    <w:rsid w:val="00656FCC"/>
    <w:rsid w:val="00657174"/>
    <w:rsid w:val="006647D1"/>
    <w:rsid w:val="00666B8D"/>
    <w:rsid w:val="00667928"/>
    <w:rsid w:val="006728E1"/>
    <w:rsid w:val="006743BA"/>
    <w:rsid w:val="00675A3E"/>
    <w:rsid w:val="006764E9"/>
    <w:rsid w:val="006765F9"/>
    <w:rsid w:val="00680202"/>
    <w:rsid w:val="00681DDD"/>
    <w:rsid w:val="006855CE"/>
    <w:rsid w:val="006860F8"/>
    <w:rsid w:val="006971EE"/>
    <w:rsid w:val="006A053B"/>
    <w:rsid w:val="006A1AB0"/>
    <w:rsid w:val="006A790C"/>
    <w:rsid w:val="006B0EF2"/>
    <w:rsid w:val="006B552F"/>
    <w:rsid w:val="006B55D6"/>
    <w:rsid w:val="006C4362"/>
    <w:rsid w:val="006D0A57"/>
    <w:rsid w:val="006D3B4C"/>
    <w:rsid w:val="006D3FF5"/>
    <w:rsid w:val="006D59FB"/>
    <w:rsid w:val="006E35B8"/>
    <w:rsid w:val="006E5F98"/>
    <w:rsid w:val="006E728D"/>
    <w:rsid w:val="006F12EA"/>
    <w:rsid w:val="006F4311"/>
    <w:rsid w:val="006F5EEB"/>
    <w:rsid w:val="007027FB"/>
    <w:rsid w:val="007124A4"/>
    <w:rsid w:val="00714B67"/>
    <w:rsid w:val="007153AD"/>
    <w:rsid w:val="00715EDF"/>
    <w:rsid w:val="00720592"/>
    <w:rsid w:val="00721375"/>
    <w:rsid w:val="00726B9D"/>
    <w:rsid w:val="00734881"/>
    <w:rsid w:val="0073670C"/>
    <w:rsid w:val="007367E9"/>
    <w:rsid w:val="007401DA"/>
    <w:rsid w:val="00742CA1"/>
    <w:rsid w:val="00746D41"/>
    <w:rsid w:val="00751516"/>
    <w:rsid w:val="00754374"/>
    <w:rsid w:val="007700F9"/>
    <w:rsid w:val="007712DC"/>
    <w:rsid w:val="00771328"/>
    <w:rsid w:val="007724F9"/>
    <w:rsid w:val="0077317B"/>
    <w:rsid w:val="0077471F"/>
    <w:rsid w:val="00774A27"/>
    <w:rsid w:val="0077599A"/>
    <w:rsid w:val="00775C27"/>
    <w:rsid w:val="007768E1"/>
    <w:rsid w:val="00781620"/>
    <w:rsid w:val="00781A8F"/>
    <w:rsid w:val="007821FF"/>
    <w:rsid w:val="0078476E"/>
    <w:rsid w:val="007864D3"/>
    <w:rsid w:val="00787294"/>
    <w:rsid w:val="00790A08"/>
    <w:rsid w:val="00791EAC"/>
    <w:rsid w:val="00795F3D"/>
    <w:rsid w:val="00797200"/>
    <w:rsid w:val="007A49F4"/>
    <w:rsid w:val="007A6746"/>
    <w:rsid w:val="007A70CA"/>
    <w:rsid w:val="007A799C"/>
    <w:rsid w:val="007B1AB7"/>
    <w:rsid w:val="007B257A"/>
    <w:rsid w:val="007B3D19"/>
    <w:rsid w:val="007B5588"/>
    <w:rsid w:val="007C6CCE"/>
    <w:rsid w:val="007C6E4A"/>
    <w:rsid w:val="007D25FF"/>
    <w:rsid w:val="007D2D3F"/>
    <w:rsid w:val="007D3C18"/>
    <w:rsid w:val="007D5355"/>
    <w:rsid w:val="007E06F7"/>
    <w:rsid w:val="007E077E"/>
    <w:rsid w:val="007E0B95"/>
    <w:rsid w:val="007E2C34"/>
    <w:rsid w:val="007E4A12"/>
    <w:rsid w:val="007E5A60"/>
    <w:rsid w:val="007E66B2"/>
    <w:rsid w:val="007F0898"/>
    <w:rsid w:val="007F65C8"/>
    <w:rsid w:val="007F6AC7"/>
    <w:rsid w:val="007F75CE"/>
    <w:rsid w:val="0080389C"/>
    <w:rsid w:val="00804786"/>
    <w:rsid w:val="00810E47"/>
    <w:rsid w:val="00812D9D"/>
    <w:rsid w:val="00812FF4"/>
    <w:rsid w:val="008165D2"/>
    <w:rsid w:val="00816B82"/>
    <w:rsid w:val="00817102"/>
    <w:rsid w:val="00817475"/>
    <w:rsid w:val="008248D8"/>
    <w:rsid w:val="008259EA"/>
    <w:rsid w:val="00826504"/>
    <w:rsid w:val="008269EF"/>
    <w:rsid w:val="00830816"/>
    <w:rsid w:val="00830B40"/>
    <w:rsid w:val="00832163"/>
    <w:rsid w:val="00832589"/>
    <w:rsid w:val="008337F9"/>
    <w:rsid w:val="00837E7D"/>
    <w:rsid w:val="00841391"/>
    <w:rsid w:val="00844449"/>
    <w:rsid w:val="008458BA"/>
    <w:rsid w:val="00847D9B"/>
    <w:rsid w:val="00851708"/>
    <w:rsid w:val="00852E35"/>
    <w:rsid w:val="00854783"/>
    <w:rsid w:val="00854956"/>
    <w:rsid w:val="00856193"/>
    <w:rsid w:val="00857604"/>
    <w:rsid w:val="00857BD3"/>
    <w:rsid w:val="00857FD6"/>
    <w:rsid w:val="008655FC"/>
    <w:rsid w:val="00867C93"/>
    <w:rsid w:val="00870557"/>
    <w:rsid w:val="00871A62"/>
    <w:rsid w:val="0087373D"/>
    <w:rsid w:val="00875D96"/>
    <w:rsid w:val="00880192"/>
    <w:rsid w:val="00881160"/>
    <w:rsid w:val="00884F82"/>
    <w:rsid w:val="00885C16"/>
    <w:rsid w:val="00891285"/>
    <w:rsid w:val="00891F4F"/>
    <w:rsid w:val="00894C16"/>
    <w:rsid w:val="008A0BCC"/>
    <w:rsid w:val="008A0E62"/>
    <w:rsid w:val="008A1948"/>
    <w:rsid w:val="008A6530"/>
    <w:rsid w:val="008A6787"/>
    <w:rsid w:val="008A7CC2"/>
    <w:rsid w:val="008B1670"/>
    <w:rsid w:val="008B4C2D"/>
    <w:rsid w:val="008B52C7"/>
    <w:rsid w:val="008B6169"/>
    <w:rsid w:val="008C4D6A"/>
    <w:rsid w:val="008C62C9"/>
    <w:rsid w:val="008C63DB"/>
    <w:rsid w:val="008D0967"/>
    <w:rsid w:val="008D0F59"/>
    <w:rsid w:val="008D15AE"/>
    <w:rsid w:val="008D3AD0"/>
    <w:rsid w:val="008D5930"/>
    <w:rsid w:val="008D63FD"/>
    <w:rsid w:val="008D6964"/>
    <w:rsid w:val="008E13A4"/>
    <w:rsid w:val="008E1748"/>
    <w:rsid w:val="008E2AB2"/>
    <w:rsid w:val="008E349C"/>
    <w:rsid w:val="008E524E"/>
    <w:rsid w:val="008E7768"/>
    <w:rsid w:val="00900A11"/>
    <w:rsid w:val="00901533"/>
    <w:rsid w:val="0090359B"/>
    <w:rsid w:val="00904C91"/>
    <w:rsid w:val="00906ABA"/>
    <w:rsid w:val="00906D6A"/>
    <w:rsid w:val="0090782A"/>
    <w:rsid w:val="0091033F"/>
    <w:rsid w:val="00911D52"/>
    <w:rsid w:val="00913B73"/>
    <w:rsid w:val="0091785B"/>
    <w:rsid w:val="009233FF"/>
    <w:rsid w:val="009304D8"/>
    <w:rsid w:val="009327A9"/>
    <w:rsid w:val="00933B40"/>
    <w:rsid w:val="00941FBC"/>
    <w:rsid w:val="0094600B"/>
    <w:rsid w:val="0094785C"/>
    <w:rsid w:val="009502A1"/>
    <w:rsid w:val="0095382D"/>
    <w:rsid w:val="009542E5"/>
    <w:rsid w:val="00955B10"/>
    <w:rsid w:val="00957DBD"/>
    <w:rsid w:val="00961282"/>
    <w:rsid w:val="00964183"/>
    <w:rsid w:val="009662DD"/>
    <w:rsid w:val="00970BED"/>
    <w:rsid w:val="00973D11"/>
    <w:rsid w:val="00973D49"/>
    <w:rsid w:val="00973F66"/>
    <w:rsid w:val="00974095"/>
    <w:rsid w:val="00974112"/>
    <w:rsid w:val="00975D4C"/>
    <w:rsid w:val="00976523"/>
    <w:rsid w:val="00977000"/>
    <w:rsid w:val="00977B7B"/>
    <w:rsid w:val="00983418"/>
    <w:rsid w:val="00985F33"/>
    <w:rsid w:val="0098618C"/>
    <w:rsid w:val="00986ED0"/>
    <w:rsid w:val="00991074"/>
    <w:rsid w:val="009A086B"/>
    <w:rsid w:val="009A1F10"/>
    <w:rsid w:val="009A2CE1"/>
    <w:rsid w:val="009A36FE"/>
    <w:rsid w:val="009A4820"/>
    <w:rsid w:val="009A5811"/>
    <w:rsid w:val="009B15D1"/>
    <w:rsid w:val="009B4D08"/>
    <w:rsid w:val="009C0E3D"/>
    <w:rsid w:val="009D3B68"/>
    <w:rsid w:val="009D4473"/>
    <w:rsid w:val="009D44BF"/>
    <w:rsid w:val="009D48CB"/>
    <w:rsid w:val="009D7CD3"/>
    <w:rsid w:val="009D7D58"/>
    <w:rsid w:val="009E71A5"/>
    <w:rsid w:val="009F57ED"/>
    <w:rsid w:val="009F77A9"/>
    <w:rsid w:val="00A00991"/>
    <w:rsid w:val="00A0194C"/>
    <w:rsid w:val="00A028B8"/>
    <w:rsid w:val="00A02F02"/>
    <w:rsid w:val="00A03AAC"/>
    <w:rsid w:val="00A04511"/>
    <w:rsid w:val="00A076BC"/>
    <w:rsid w:val="00A1479A"/>
    <w:rsid w:val="00A15D87"/>
    <w:rsid w:val="00A17385"/>
    <w:rsid w:val="00A20D84"/>
    <w:rsid w:val="00A22F92"/>
    <w:rsid w:val="00A319D9"/>
    <w:rsid w:val="00A32688"/>
    <w:rsid w:val="00A364EE"/>
    <w:rsid w:val="00A37A93"/>
    <w:rsid w:val="00A37F25"/>
    <w:rsid w:val="00A42173"/>
    <w:rsid w:val="00A42A0C"/>
    <w:rsid w:val="00A42CD1"/>
    <w:rsid w:val="00A44D13"/>
    <w:rsid w:val="00A471EA"/>
    <w:rsid w:val="00A47B90"/>
    <w:rsid w:val="00A5071D"/>
    <w:rsid w:val="00A5299A"/>
    <w:rsid w:val="00A60837"/>
    <w:rsid w:val="00A678B9"/>
    <w:rsid w:val="00A70D4E"/>
    <w:rsid w:val="00A7230F"/>
    <w:rsid w:val="00A74D65"/>
    <w:rsid w:val="00A76D2D"/>
    <w:rsid w:val="00A7742E"/>
    <w:rsid w:val="00A80D54"/>
    <w:rsid w:val="00A81C26"/>
    <w:rsid w:val="00A83AA5"/>
    <w:rsid w:val="00A83B47"/>
    <w:rsid w:val="00A84AC8"/>
    <w:rsid w:val="00A8518B"/>
    <w:rsid w:val="00A90255"/>
    <w:rsid w:val="00A90353"/>
    <w:rsid w:val="00A9252E"/>
    <w:rsid w:val="00A9479A"/>
    <w:rsid w:val="00A96095"/>
    <w:rsid w:val="00AA0AFC"/>
    <w:rsid w:val="00AA1452"/>
    <w:rsid w:val="00AA1C6D"/>
    <w:rsid w:val="00AA2743"/>
    <w:rsid w:val="00AA5972"/>
    <w:rsid w:val="00AA6043"/>
    <w:rsid w:val="00AB0E55"/>
    <w:rsid w:val="00AB4718"/>
    <w:rsid w:val="00AB4FF2"/>
    <w:rsid w:val="00AB539E"/>
    <w:rsid w:val="00AB73EA"/>
    <w:rsid w:val="00AB7799"/>
    <w:rsid w:val="00AC03B8"/>
    <w:rsid w:val="00AC0EB8"/>
    <w:rsid w:val="00AC7497"/>
    <w:rsid w:val="00AD0FDC"/>
    <w:rsid w:val="00AD532C"/>
    <w:rsid w:val="00AD65B4"/>
    <w:rsid w:val="00AD7C1D"/>
    <w:rsid w:val="00AE17EC"/>
    <w:rsid w:val="00AE2E92"/>
    <w:rsid w:val="00AE6F2C"/>
    <w:rsid w:val="00AE7880"/>
    <w:rsid w:val="00AF071A"/>
    <w:rsid w:val="00AF2158"/>
    <w:rsid w:val="00AF2416"/>
    <w:rsid w:val="00AF62F1"/>
    <w:rsid w:val="00AF79AE"/>
    <w:rsid w:val="00B06478"/>
    <w:rsid w:val="00B06BBD"/>
    <w:rsid w:val="00B07D02"/>
    <w:rsid w:val="00B12CC6"/>
    <w:rsid w:val="00B135BD"/>
    <w:rsid w:val="00B13641"/>
    <w:rsid w:val="00B20587"/>
    <w:rsid w:val="00B25E65"/>
    <w:rsid w:val="00B30E39"/>
    <w:rsid w:val="00B338DF"/>
    <w:rsid w:val="00B33E41"/>
    <w:rsid w:val="00B3522D"/>
    <w:rsid w:val="00B361AB"/>
    <w:rsid w:val="00B36321"/>
    <w:rsid w:val="00B37271"/>
    <w:rsid w:val="00B4130B"/>
    <w:rsid w:val="00B4249D"/>
    <w:rsid w:val="00B43271"/>
    <w:rsid w:val="00B44996"/>
    <w:rsid w:val="00B47ABC"/>
    <w:rsid w:val="00B515B6"/>
    <w:rsid w:val="00B560AF"/>
    <w:rsid w:val="00B60B61"/>
    <w:rsid w:val="00B60E94"/>
    <w:rsid w:val="00B63422"/>
    <w:rsid w:val="00B643CB"/>
    <w:rsid w:val="00B656AB"/>
    <w:rsid w:val="00B66561"/>
    <w:rsid w:val="00B66B7F"/>
    <w:rsid w:val="00B70215"/>
    <w:rsid w:val="00B70A69"/>
    <w:rsid w:val="00B70C2A"/>
    <w:rsid w:val="00B80052"/>
    <w:rsid w:val="00B82760"/>
    <w:rsid w:val="00B835E0"/>
    <w:rsid w:val="00B86522"/>
    <w:rsid w:val="00B93117"/>
    <w:rsid w:val="00B941AE"/>
    <w:rsid w:val="00B95A54"/>
    <w:rsid w:val="00BA3E49"/>
    <w:rsid w:val="00BA4748"/>
    <w:rsid w:val="00BA7C33"/>
    <w:rsid w:val="00BB3F08"/>
    <w:rsid w:val="00BB5071"/>
    <w:rsid w:val="00BB753B"/>
    <w:rsid w:val="00BC0CFD"/>
    <w:rsid w:val="00BC1FEE"/>
    <w:rsid w:val="00BC3CA1"/>
    <w:rsid w:val="00BC4081"/>
    <w:rsid w:val="00BC4716"/>
    <w:rsid w:val="00BC514B"/>
    <w:rsid w:val="00BD0347"/>
    <w:rsid w:val="00BD0B01"/>
    <w:rsid w:val="00BD0C45"/>
    <w:rsid w:val="00BD101D"/>
    <w:rsid w:val="00BD1A03"/>
    <w:rsid w:val="00BD4B5E"/>
    <w:rsid w:val="00BD4C35"/>
    <w:rsid w:val="00BE06F7"/>
    <w:rsid w:val="00BE5C94"/>
    <w:rsid w:val="00BE6ADF"/>
    <w:rsid w:val="00BF0279"/>
    <w:rsid w:val="00BF0B75"/>
    <w:rsid w:val="00BF161D"/>
    <w:rsid w:val="00BF1758"/>
    <w:rsid w:val="00BF30CA"/>
    <w:rsid w:val="00C01BB6"/>
    <w:rsid w:val="00C037EA"/>
    <w:rsid w:val="00C041FE"/>
    <w:rsid w:val="00C055F4"/>
    <w:rsid w:val="00C0655B"/>
    <w:rsid w:val="00C07434"/>
    <w:rsid w:val="00C11809"/>
    <w:rsid w:val="00C11A79"/>
    <w:rsid w:val="00C13B2C"/>
    <w:rsid w:val="00C21959"/>
    <w:rsid w:val="00C2529B"/>
    <w:rsid w:val="00C25498"/>
    <w:rsid w:val="00C34A8F"/>
    <w:rsid w:val="00C34E93"/>
    <w:rsid w:val="00C367B0"/>
    <w:rsid w:val="00C375F8"/>
    <w:rsid w:val="00C412B4"/>
    <w:rsid w:val="00C423D5"/>
    <w:rsid w:val="00C50D65"/>
    <w:rsid w:val="00C50F78"/>
    <w:rsid w:val="00C5225E"/>
    <w:rsid w:val="00C64028"/>
    <w:rsid w:val="00C65C93"/>
    <w:rsid w:val="00C70044"/>
    <w:rsid w:val="00C70767"/>
    <w:rsid w:val="00C7630D"/>
    <w:rsid w:val="00C76D6F"/>
    <w:rsid w:val="00C776F5"/>
    <w:rsid w:val="00C830C1"/>
    <w:rsid w:val="00C85E97"/>
    <w:rsid w:val="00C86BA7"/>
    <w:rsid w:val="00C90FC7"/>
    <w:rsid w:val="00C9252D"/>
    <w:rsid w:val="00C9582C"/>
    <w:rsid w:val="00CA1AD6"/>
    <w:rsid w:val="00CA1CE3"/>
    <w:rsid w:val="00CA56F7"/>
    <w:rsid w:val="00CB04C8"/>
    <w:rsid w:val="00CB2F56"/>
    <w:rsid w:val="00CC0E1E"/>
    <w:rsid w:val="00CC4A61"/>
    <w:rsid w:val="00CC4E39"/>
    <w:rsid w:val="00CC50E0"/>
    <w:rsid w:val="00CC6F69"/>
    <w:rsid w:val="00CD0BBD"/>
    <w:rsid w:val="00CD1CDA"/>
    <w:rsid w:val="00CD22A8"/>
    <w:rsid w:val="00CD4BF7"/>
    <w:rsid w:val="00CD6132"/>
    <w:rsid w:val="00CD7635"/>
    <w:rsid w:val="00CE0106"/>
    <w:rsid w:val="00CE078F"/>
    <w:rsid w:val="00CE1368"/>
    <w:rsid w:val="00CE1E71"/>
    <w:rsid w:val="00CE3141"/>
    <w:rsid w:val="00CF0AF1"/>
    <w:rsid w:val="00CF0BCD"/>
    <w:rsid w:val="00CF4271"/>
    <w:rsid w:val="00CF4B46"/>
    <w:rsid w:val="00CF52EA"/>
    <w:rsid w:val="00D012A2"/>
    <w:rsid w:val="00D068CE"/>
    <w:rsid w:val="00D10239"/>
    <w:rsid w:val="00D10F77"/>
    <w:rsid w:val="00D12AD1"/>
    <w:rsid w:val="00D14204"/>
    <w:rsid w:val="00D14935"/>
    <w:rsid w:val="00D15360"/>
    <w:rsid w:val="00D15705"/>
    <w:rsid w:val="00D15D8B"/>
    <w:rsid w:val="00D21E95"/>
    <w:rsid w:val="00D22A2C"/>
    <w:rsid w:val="00D24355"/>
    <w:rsid w:val="00D3018B"/>
    <w:rsid w:val="00D316E9"/>
    <w:rsid w:val="00D32BB8"/>
    <w:rsid w:val="00D3365D"/>
    <w:rsid w:val="00D34ABF"/>
    <w:rsid w:val="00D34C12"/>
    <w:rsid w:val="00D351E6"/>
    <w:rsid w:val="00D41103"/>
    <w:rsid w:val="00D42820"/>
    <w:rsid w:val="00D44F40"/>
    <w:rsid w:val="00D52520"/>
    <w:rsid w:val="00D54D4D"/>
    <w:rsid w:val="00D54E25"/>
    <w:rsid w:val="00D55372"/>
    <w:rsid w:val="00D57589"/>
    <w:rsid w:val="00D60454"/>
    <w:rsid w:val="00D6086B"/>
    <w:rsid w:val="00D60930"/>
    <w:rsid w:val="00D72903"/>
    <w:rsid w:val="00D738AF"/>
    <w:rsid w:val="00D7502B"/>
    <w:rsid w:val="00D7547C"/>
    <w:rsid w:val="00D75BC8"/>
    <w:rsid w:val="00D77D14"/>
    <w:rsid w:val="00D81BCB"/>
    <w:rsid w:val="00D85C9C"/>
    <w:rsid w:val="00D87847"/>
    <w:rsid w:val="00D90D2A"/>
    <w:rsid w:val="00D94D5B"/>
    <w:rsid w:val="00DA0F7E"/>
    <w:rsid w:val="00DA2778"/>
    <w:rsid w:val="00DA4992"/>
    <w:rsid w:val="00DA7288"/>
    <w:rsid w:val="00DB20B6"/>
    <w:rsid w:val="00DB2175"/>
    <w:rsid w:val="00DB2799"/>
    <w:rsid w:val="00DB2B2D"/>
    <w:rsid w:val="00DB4DC1"/>
    <w:rsid w:val="00DB7E13"/>
    <w:rsid w:val="00DC068D"/>
    <w:rsid w:val="00DC19AE"/>
    <w:rsid w:val="00DC1AF8"/>
    <w:rsid w:val="00DC1CEB"/>
    <w:rsid w:val="00DC38A1"/>
    <w:rsid w:val="00DC3F66"/>
    <w:rsid w:val="00DC5970"/>
    <w:rsid w:val="00DC6889"/>
    <w:rsid w:val="00DD0FF5"/>
    <w:rsid w:val="00DD14D9"/>
    <w:rsid w:val="00DD1E42"/>
    <w:rsid w:val="00DD2ABC"/>
    <w:rsid w:val="00DD2E91"/>
    <w:rsid w:val="00DD66C9"/>
    <w:rsid w:val="00DE22FA"/>
    <w:rsid w:val="00DF138B"/>
    <w:rsid w:val="00DF491A"/>
    <w:rsid w:val="00DF4B0E"/>
    <w:rsid w:val="00DF4D40"/>
    <w:rsid w:val="00DF63D2"/>
    <w:rsid w:val="00E06208"/>
    <w:rsid w:val="00E10267"/>
    <w:rsid w:val="00E11093"/>
    <w:rsid w:val="00E11E3F"/>
    <w:rsid w:val="00E13D3D"/>
    <w:rsid w:val="00E20F25"/>
    <w:rsid w:val="00E22572"/>
    <w:rsid w:val="00E2464A"/>
    <w:rsid w:val="00E272E4"/>
    <w:rsid w:val="00E30208"/>
    <w:rsid w:val="00E3046E"/>
    <w:rsid w:val="00E31B1B"/>
    <w:rsid w:val="00E36D07"/>
    <w:rsid w:val="00E42C2C"/>
    <w:rsid w:val="00E42E6E"/>
    <w:rsid w:val="00E45F22"/>
    <w:rsid w:val="00E51760"/>
    <w:rsid w:val="00E51B9D"/>
    <w:rsid w:val="00E52FEE"/>
    <w:rsid w:val="00E55E9F"/>
    <w:rsid w:val="00E606AD"/>
    <w:rsid w:val="00E629D1"/>
    <w:rsid w:val="00E63D0C"/>
    <w:rsid w:val="00E64B41"/>
    <w:rsid w:val="00E6739A"/>
    <w:rsid w:val="00E67866"/>
    <w:rsid w:val="00E7037D"/>
    <w:rsid w:val="00E706C6"/>
    <w:rsid w:val="00E72D9A"/>
    <w:rsid w:val="00E76FDB"/>
    <w:rsid w:val="00E846E3"/>
    <w:rsid w:val="00E8514D"/>
    <w:rsid w:val="00E92395"/>
    <w:rsid w:val="00E92E11"/>
    <w:rsid w:val="00E935D5"/>
    <w:rsid w:val="00E944E2"/>
    <w:rsid w:val="00E971E6"/>
    <w:rsid w:val="00E976FA"/>
    <w:rsid w:val="00E978F5"/>
    <w:rsid w:val="00E97D69"/>
    <w:rsid w:val="00EA2B39"/>
    <w:rsid w:val="00EA5FBF"/>
    <w:rsid w:val="00EB21A2"/>
    <w:rsid w:val="00EB28BD"/>
    <w:rsid w:val="00EB28CB"/>
    <w:rsid w:val="00EB4F27"/>
    <w:rsid w:val="00EB6FAC"/>
    <w:rsid w:val="00EB7AD2"/>
    <w:rsid w:val="00EC68C6"/>
    <w:rsid w:val="00EC7692"/>
    <w:rsid w:val="00ED221A"/>
    <w:rsid w:val="00ED423A"/>
    <w:rsid w:val="00ED4A0D"/>
    <w:rsid w:val="00ED5678"/>
    <w:rsid w:val="00ED5F8E"/>
    <w:rsid w:val="00ED6861"/>
    <w:rsid w:val="00EE06C5"/>
    <w:rsid w:val="00EE0DAC"/>
    <w:rsid w:val="00EE0EFB"/>
    <w:rsid w:val="00EE177D"/>
    <w:rsid w:val="00EE26F1"/>
    <w:rsid w:val="00EE4661"/>
    <w:rsid w:val="00EE4968"/>
    <w:rsid w:val="00EE5B76"/>
    <w:rsid w:val="00EE6992"/>
    <w:rsid w:val="00EE6E19"/>
    <w:rsid w:val="00EF02DD"/>
    <w:rsid w:val="00EF4C71"/>
    <w:rsid w:val="00EF73D1"/>
    <w:rsid w:val="00F01657"/>
    <w:rsid w:val="00F01CCC"/>
    <w:rsid w:val="00F03643"/>
    <w:rsid w:val="00F0499F"/>
    <w:rsid w:val="00F07309"/>
    <w:rsid w:val="00F10DAF"/>
    <w:rsid w:val="00F123B6"/>
    <w:rsid w:val="00F12685"/>
    <w:rsid w:val="00F24556"/>
    <w:rsid w:val="00F25AE4"/>
    <w:rsid w:val="00F26E3E"/>
    <w:rsid w:val="00F33F67"/>
    <w:rsid w:val="00F33FC6"/>
    <w:rsid w:val="00F373CD"/>
    <w:rsid w:val="00F37C73"/>
    <w:rsid w:val="00F37EFA"/>
    <w:rsid w:val="00F46423"/>
    <w:rsid w:val="00F474ED"/>
    <w:rsid w:val="00F501E0"/>
    <w:rsid w:val="00F521A9"/>
    <w:rsid w:val="00F52295"/>
    <w:rsid w:val="00F5414E"/>
    <w:rsid w:val="00F541B4"/>
    <w:rsid w:val="00F61A9A"/>
    <w:rsid w:val="00F61F2B"/>
    <w:rsid w:val="00F62968"/>
    <w:rsid w:val="00F63133"/>
    <w:rsid w:val="00F631CA"/>
    <w:rsid w:val="00F633AC"/>
    <w:rsid w:val="00F70D3B"/>
    <w:rsid w:val="00F710AA"/>
    <w:rsid w:val="00F716C0"/>
    <w:rsid w:val="00F7221E"/>
    <w:rsid w:val="00F727D8"/>
    <w:rsid w:val="00F76A5A"/>
    <w:rsid w:val="00F779EE"/>
    <w:rsid w:val="00F81526"/>
    <w:rsid w:val="00F866D8"/>
    <w:rsid w:val="00F87313"/>
    <w:rsid w:val="00F87D79"/>
    <w:rsid w:val="00F92DE9"/>
    <w:rsid w:val="00F931BA"/>
    <w:rsid w:val="00F959EB"/>
    <w:rsid w:val="00F97722"/>
    <w:rsid w:val="00FA2163"/>
    <w:rsid w:val="00FA2AC0"/>
    <w:rsid w:val="00FA4128"/>
    <w:rsid w:val="00FA5A06"/>
    <w:rsid w:val="00FA5D51"/>
    <w:rsid w:val="00FA7136"/>
    <w:rsid w:val="00FB0346"/>
    <w:rsid w:val="00FB0364"/>
    <w:rsid w:val="00FB4E98"/>
    <w:rsid w:val="00FB5F52"/>
    <w:rsid w:val="00FB69E0"/>
    <w:rsid w:val="00FB6DF0"/>
    <w:rsid w:val="00FC114A"/>
    <w:rsid w:val="00FC507A"/>
    <w:rsid w:val="00FC708C"/>
    <w:rsid w:val="00FD1D9F"/>
    <w:rsid w:val="00FD1DFE"/>
    <w:rsid w:val="00FD3DD3"/>
    <w:rsid w:val="00FD7F31"/>
    <w:rsid w:val="00FD7FEB"/>
    <w:rsid w:val="00FE0FDA"/>
    <w:rsid w:val="00FE1B4D"/>
    <w:rsid w:val="00FE4D6E"/>
    <w:rsid w:val="00FE5B65"/>
    <w:rsid w:val="00FE7406"/>
    <w:rsid w:val="00FE7614"/>
    <w:rsid w:val="00FE77A4"/>
    <w:rsid w:val="00FF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9FCFA"/>
  <w15:docId w15:val="{CDDDE4BA-ABD8-4E51-A01B-B861D79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D7"/>
  </w:style>
  <w:style w:type="paragraph" w:styleId="1">
    <w:name w:val="heading 1"/>
    <w:basedOn w:val="a"/>
    <w:next w:val="a"/>
    <w:qFormat/>
    <w:rsid w:val="004914D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914D7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4914D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914D7"/>
    <w:pPr>
      <w:keepNext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4914D7"/>
    <w:pPr>
      <w:keepNext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4914D7"/>
    <w:pPr>
      <w:keepNext/>
      <w:ind w:left="284" w:firstLine="425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4914D7"/>
    <w:pPr>
      <w:keepNext/>
      <w:ind w:firstLine="644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4914D7"/>
    <w:pPr>
      <w:keepNext/>
      <w:ind w:left="426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914D7"/>
    <w:pPr>
      <w:keepNext/>
      <w:ind w:firstLine="720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4914D7"/>
    <w:rPr>
      <w:rFonts w:ascii="Arial Black" w:hAnsi="Arial Black" w:cs="Arial Black"/>
      <w:spacing w:val="-10"/>
      <w:sz w:val="18"/>
      <w:szCs w:val="18"/>
    </w:rPr>
  </w:style>
  <w:style w:type="paragraph" w:styleId="20">
    <w:name w:val="Body Text Indent 2"/>
    <w:basedOn w:val="a"/>
    <w:rsid w:val="004914D7"/>
    <w:pPr>
      <w:spacing w:after="120" w:line="240" w:lineRule="atLeast"/>
      <w:ind w:firstLine="567"/>
      <w:jc w:val="both"/>
    </w:pPr>
    <w:rPr>
      <w:sz w:val="24"/>
      <w:szCs w:val="24"/>
    </w:rPr>
  </w:style>
  <w:style w:type="paragraph" w:styleId="30">
    <w:name w:val="Body Text Indent 3"/>
    <w:basedOn w:val="a"/>
    <w:rsid w:val="004914D7"/>
    <w:pPr>
      <w:ind w:firstLine="720"/>
      <w:jc w:val="both"/>
    </w:pPr>
  </w:style>
  <w:style w:type="paragraph" w:styleId="a4">
    <w:name w:val="Body Text"/>
    <w:basedOn w:val="a"/>
    <w:rsid w:val="004914D7"/>
    <w:pPr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rsid w:val="004914D7"/>
    <w:pPr>
      <w:widowControl w:val="0"/>
      <w:tabs>
        <w:tab w:val="left" w:pos="-2268"/>
      </w:tabs>
      <w:suppressAutoHyphens/>
      <w:spacing w:before="91" w:line="279" w:lineRule="exact"/>
      <w:jc w:val="both"/>
    </w:pPr>
    <w:rPr>
      <w:sz w:val="24"/>
      <w:szCs w:val="24"/>
    </w:rPr>
  </w:style>
  <w:style w:type="paragraph" w:styleId="31">
    <w:name w:val="Body Text 3"/>
    <w:basedOn w:val="a"/>
    <w:rsid w:val="004914D7"/>
    <w:pPr>
      <w:widowControl w:val="0"/>
      <w:spacing w:line="284" w:lineRule="exact"/>
      <w:ind w:right="19"/>
      <w:jc w:val="both"/>
    </w:pPr>
    <w:rPr>
      <w:sz w:val="24"/>
      <w:szCs w:val="24"/>
    </w:rPr>
  </w:style>
  <w:style w:type="paragraph" w:styleId="a5">
    <w:name w:val="Block Text"/>
    <w:basedOn w:val="a"/>
    <w:rsid w:val="004914D7"/>
    <w:pPr>
      <w:ind w:left="360" w:right="3134"/>
    </w:pPr>
    <w:rPr>
      <w:sz w:val="24"/>
      <w:szCs w:val="24"/>
    </w:rPr>
  </w:style>
  <w:style w:type="paragraph" w:styleId="a6">
    <w:name w:val="caption"/>
    <w:basedOn w:val="a"/>
    <w:qFormat/>
    <w:rsid w:val="004914D7"/>
    <w:pPr>
      <w:ind w:firstLine="360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Title"/>
    <w:basedOn w:val="a"/>
    <w:qFormat/>
    <w:rsid w:val="004914D7"/>
    <w:pPr>
      <w:jc w:val="center"/>
    </w:pPr>
    <w:rPr>
      <w:b/>
      <w:bCs/>
      <w:sz w:val="28"/>
      <w:szCs w:val="28"/>
    </w:rPr>
  </w:style>
  <w:style w:type="paragraph" w:styleId="a8">
    <w:name w:val="footer"/>
    <w:basedOn w:val="a"/>
    <w:link w:val="a9"/>
    <w:uiPriority w:val="99"/>
    <w:rsid w:val="004914D7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Nonformat">
    <w:name w:val="ConsNonformat"/>
    <w:rsid w:val="004914D7"/>
    <w:pPr>
      <w:widowControl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4914D7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4914D7"/>
  </w:style>
  <w:style w:type="paragraph" w:customStyle="1" w:styleId="ConsNormal">
    <w:name w:val="ConsNormal"/>
    <w:rsid w:val="004914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4914D7"/>
    <w:rPr>
      <w:rFonts w:ascii="Tahoma" w:hAnsi="Tahoma" w:cs="Tahoma"/>
      <w:sz w:val="16"/>
      <w:szCs w:val="16"/>
    </w:rPr>
  </w:style>
  <w:style w:type="character" w:styleId="ae">
    <w:name w:val="Hyperlink"/>
    <w:rsid w:val="004914D7"/>
    <w:rPr>
      <w:color w:val="0000FF"/>
      <w:u w:val="single"/>
    </w:rPr>
  </w:style>
  <w:style w:type="paragraph" w:styleId="af">
    <w:name w:val="Subtitle"/>
    <w:basedOn w:val="a"/>
    <w:qFormat/>
    <w:rsid w:val="004914D7"/>
    <w:pPr>
      <w:jc w:val="right"/>
    </w:pPr>
    <w:rPr>
      <w:b/>
      <w:bCs/>
      <w:sz w:val="26"/>
      <w:szCs w:val="26"/>
    </w:rPr>
  </w:style>
  <w:style w:type="character" w:styleId="af0">
    <w:name w:val="FollowedHyperlink"/>
    <w:rsid w:val="004914D7"/>
    <w:rPr>
      <w:color w:val="800080"/>
      <w:u w:val="single"/>
    </w:rPr>
  </w:style>
  <w:style w:type="paragraph" w:customStyle="1" w:styleId="ConsPlusTitle">
    <w:name w:val="ConsPlusTitle"/>
    <w:rsid w:val="004914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914D7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4914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4914D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1">
    <w:name w:val="Body Text Indent"/>
    <w:basedOn w:val="a"/>
    <w:rsid w:val="004914D7"/>
    <w:pPr>
      <w:suppressAutoHyphens/>
      <w:ind w:firstLine="491"/>
    </w:pPr>
    <w:rPr>
      <w:sz w:val="24"/>
      <w:szCs w:val="24"/>
    </w:rPr>
  </w:style>
  <w:style w:type="table" w:styleId="af2">
    <w:name w:val="Table Grid"/>
    <w:basedOn w:val="a1"/>
    <w:rsid w:val="00C9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rsid w:val="006E5F98"/>
    <w:rPr>
      <w:sz w:val="24"/>
      <w:szCs w:val="24"/>
    </w:rPr>
  </w:style>
  <w:style w:type="paragraph" w:customStyle="1" w:styleId="10">
    <w:name w:val="Знак Знак Знак1"/>
    <w:basedOn w:val="a"/>
    <w:rsid w:val="00816B8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DD14D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D14D9"/>
  </w:style>
  <w:style w:type="character" w:customStyle="1" w:styleId="af5">
    <w:name w:val="Текст примечания Знак"/>
    <w:basedOn w:val="a0"/>
    <w:link w:val="af4"/>
    <w:uiPriority w:val="99"/>
    <w:semiHidden/>
    <w:rsid w:val="00DD14D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14D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14D9"/>
    <w:rPr>
      <w:b/>
      <w:bCs/>
    </w:rPr>
  </w:style>
  <w:style w:type="paragraph" w:styleId="af8">
    <w:name w:val="Revision"/>
    <w:hidden/>
    <w:uiPriority w:val="99"/>
    <w:semiHidden/>
    <w:rsid w:val="00DD14D9"/>
  </w:style>
  <w:style w:type="paragraph" w:styleId="af9">
    <w:name w:val="List Paragraph"/>
    <w:basedOn w:val="a"/>
    <w:link w:val="afa"/>
    <w:uiPriority w:val="34"/>
    <w:qFormat/>
    <w:rsid w:val="00FB0364"/>
    <w:pPr>
      <w:ind w:left="708"/>
    </w:pPr>
  </w:style>
  <w:style w:type="paragraph" w:styleId="afb">
    <w:name w:val="List Number"/>
    <w:basedOn w:val="a"/>
    <w:rsid w:val="00964183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E524E"/>
    <w:pPr>
      <w:autoSpaceDE w:val="0"/>
      <w:autoSpaceDN w:val="0"/>
      <w:spacing w:line="276" w:lineRule="exact"/>
      <w:ind w:firstLine="533"/>
      <w:jc w:val="both"/>
    </w:pPr>
    <w:rPr>
      <w:rFonts w:eastAsiaTheme="minorHAnsi"/>
      <w:sz w:val="24"/>
      <w:szCs w:val="24"/>
    </w:rPr>
  </w:style>
  <w:style w:type="character" w:customStyle="1" w:styleId="FontStyle195">
    <w:name w:val="Font Style195"/>
    <w:basedOn w:val="a0"/>
    <w:uiPriority w:val="99"/>
    <w:rsid w:val="008E524E"/>
    <w:rPr>
      <w:rFonts w:ascii="Times New Roman" w:hAnsi="Times New Roman" w:cs="Times New Roman" w:hint="default"/>
    </w:rPr>
  </w:style>
  <w:style w:type="character" w:customStyle="1" w:styleId="ab">
    <w:name w:val="Верхний колонтитул Знак"/>
    <w:basedOn w:val="a0"/>
    <w:link w:val="aa"/>
    <w:uiPriority w:val="99"/>
    <w:rsid w:val="00116A72"/>
  </w:style>
  <w:style w:type="character" w:customStyle="1" w:styleId="a9">
    <w:name w:val="Нижний колонтитул Знак"/>
    <w:basedOn w:val="a0"/>
    <w:link w:val="a8"/>
    <w:uiPriority w:val="99"/>
    <w:rsid w:val="00116A72"/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FE7406"/>
  </w:style>
  <w:style w:type="character" w:styleId="afc">
    <w:name w:val="Placeholder Text"/>
    <w:basedOn w:val="a0"/>
    <w:uiPriority w:val="99"/>
    <w:semiHidden/>
    <w:rsid w:val="00FE7406"/>
  </w:style>
  <w:style w:type="paragraph" w:styleId="afd">
    <w:name w:val="footnote text"/>
    <w:basedOn w:val="a"/>
    <w:link w:val="afe"/>
    <w:uiPriority w:val="99"/>
    <w:semiHidden/>
    <w:unhideWhenUsed/>
    <w:rsid w:val="00FB0346"/>
  </w:style>
  <w:style w:type="character" w:customStyle="1" w:styleId="afe">
    <w:name w:val="Текст сноски Знак"/>
    <w:basedOn w:val="a0"/>
    <w:link w:val="afd"/>
    <w:uiPriority w:val="99"/>
    <w:semiHidden/>
    <w:rsid w:val="00FB0346"/>
  </w:style>
  <w:style w:type="character" w:styleId="aff">
    <w:name w:val="footnote reference"/>
    <w:basedOn w:val="a0"/>
    <w:uiPriority w:val="99"/>
    <w:semiHidden/>
    <w:unhideWhenUsed/>
    <w:rsid w:val="00FB0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91;&#1089;&#1099;&#1075;&#1080;&#1085;&#1072;\&#1058;&#1077;&#1093;.&#1087;&#1088;&#1080;&#1089;&#1086;&#1077;&#1076;\&#1044;&#1086;&#1075;&#1086;&#1074;&#1086;&#1088;&#1099;\&#1055;&#1088;&#1086;&#1077;&#1082;&#1090;%20&#1090;&#1080;&#1087;&#1086;&#1074;&#1086;&#1075;&#1086;%20&#1076;&#1086;&#1075;&#1086;&#1074;&#1086;&#1088;&#1072;\&#1044;&#1054;&#1043;&#1054;&#1042;&#1054;&#1056;%20&#1087;&#1086;&#1076;&#1082;&#1083;&#1102;&#1095;&#1077;&#1085;&#1080;&#1103;%202012%20&#1076;&#1083;&#1103;%20&#1086;&#1073;&#1089;&#1091;&#1078;&#1076;&#1077;&#1085;&#1080;&#1103;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05383DAA20480696512B0A96AE2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F0743-B562-4B2C-BCB4-C89E1AB1B7C9}"/>
      </w:docPartPr>
      <w:docPartBody>
        <w:p w:rsidR="00836CDC" w:rsidRDefault="00E3058A" w:rsidP="00E3058A">
          <w:pPr>
            <w:pStyle w:val="0805383DAA20480696512B0A96AE2275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DC7AA6BB504F33A82B8C066B44B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638B9-316E-4D81-9C13-DA09B64822FE}"/>
      </w:docPartPr>
      <w:docPartBody>
        <w:p w:rsidR="00836CDC" w:rsidRDefault="00E3058A" w:rsidP="00E3058A">
          <w:pPr>
            <w:pStyle w:val="56DC7AA6BB504F33A82B8C066B44B692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BC1A2AAE3A44FB86DA8EAE848A3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40860-451B-4A15-9436-1CF646312A6E}"/>
      </w:docPartPr>
      <w:docPartBody>
        <w:p w:rsidR="00836CDC" w:rsidRDefault="00E3058A" w:rsidP="00E3058A">
          <w:pPr>
            <w:pStyle w:val="8CBC1A2AAE3A44FB86DA8EAE848A3817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FF7A385584F5386CACA901BA36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D30FF-5FA3-49A1-B23D-D6F34380AE67}"/>
      </w:docPartPr>
      <w:docPartBody>
        <w:p w:rsidR="00836CDC" w:rsidRDefault="00E3058A" w:rsidP="00E3058A">
          <w:pPr>
            <w:pStyle w:val="05FFF7A385584F5386CACA901BA368A6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4E01D176BE4FF28F5ABA46FB793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7E415-9B33-4419-8C4B-55C2DF8AC562}"/>
      </w:docPartPr>
      <w:docPartBody>
        <w:p w:rsidR="00836CDC" w:rsidRDefault="00E3058A" w:rsidP="00E3058A">
          <w:pPr>
            <w:pStyle w:val="444E01D176BE4FF28F5ABA46FB793B0C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F98883CC484F60A130107F86F6B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8EBB8-7135-4950-8B23-4EEFDAF253E1}"/>
      </w:docPartPr>
      <w:docPartBody>
        <w:p w:rsidR="00836CDC" w:rsidRDefault="00E3058A" w:rsidP="00E3058A">
          <w:pPr>
            <w:pStyle w:val="D2F98883CC484F60A130107F86F6BDEE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F9E2550134420994CA2DF04031F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94E29-84F0-450B-B649-972B1D747B42}"/>
      </w:docPartPr>
      <w:docPartBody>
        <w:p w:rsidR="00836CDC" w:rsidRDefault="00E3058A" w:rsidP="00E3058A">
          <w:pPr>
            <w:pStyle w:val="EBF9E2550134420994CA2DF04031F87E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FBFA8A79EC49389C3509C385BD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B52DC-7F98-4E3E-95BC-AD62092C317F}"/>
      </w:docPartPr>
      <w:docPartBody>
        <w:p w:rsidR="00836CDC" w:rsidRDefault="00E3058A" w:rsidP="00E3058A">
          <w:pPr>
            <w:pStyle w:val="31FBFA8A79EC49389C3509C385BD5EFF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813A25204F4EE6A7D97D75A0C77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9C5CC-4E98-4313-87CF-3921737AEB9F}"/>
      </w:docPartPr>
      <w:docPartBody>
        <w:p w:rsidR="00836CDC" w:rsidRDefault="00E3058A" w:rsidP="00E3058A">
          <w:pPr>
            <w:pStyle w:val="15813A25204F4EE6A7D97D75A0C7713E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323D998ACD46B18036D90EEF067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37085-1B6B-42C8-826F-A90DCD7CB40A}"/>
      </w:docPartPr>
      <w:docPartBody>
        <w:p w:rsidR="00836CDC" w:rsidRDefault="00E3058A" w:rsidP="00E3058A">
          <w:pPr>
            <w:pStyle w:val="D9323D998ACD46B18036D90EEF067AEC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BC24DE488245C3A9B111434F2EC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D238F-4817-41FE-8455-A7E82C3D5B07}"/>
      </w:docPartPr>
      <w:docPartBody>
        <w:p w:rsidR="00836CDC" w:rsidRDefault="00E3058A" w:rsidP="00E3058A">
          <w:pPr>
            <w:pStyle w:val="39BC24DE488245C3A9B111434F2EC3DF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FD9122947F44738A6B9E21630F1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07677-6ACE-4C8D-AD32-81A20BC023A4}"/>
      </w:docPartPr>
      <w:docPartBody>
        <w:p w:rsidR="00836CDC" w:rsidRDefault="00E3058A" w:rsidP="00E3058A">
          <w:pPr>
            <w:pStyle w:val="1FFD9122947F44738A6B9E21630F1591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6D53EFEC9D4A1E9EDECF4156FAC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85329-B936-4E12-AAE1-B184AA453245}"/>
      </w:docPartPr>
      <w:docPartBody>
        <w:p w:rsidR="00836CDC" w:rsidRDefault="00E3058A" w:rsidP="00E3058A">
          <w:pPr>
            <w:pStyle w:val="EC6D53EFEC9D4A1E9EDECF4156FAC04D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F0108F1CEC4126A2B77850AC77D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8D447-C196-40F3-81B8-0DE2145171C1}"/>
      </w:docPartPr>
      <w:docPartBody>
        <w:p w:rsidR="00836CDC" w:rsidRDefault="00E3058A" w:rsidP="00E3058A">
          <w:pPr>
            <w:pStyle w:val="41F0108F1CEC4126A2B77850AC77D68A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DFBBA6FE4F4E1EB404C3ADD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A9C50-A80E-40CC-BED3-93C4E2FB8555}"/>
      </w:docPartPr>
      <w:docPartBody>
        <w:p w:rsidR="00836CDC" w:rsidRDefault="00E3058A" w:rsidP="00E3058A">
          <w:pPr>
            <w:pStyle w:val="C9DFBBA6FE4F4E1EB404C3ADD71C8EF5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20BCDFEAC34A70A7AA0D0E3A787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9C5DB-2C09-4D38-ABE8-AF7EF9C22009}"/>
      </w:docPartPr>
      <w:docPartBody>
        <w:p w:rsidR="00836CDC" w:rsidRDefault="00E3058A" w:rsidP="00E3058A">
          <w:pPr>
            <w:pStyle w:val="9220BCDFEAC34A70A7AA0D0E3A787BE8"/>
          </w:pPr>
          <w:r w:rsidRPr="00B9521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539038BC6A4F8BBA5E1D9AEB40C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5018C-8581-4D9A-A877-1843C4BCEEB9}"/>
      </w:docPartPr>
      <w:docPartBody>
        <w:p w:rsidR="00836CDC" w:rsidRDefault="00E3058A" w:rsidP="00E3058A">
          <w:pPr>
            <w:pStyle w:val="BD539038BC6A4F8BBA5E1D9AEB40C597"/>
          </w:pPr>
          <w:r w:rsidRPr="00B9521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E"/>
    <w:rsid w:val="00057361"/>
    <w:rsid w:val="00146812"/>
    <w:rsid w:val="00185FFA"/>
    <w:rsid w:val="00206557"/>
    <w:rsid w:val="00491869"/>
    <w:rsid w:val="004C23D9"/>
    <w:rsid w:val="004F0B6D"/>
    <w:rsid w:val="0065420D"/>
    <w:rsid w:val="007635C3"/>
    <w:rsid w:val="007A2A99"/>
    <w:rsid w:val="007E362F"/>
    <w:rsid w:val="00836CDC"/>
    <w:rsid w:val="008C0A8E"/>
    <w:rsid w:val="00915E60"/>
    <w:rsid w:val="00937444"/>
    <w:rsid w:val="00965E51"/>
    <w:rsid w:val="009B26A6"/>
    <w:rsid w:val="009C3BD0"/>
    <w:rsid w:val="00A669DD"/>
    <w:rsid w:val="00A85C4B"/>
    <w:rsid w:val="00BB6228"/>
    <w:rsid w:val="00DA5311"/>
    <w:rsid w:val="00DC771D"/>
    <w:rsid w:val="00E3058A"/>
    <w:rsid w:val="00E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9D33B8D0646FABF6B2AF0E931033B">
    <w:name w:val="B739D33B8D0646FABF6B2AF0E931033B"/>
    <w:rsid w:val="008C0A8E"/>
  </w:style>
  <w:style w:type="character" w:styleId="a3">
    <w:name w:val="Placeholder Text"/>
    <w:basedOn w:val="a0"/>
    <w:uiPriority w:val="99"/>
    <w:semiHidden/>
    <w:rsid w:val="00E3058A"/>
  </w:style>
  <w:style w:type="paragraph" w:customStyle="1" w:styleId="9A17FE55C6554A349BD8AD1227F4158E">
    <w:name w:val="9A17FE55C6554A349BD8AD1227F4158E"/>
    <w:rsid w:val="008C0A8E"/>
  </w:style>
  <w:style w:type="paragraph" w:customStyle="1" w:styleId="3150518143C04BBA9384ABD6DB30C3D8">
    <w:name w:val="3150518143C04BBA9384ABD6DB30C3D8"/>
    <w:rsid w:val="008C0A8E"/>
  </w:style>
  <w:style w:type="paragraph" w:customStyle="1" w:styleId="11E98BC225C64AAAA1C54F8A920DCA3A">
    <w:name w:val="11E98BC225C64AAAA1C54F8A920DCA3A"/>
    <w:rsid w:val="008C0A8E"/>
  </w:style>
  <w:style w:type="paragraph" w:customStyle="1" w:styleId="331647B256534DDFACFA1B730410C4A9">
    <w:name w:val="331647B256534DDFACFA1B730410C4A9"/>
    <w:rsid w:val="008C0A8E"/>
  </w:style>
  <w:style w:type="paragraph" w:customStyle="1" w:styleId="DE7652F04BE443E3924D30C8EB88A850">
    <w:name w:val="DE7652F04BE443E3924D30C8EB88A850"/>
    <w:rsid w:val="008C0A8E"/>
  </w:style>
  <w:style w:type="paragraph" w:customStyle="1" w:styleId="8A0929C1C1144BA49BDF9A9DB0644999">
    <w:name w:val="8A0929C1C1144BA49BDF9A9DB0644999"/>
    <w:rsid w:val="008C0A8E"/>
  </w:style>
  <w:style w:type="paragraph" w:customStyle="1" w:styleId="AFFB6F04519B461C8447C313342ACC9A">
    <w:name w:val="AFFB6F04519B461C8447C313342ACC9A"/>
    <w:rsid w:val="008C0A8E"/>
  </w:style>
  <w:style w:type="paragraph" w:customStyle="1" w:styleId="88F692BA761940D6B211676FB455D7DE">
    <w:name w:val="88F692BA761940D6B211676FB455D7DE"/>
    <w:rsid w:val="008C0A8E"/>
  </w:style>
  <w:style w:type="paragraph" w:customStyle="1" w:styleId="7E6E8BDD8E4645A4B1AC300F3E213073">
    <w:name w:val="7E6E8BDD8E4645A4B1AC300F3E213073"/>
    <w:rsid w:val="008C0A8E"/>
  </w:style>
  <w:style w:type="paragraph" w:customStyle="1" w:styleId="BD6744220D1F4D0890BA7AC92BBA46EB">
    <w:name w:val="BD6744220D1F4D0890BA7AC92BBA46EB"/>
    <w:rsid w:val="008C0A8E"/>
  </w:style>
  <w:style w:type="paragraph" w:customStyle="1" w:styleId="C64CC08F54CF4AF181774BE998A95FF7">
    <w:name w:val="C64CC08F54CF4AF181774BE998A95FF7"/>
    <w:rsid w:val="008C0A8E"/>
  </w:style>
  <w:style w:type="paragraph" w:customStyle="1" w:styleId="AB14780FFC90473984963A34B99E331A">
    <w:name w:val="AB14780FFC90473984963A34B99E331A"/>
    <w:rsid w:val="008C0A8E"/>
  </w:style>
  <w:style w:type="paragraph" w:customStyle="1" w:styleId="F88466BC839B41BE813E316A9BE88BFE">
    <w:name w:val="F88466BC839B41BE813E316A9BE88BFE"/>
    <w:rsid w:val="008C0A8E"/>
  </w:style>
  <w:style w:type="paragraph" w:customStyle="1" w:styleId="5820E50B8979492685050C9A88B2D8FF">
    <w:name w:val="5820E50B8979492685050C9A88B2D8FF"/>
    <w:rsid w:val="008C0A8E"/>
  </w:style>
  <w:style w:type="paragraph" w:customStyle="1" w:styleId="93EBB4A8D2444C26AB08986C7822723D">
    <w:name w:val="93EBB4A8D2444C26AB08986C7822723D"/>
    <w:rsid w:val="008C0A8E"/>
  </w:style>
  <w:style w:type="paragraph" w:customStyle="1" w:styleId="7ECF872FC73640B9BC4EFD915408C269">
    <w:name w:val="7ECF872FC73640B9BC4EFD915408C269"/>
    <w:rsid w:val="008C0A8E"/>
  </w:style>
  <w:style w:type="paragraph" w:customStyle="1" w:styleId="5833490CFC10480DB55DECB3A0925320">
    <w:name w:val="5833490CFC10480DB55DECB3A0925320"/>
    <w:rsid w:val="008C0A8E"/>
  </w:style>
  <w:style w:type="paragraph" w:customStyle="1" w:styleId="CAD635BD279D4400B101DAAC3C16ED51">
    <w:name w:val="CAD635BD279D4400B101DAAC3C16ED51"/>
    <w:rsid w:val="008C0A8E"/>
  </w:style>
  <w:style w:type="paragraph" w:customStyle="1" w:styleId="6A70871AE3644B02BEFFBCB86912E3BB">
    <w:name w:val="6A70871AE3644B02BEFFBCB86912E3BB"/>
    <w:rsid w:val="008C0A8E"/>
  </w:style>
  <w:style w:type="paragraph" w:customStyle="1" w:styleId="0805383DAA20480696512B0A96AE2275">
    <w:name w:val="0805383DAA20480696512B0A96AE2275"/>
    <w:rsid w:val="00E3058A"/>
  </w:style>
  <w:style w:type="paragraph" w:customStyle="1" w:styleId="56DC7AA6BB504F33A82B8C066B44B692">
    <w:name w:val="56DC7AA6BB504F33A82B8C066B44B692"/>
    <w:rsid w:val="00E3058A"/>
  </w:style>
  <w:style w:type="paragraph" w:customStyle="1" w:styleId="8CBC1A2AAE3A44FB86DA8EAE848A3817">
    <w:name w:val="8CBC1A2AAE3A44FB86DA8EAE848A3817"/>
    <w:rsid w:val="00E3058A"/>
  </w:style>
  <w:style w:type="paragraph" w:customStyle="1" w:styleId="05FFF7A385584F5386CACA901BA368A6">
    <w:name w:val="05FFF7A385584F5386CACA901BA368A6"/>
    <w:rsid w:val="00E3058A"/>
  </w:style>
  <w:style w:type="paragraph" w:customStyle="1" w:styleId="444E01D176BE4FF28F5ABA46FB793B0C">
    <w:name w:val="444E01D176BE4FF28F5ABA46FB793B0C"/>
    <w:rsid w:val="00E3058A"/>
  </w:style>
  <w:style w:type="paragraph" w:customStyle="1" w:styleId="D2F98883CC484F60A130107F86F6BDEE">
    <w:name w:val="D2F98883CC484F60A130107F86F6BDEE"/>
    <w:rsid w:val="00E3058A"/>
  </w:style>
  <w:style w:type="paragraph" w:customStyle="1" w:styleId="EBF9E2550134420994CA2DF04031F87E">
    <w:name w:val="EBF9E2550134420994CA2DF04031F87E"/>
    <w:rsid w:val="00E3058A"/>
  </w:style>
  <w:style w:type="paragraph" w:customStyle="1" w:styleId="31FBFA8A79EC49389C3509C385BD5EFF">
    <w:name w:val="31FBFA8A79EC49389C3509C385BD5EFF"/>
    <w:rsid w:val="00E3058A"/>
  </w:style>
  <w:style w:type="paragraph" w:customStyle="1" w:styleId="15813A25204F4EE6A7D97D75A0C7713E">
    <w:name w:val="15813A25204F4EE6A7D97D75A0C7713E"/>
    <w:rsid w:val="00E3058A"/>
  </w:style>
  <w:style w:type="paragraph" w:customStyle="1" w:styleId="D9323D998ACD46B18036D90EEF067AEC">
    <w:name w:val="D9323D998ACD46B18036D90EEF067AEC"/>
    <w:rsid w:val="00E3058A"/>
  </w:style>
  <w:style w:type="paragraph" w:customStyle="1" w:styleId="39BC24DE488245C3A9B111434F2EC3DF">
    <w:name w:val="39BC24DE488245C3A9B111434F2EC3DF"/>
    <w:rsid w:val="00E3058A"/>
  </w:style>
  <w:style w:type="paragraph" w:customStyle="1" w:styleId="1FFD9122947F44738A6B9E21630F1591">
    <w:name w:val="1FFD9122947F44738A6B9E21630F1591"/>
    <w:rsid w:val="00E3058A"/>
  </w:style>
  <w:style w:type="paragraph" w:customStyle="1" w:styleId="EC6D53EFEC9D4A1E9EDECF4156FAC04D">
    <w:name w:val="EC6D53EFEC9D4A1E9EDECF4156FAC04D"/>
    <w:rsid w:val="00E3058A"/>
  </w:style>
  <w:style w:type="paragraph" w:customStyle="1" w:styleId="41F0108F1CEC4126A2B77850AC77D68A">
    <w:name w:val="41F0108F1CEC4126A2B77850AC77D68A"/>
    <w:rsid w:val="00E3058A"/>
  </w:style>
  <w:style w:type="paragraph" w:customStyle="1" w:styleId="C9DFBBA6FE4F4E1EB404C3ADD71C8EF5">
    <w:name w:val="C9DFBBA6FE4F4E1EB404C3ADD71C8EF5"/>
    <w:rsid w:val="00E3058A"/>
  </w:style>
  <w:style w:type="paragraph" w:customStyle="1" w:styleId="9220BCDFEAC34A70A7AA0D0E3A787BE8">
    <w:name w:val="9220BCDFEAC34A70A7AA0D0E3A787BE8"/>
    <w:rsid w:val="00E3058A"/>
  </w:style>
  <w:style w:type="paragraph" w:customStyle="1" w:styleId="BD539038BC6A4F8BBA5E1D9AEB40C597">
    <w:name w:val="BD539038BC6A4F8BBA5E1D9AEB40C597"/>
    <w:rsid w:val="00E30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3BF0CBB60A44BE6D03A356CF4E3A" ma:contentTypeVersion="1" ma:contentTypeDescription="Create a new document." ma:contentTypeScope="" ma:versionID="84c2a773a8c32651fde9be92a464ed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15EC-5AB4-49DC-9169-79BE0852C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327FC-CD9C-440C-8685-5C4B3236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5EBFD8-000D-4997-B51E-5C7848EF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F2566-D3FA-4147-A6D2-4BBD3E3C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подключения 2012 для обсуждения 1</Template>
  <TotalTime>0</TotalTime>
  <Pages>6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Вр.положение</vt:lpstr>
    </vt:vector>
  </TitlesOfParts>
  <Company>ЯЭК</Company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Вр.положение</dc:title>
  <dc:creator>User</dc:creator>
  <cp:lastModifiedBy>Виноградова Юлия Васильевна</cp:lastModifiedBy>
  <cp:revision>2</cp:revision>
  <cp:lastPrinted>2011-06-06T10:36:00Z</cp:lastPrinted>
  <dcterms:created xsi:type="dcterms:W3CDTF">2017-11-10T09:29:00Z</dcterms:created>
  <dcterms:modified xsi:type="dcterms:W3CDTF">2017-11-10T09:29:00Z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ContentTypeId">
    <vt:lpwstr>0x010100A24E3BF0CBB60A44BE6D03A356CF4E3A</vt:lpwstr>
  </property>
</Properties>
</file>